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1B" w:rsidRDefault="00A14E1B" w:rsidP="00A14E1B">
      <w:bookmarkStart w:id="0" w:name="_GoBack"/>
      <w:bookmarkEnd w:id="0"/>
      <w:r w:rsidRPr="00E15F40">
        <w:t xml:space="preserve">To report a claim, </w:t>
      </w:r>
      <w:r>
        <w:t>please</w:t>
      </w:r>
      <w:r w:rsidRPr="00E15F40">
        <w:t xml:space="preserve"> </w:t>
      </w:r>
      <w:r>
        <w:t>call</w:t>
      </w:r>
      <w:r w:rsidRPr="00E15F40">
        <w:t xml:space="preserve">: </w:t>
      </w:r>
      <w:r>
        <w:t xml:space="preserve">(844) 430 – 0811 </w:t>
      </w:r>
      <w:r w:rsidRPr="00E15F40">
        <w:t xml:space="preserve">or email: </w:t>
      </w:r>
      <w:hyperlink r:id="rId9" w:history="1">
        <w:r w:rsidRPr="00042CBE">
          <w:rPr>
            <w:rStyle w:val="Hyperlink"/>
          </w:rPr>
          <w:t>ADOIClaims@tnwinc.com</w:t>
        </w:r>
      </w:hyperlink>
    </w:p>
    <w:p w:rsidR="001E3949" w:rsidRPr="004F6ECE" w:rsidRDefault="00E15F40" w:rsidP="004F6ECE">
      <w:pPr>
        <w:pStyle w:val="Note"/>
        <w:rPr>
          <w:rStyle w:val="Emphasis"/>
          <w:i/>
        </w:rPr>
      </w:pPr>
      <w:r w:rsidRPr="00E15F40">
        <w:rPr>
          <w:rStyle w:val="Emphasis"/>
          <w:i/>
        </w:rPr>
        <w:t>Note: Any question with an asteri</w:t>
      </w:r>
      <w:r>
        <w:rPr>
          <w:rStyle w:val="Emphasis"/>
          <w:i/>
        </w:rPr>
        <w:t>sk (</w:t>
      </w:r>
      <w:r w:rsidRPr="00CC3A0E">
        <w:rPr>
          <w:rStyle w:val="Emphasis"/>
          <w:i/>
          <w:color w:val="C00000"/>
          <w:sz w:val="28"/>
          <w:szCs w:val="28"/>
        </w:rPr>
        <w:t>*</w:t>
      </w:r>
      <w:r>
        <w:rPr>
          <w:rStyle w:val="Emphasis"/>
          <w:i/>
        </w:rPr>
        <w:t>) is required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795"/>
        <w:gridCol w:w="216"/>
        <w:gridCol w:w="512"/>
        <w:gridCol w:w="833"/>
        <w:gridCol w:w="329"/>
        <w:gridCol w:w="270"/>
        <w:gridCol w:w="630"/>
        <w:gridCol w:w="900"/>
        <w:gridCol w:w="90"/>
        <w:gridCol w:w="90"/>
        <w:gridCol w:w="522"/>
        <w:gridCol w:w="280"/>
        <w:gridCol w:w="548"/>
        <w:gridCol w:w="144"/>
        <w:gridCol w:w="170"/>
        <w:gridCol w:w="2404"/>
      </w:tblGrid>
      <w:tr w:rsidR="00E15F40" w:rsidTr="006C192A">
        <w:tc>
          <w:tcPr>
            <w:tcW w:w="10296" w:type="dxa"/>
            <w:gridSpan w:val="17"/>
          </w:tcPr>
          <w:p w:rsidR="00E15F40" w:rsidRDefault="00E15F40" w:rsidP="00E15F40">
            <w:pPr>
              <w:pStyle w:val="Heading2"/>
            </w:pPr>
            <w:r>
              <w:t>Client Information</w:t>
            </w:r>
          </w:p>
        </w:tc>
      </w:tr>
      <w:tr w:rsidR="00A14E1B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Pr="001E3949" w:rsidRDefault="00A14E1B" w:rsidP="00F94FF6">
            <w:r>
              <w:t xml:space="preserve">GB </w:t>
            </w:r>
            <w:r w:rsidRPr="00641F42">
              <w:t xml:space="preserve">Client </w:t>
            </w:r>
            <w:r>
              <w:t>Number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F94FF6">
            <w:r>
              <w:t>000059</w:t>
            </w:r>
          </w:p>
        </w:tc>
      </w:tr>
      <w:tr w:rsidR="00A14E1B" w:rsidTr="00406093">
        <w:trPr>
          <w:trHeight w:val="145"/>
        </w:trPr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Pr="001E3949" w:rsidRDefault="00A14E1B" w:rsidP="00F94FF6">
            <w:r>
              <w:t>Client Name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</w:tcBorders>
          </w:tcPr>
          <w:p w:rsidR="00A14E1B" w:rsidRDefault="00A14E1B" w:rsidP="00F94FF6">
            <w:r>
              <w:t>Archdiocese of Indianapolis</w:t>
            </w:r>
          </w:p>
        </w:tc>
      </w:tr>
      <w:tr w:rsidR="00A14E1B" w:rsidTr="00406093">
        <w:trPr>
          <w:trHeight w:val="145"/>
        </w:trPr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F94FF6">
            <w:pPr>
              <w:rPr>
                <w:color w:val="C00000"/>
                <w:sz w:val="28"/>
                <w:szCs w:val="28"/>
              </w:rPr>
            </w:pPr>
            <w:r>
              <w:t>VDN Number</w:t>
            </w:r>
          </w:p>
        </w:tc>
        <w:tc>
          <w:tcPr>
            <w:tcW w:w="7210" w:type="dxa"/>
            <w:gridSpan w:val="13"/>
            <w:tcBorders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F94FF6">
            <w:r>
              <w:t>2228377</w:t>
            </w:r>
          </w:p>
        </w:tc>
      </w:tr>
      <w:tr w:rsidR="00A14E1B" w:rsidTr="006C192A">
        <w:tc>
          <w:tcPr>
            <w:tcW w:w="10296" w:type="dxa"/>
            <w:gridSpan w:val="17"/>
          </w:tcPr>
          <w:p w:rsidR="00A14E1B" w:rsidRDefault="00A14E1B" w:rsidP="00FB5C78">
            <w:pPr>
              <w:pStyle w:val="Heading2"/>
            </w:pPr>
            <w:r>
              <w:t>Date and Time</w:t>
            </w:r>
          </w:p>
        </w:tc>
      </w:tr>
      <w:tr w:rsidR="00A14E1B" w:rsidTr="00CF0864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Incident Date</w:t>
            </w:r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A14E1B" w:rsidRDefault="00A14E1B" w:rsidP="00E15F40">
            <w:sdt>
              <w:sdtPr>
                <w:id w:val="-1955089252"/>
                <w:placeholder>
                  <w:docPart w:val="B4EAD04463FD4D7F9802CA734986E53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  <w:tc>
          <w:tcPr>
            <w:tcW w:w="1530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A14E1B" w:rsidRDefault="00A14E1B" w:rsidP="00E15F40">
            <w:r>
              <w:t>Incident Time</w:t>
            </w:r>
          </w:p>
        </w:tc>
        <w:tc>
          <w:tcPr>
            <w:tcW w:w="2718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D9628C">
            <w:sdt>
              <w:sdtPr>
                <w:id w:val="759413351"/>
                <w:placeholder>
                  <w:docPart w:val="CEC834548F4E4FDDA40B4D12979ECB6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Time</w:t>
                </w:r>
                <w:r w:rsidRPr="00C27978">
                  <w:rPr>
                    <w:rStyle w:val="PlaceholderText"/>
                  </w:rPr>
                  <w:t>.</w:t>
                </w:r>
                <w:r>
                  <w:t xml:space="preserve"> </w:t>
                </w:r>
              </w:sdtContent>
            </w:sdt>
          </w:p>
        </w:tc>
      </w:tr>
      <w:tr w:rsidR="00A14E1B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Insured Notified Date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E15F40">
            <w:sdt>
              <w:sdtPr>
                <w:id w:val="1411276024"/>
                <w:placeholder>
                  <w:docPart w:val="F82445D9A3E1428D96C8F7B2E7C8F7C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A14E1B" w:rsidTr="006C192A">
        <w:tc>
          <w:tcPr>
            <w:tcW w:w="10296" w:type="dxa"/>
            <w:gridSpan w:val="17"/>
          </w:tcPr>
          <w:p w:rsidR="00A14E1B" w:rsidRDefault="00A14E1B" w:rsidP="005620C1">
            <w:pPr>
              <w:pStyle w:val="Heading2"/>
            </w:pPr>
            <w:r>
              <w:t>Client Location</w:t>
            </w:r>
          </w:p>
        </w:tc>
      </w:tr>
      <w:tr w:rsidR="00A14E1B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Location Code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5620C1">
            <w:sdt>
              <w:sdtPr>
                <w:id w:val="-209495231"/>
                <w:placeholder>
                  <w:docPart w:val="2624A8B8010944FAA8582AD4911FE26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Location Code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Name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5620C1">
            <w:sdt>
              <w:sdtPr>
                <w:id w:val="-1957788084"/>
                <w:placeholder>
                  <w:docPart w:val="9C56631B413B4DBC87E5EC408C7F28F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>
              <w:t>Street Address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5620C1">
            <w:sdt>
              <w:sdtPr>
                <w:id w:val="1255393274"/>
                <w:placeholder>
                  <w:docPart w:val="6E512751CEFE4C26862221913F9F462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Street Address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D9628C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>
              <w:t>City</w:t>
            </w:r>
          </w:p>
        </w:tc>
        <w:tc>
          <w:tcPr>
            <w:tcW w:w="2685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D9628C">
            <w:sdt>
              <w:sdtPr>
                <w:id w:val="1648783768"/>
                <w:lock w:val="sdtLocked"/>
                <w:placeholder>
                  <w:docPart w:val="853BDE82AE09471BACD306FD98B8FA1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City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00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AA79EF">
            <w:r w:rsidRPr="00D755B9">
              <w:rPr>
                <w:color w:val="C00000"/>
              </w:rPr>
              <w:t>*</w:t>
            </w:r>
            <w:r>
              <w:t>State</w:t>
            </w:r>
          </w:p>
        </w:tc>
        <w:sdt>
          <w:sdtPr>
            <w:alias w:val="States List"/>
            <w:tag w:val="States List"/>
            <w:id w:val="-1177574633"/>
            <w:lock w:val="sdtLocked"/>
            <w:placeholder>
              <w:docPart w:val="C467DACFA48947C597A613710E760BCC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1882" w:type="dxa"/>
                <w:gridSpan w:val="5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14E1B" w:rsidRDefault="00A14E1B" w:rsidP="00AA79EF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548" w:type="dxa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AA79EF">
            <w:r>
              <w:t>ZIP</w:t>
            </w:r>
          </w:p>
        </w:tc>
        <w:tc>
          <w:tcPr>
            <w:tcW w:w="2718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AA79EF">
            <w:sdt>
              <w:sdtPr>
                <w:id w:val="-1634941276"/>
                <w:lock w:val="sdtLocked"/>
                <w:placeholder>
                  <w:docPart w:val="DAE183C6E8A74257B7D924E50C34879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ZIP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98065E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>
              <w:t>Phone Number</w:t>
            </w:r>
          </w:p>
        </w:tc>
        <w:tc>
          <w:tcPr>
            <w:tcW w:w="5187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AA79EF">
            <w:sdt>
              <w:sdtPr>
                <w:id w:val="245226488"/>
                <w:lock w:val="sdtLocked"/>
                <w:placeholder>
                  <w:docPart w:val="4055889E61A442BE914796EAE4359BE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46" w:type="dxa"/>
            <w:gridSpan w:val="5"/>
            <w:tcBorders>
              <w:bottom w:val="single" w:sz="4" w:space="0" w:color="D9D9D9" w:themeColor="background1" w:themeShade="D9"/>
            </w:tcBorders>
          </w:tcPr>
          <w:p w:rsidR="00A14E1B" w:rsidRDefault="00A14E1B" w:rsidP="00AA79EF"/>
        </w:tc>
      </w:tr>
      <w:tr w:rsidR="00A14E1B" w:rsidTr="000E20FC">
        <w:tc>
          <w:tcPr>
            <w:tcW w:w="10296" w:type="dxa"/>
            <w:gridSpan w:val="17"/>
          </w:tcPr>
          <w:p w:rsidR="00A14E1B" w:rsidRDefault="00A14E1B" w:rsidP="000E20FC">
            <w:pPr>
              <w:pStyle w:val="Heading2"/>
            </w:pPr>
            <w:r>
              <w:t>Submitter Information</w:t>
            </w:r>
          </w:p>
        </w:tc>
      </w:tr>
      <w:tr w:rsidR="00A14E1B" w:rsidTr="000E20FC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0E20FC">
            <w:r w:rsidRPr="00641F42">
              <w:t>Name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0E20FC">
            <w:sdt>
              <w:sdtPr>
                <w:id w:val="-175496832"/>
                <w:placeholder>
                  <w:docPart w:val="B8C229651036471C9C97B80E2F6F77E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0E20FC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Pr="00641F42" w:rsidRDefault="00A14E1B" w:rsidP="000E20FC">
            <w:r>
              <w:t>Title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0E20FC">
            <w:sdt>
              <w:sdtPr>
                <w:id w:val="-1029632138"/>
                <w:placeholder>
                  <w:docPart w:val="A3F231508314493AB1DD1A717D6C4D1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Title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0E20FC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Pr="00641F42" w:rsidRDefault="00A14E1B" w:rsidP="000E20FC">
            <w:r>
              <w:t xml:space="preserve">Email </w:t>
            </w:r>
            <w:r w:rsidRPr="00641F42">
              <w:t>Address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0E20FC">
            <w:sdt>
              <w:sdtPr>
                <w:id w:val="-7294782"/>
                <w:placeholder>
                  <w:docPart w:val="956454049D354DD0822EA226A9F5E2E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0E20FC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0E20FC">
            <w:r>
              <w:t>Phone Number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0E20FC">
            <w:sdt>
              <w:sdtPr>
                <w:id w:val="-42997314"/>
                <w:placeholder>
                  <w:docPart w:val="09FB3F713ADC4D53911BA13340CF750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AA79EF">
        <w:tc>
          <w:tcPr>
            <w:tcW w:w="10296" w:type="dxa"/>
            <w:gridSpan w:val="17"/>
          </w:tcPr>
          <w:p w:rsidR="00A14E1B" w:rsidRDefault="00A14E1B" w:rsidP="00AA79EF">
            <w:pPr>
              <w:pStyle w:val="Heading2"/>
            </w:pPr>
            <w:r>
              <w:t>Incident Information</w:t>
            </w:r>
          </w:p>
        </w:tc>
      </w:tr>
      <w:tr w:rsidR="00A14E1B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 w:rsidRPr="00CC3A0E">
              <w:t>Detailed Description of Incident, including any injuries (limit the characters to 250)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CC3A0E">
            <w:sdt>
              <w:sdtPr>
                <w:id w:val="-1272391752"/>
                <w:lock w:val="sdtLocked"/>
                <w:placeholder>
                  <w:docPart w:val="9B193031BB114B419E77C0EA14AD596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Description.</w:t>
                </w:r>
              </w:sdtContent>
            </w:sdt>
          </w:p>
        </w:tc>
      </w:tr>
      <w:tr w:rsidR="00A14E1B" w:rsidTr="0098065E">
        <w:tc>
          <w:tcPr>
            <w:tcW w:w="7030" w:type="dxa"/>
            <w:gridSpan w:val="13"/>
          </w:tcPr>
          <w:p w:rsidR="00A14E1B" w:rsidRDefault="00A14E1B" w:rsidP="00CC3A0E">
            <w:pPr>
              <w:pStyle w:val="Heading2"/>
            </w:pPr>
            <w:r>
              <w:t xml:space="preserve">Witnesses </w:t>
            </w:r>
            <w:r w:rsidRPr="00CC3A0E">
              <w:rPr>
                <w:b w:val="0"/>
                <w:i/>
              </w:rPr>
              <w:t>(Only if any Witnesses)</w:t>
            </w:r>
          </w:p>
        </w:tc>
        <w:tc>
          <w:tcPr>
            <w:tcW w:w="3266" w:type="dxa"/>
            <w:gridSpan w:val="4"/>
          </w:tcPr>
          <w:p w:rsidR="00A14E1B" w:rsidRDefault="00A14E1B" w:rsidP="00AA79EF"/>
        </w:tc>
      </w:tr>
      <w:tr w:rsidR="00A14E1B" w:rsidTr="00CF0864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>
              <w:t>First Name</w:t>
            </w:r>
          </w:p>
        </w:tc>
        <w:tc>
          <w:tcPr>
            <w:tcW w:w="3052" w:type="dxa"/>
            <w:gridSpan w:val="6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CC3A0E">
            <w:sdt>
              <w:sdtPr>
                <w:id w:val="1019272564"/>
                <w:placeholder>
                  <w:docPart w:val="4AB05ABEA1634C848BDB7FAB6E5DB75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First 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40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>
              <w:t>Last Name</w:t>
            </w:r>
          </w:p>
        </w:tc>
        <w:tc>
          <w:tcPr>
            <w:tcW w:w="2718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CC3A0E">
            <w:sdt>
              <w:sdtPr>
                <w:id w:val="-554856847"/>
                <w:placeholder>
                  <w:docPart w:val="95AF598648D0409683C0EB6EF6A8B8C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Last 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CF0864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>
              <w:t>Home Phone</w:t>
            </w:r>
          </w:p>
        </w:tc>
        <w:tc>
          <w:tcPr>
            <w:tcW w:w="3052" w:type="dxa"/>
            <w:gridSpan w:val="6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AA79EF">
            <w:sdt>
              <w:sdtPr>
                <w:id w:val="-61803886"/>
                <w:lock w:val="sdtLocked"/>
                <w:placeholder>
                  <w:docPart w:val="79EB19F947A643838AEF1B502E80FA0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40" w:type="dxa"/>
            <w:gridSpan w:val="4"/>
            <w:tcBorders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AA79EF">
            <w:r>
              <w:t>Work Phone</w:t>
            </w:r>
          </w:p>
        </w:tc>
        <w:tc>
          <w:tcPr>
            <w:tcW w:w="2718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AA79EF">
            <w:sdt>
              <w:sdtPr>
                <w:id w:val="1488673494"/>
                <w:placeholder>
                  <w:docPart w:val="2CEDD8A7D0314A74B74BD3FBF2577C7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Phone</w:t>
                </w:r>
                <w:r w:rsidRPr="00C27978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10296" w:type="dxa"/>
            <w:gridSpan w:val="17"/>
          </w:tcPr>
          <w:p w:rsidR="00A14E1B" w:rsidRDefault="00A14E1B" w:rsidP="006C192A">
            <w:pPr>
              <w:pStyle w:val="Heading2"/>
            </w:pPr>
            <w:r>
              <w:t xml:space="preserve">Location of Incident </w:t>
            </w:r>
            <w:r>
              <w:rPr>
                <w:b w:val="0"/>
                <w:i/>
              </w:rPr>
              <w:t>(type SAME,</w:t>
            </w:r>
            <w:r w:rsidRPr="00E819A6">
              <w:rPr>
                <w:b w:val="0"/>
                <w:i/>
              </w:rPr>
              <w:t xml:space="preserve"> if same as reporting location)</w:t>
            </w:r>
          </w:p>
        </w:tc>
      </w:tr>
      <w:tr w:rsidR="00A14E1B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BE59C6">
            <w:r>
              <w:t>Location Name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BE59C6">
            <w:sdt>
              <w:sdtPr>
                <w:id w:val="110023166"/>
                <w:placeholder>
                  <w:docPart w:val="88254523E07C41A3B9CE8E5595B1798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Location 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Street Address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2020452773"/>
                <w:placeholder>
                  <w:docPart w:val="061977EF918044F5B411FDBEB7AC8AE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Street Address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CF0864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624507393"/>
                <w:placeholder>
                  <w:docPart w:val="B7D7AC87DC144355829FAE8DDF0B98F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City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State</w:t>
            </w:r>
          </w:p>
        </w:tc>
        <w:sdt>
          <w:sdtPr>
            <w:alias w:val="States List"/>
            <w:tag w:val="States List"/>
            <w:id w:val="-2104494012"/>
            <w:placeholder>
              <w:docPart w:val="CCB654F62FD04B2387CE5C5D1A34D2A5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1710" w:type="dxa"/>
                <w:gridSpan w:val="4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14E1B" w:rsidRDefault="00A14E1B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ZIP</w:t>
            </w:r>
          </w:p>
        </w:tc>
        <w:tc>
          <w:tcPr>
            <w:tcW w:w="2718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1346165951"/>
                <w:placeholder>
                  <w:docPart w:val="7198AD215B9C423EA6868F3AE31523A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ZIP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98065E">
        <w:trPr>
          <w:gridAfter w:val="12"/>
          <w:wAfter w:w="6377" w:type="dxa"/>
        </w:trPr>
        <w:tc>
          <w:tcPr>
            <w:tcW w:w="3919" w:type="dxa"/>
            <w:gridSpan w:val="5"/>
          </w:tcPr>
          <w:p w:rsidR="00A14E1B" w:rsidRDefault="00A14E1B" w:rsidP="00BE59C6">
            <w:pPr>
              <w:pStyle w:val="Heading2"/>
            </w:pPr>
            <w:r>
              <w:lastRenderedPageBreak/>
              <w:t>Authority</w:t>
            </w:r>
          </w:p>
        </w:tc>
      </w:tr>
      <w:tr w:rsidR="00A14E1B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>
              <w:t>Authority Name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AA79EF">
            <w:sdt>
              <w:sdtPr>
                <w:id w:val="1336653945"/>
                <w:placeholder>
                  <w:docPart w:val="C4BEFD971D7B42BFBAF8F5EDA906804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>
              <w:t>Phone Number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AA79EF">
            <w:sdt>
              <w:sdtPr>
                <w:id w:val="482665920"/>
                <w:placeholder>
                  <w:docPart w:val="85DFCBAF0E424B3FA901DD0C43774E5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>
              <w:t>Report Number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AA79EF">
            <w:sdt>
              <w:sdtPr>
                <w:id w:val="-468581447"/>
                <w:placeholder>
                  <w:docPart w:val="CEB59083875548409BCE41D0249989F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Report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F76038">
        <w:tc>
          <w:tcPr>
            <w:tcW w:w="10296" w:type="dxa"/>
            <w:gridSpan w:val="17"/>
          </w:tcPr>
          <w:p w:rsidR="00A14E1B" w:rsidRDefault="00A14E1B" w:rsidP="00017DC8">
            <w:pPr>
              <w:pStyle w:val="Heading2"/>
            </w:pPr>
            <w:r>
              <w:t xml:space="preserve">Involved Parties </w:t>
            </w:r>
            <w:r w:rsidRPr="00017DC8">
              <w:rPr>
                <w:b w:val="0"/>
                <w:i/>
              </w:rPr>
              <w:t>(can add as many as necessary)</w:t>
            </w:r>
          </w:p>
        </w:tc>
      </w:tr>
      <w:tr w:rsidR="00A14E1B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>
              <w:t>SSN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98065E">
            <w:sdt>
              <w:sdtPr>
                <w:id w:val="-1129474187"/>
                <w:lock w:val="sdtLocked"/>
                <w:placeholder>
                  <w:docPart w:val="FB7B7CA725EF464EAEE95FF95BBF723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SSN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A527D3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First Name</w:t>
            </w:r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A14E1B" w:rsidRDefault="00A14E1B" w:rsidP="00AA79EF">
            <w:sdt>
              <w:sdtPr>
                <w:id w:val="-19778436"/>
                <w:placeholder>
                  <w:docPart w:val="EF0A137E909C4BBD9502C38307CE1E1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A14E1B" w:rsidRDefault="00A14E1B" w:rsidP="00AA79EF">
            <w:r>
              <w:t>Middle Initial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98065E">
            <w:sdt>
              <w:sdtPr>
                <w:id w:val="578020405"/>
                <w:placeholder>
                  <w:docPart w:val="0798A638EB814DC98BE6EEA2A4F74EA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Initial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Pr="00A527D3" w:rsidRDefault="00A14E1B" w:rsidP="00AA79EF">
            <w:pPr>
              <w:rPr>
                <w:color w:val="C00000"/>
                <w:sz w:val="28"/>
                <w:szCs w:val="28"/>
              </w:rPr>
            </w:pPr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Last Name</w:t>
            </w:r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A14E1B" w:rsidRDefault="00A14E1B" w:rsidP="00AA79EF">
            <w:sdt>
              <w:sdtPr>
                <w:id w:val="1576002705"/>
                <w:placeholder>
                  <w:docPart w:val="6471D9723BE54071B7096D744014526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248" w:type="dxa"/>
            <w:gridSpan w:val="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A14E1B" w:rsidRDefault="00A14E1B" w:rsidP="0098065E"/>
        </w:tc>
      </w:tr>
      <w:tr w:rsidR="00A14E1B" w:rsidTr="00A527D3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Home Phone</w:t>
            </w:r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A14E1B" w:rsidRDefault="00A14E1B" w:rsidP="00AA79EF">
            <w:sdt>
              <w:sdtPr>
                <w:id w:val="-1519158154"/>
                <w:placeholder>
                  <w:docPart w:val="70770EBE71EC465FADC430673B9C5A0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A14E1B" w:rsidRDefault="00A14E1B" w:rsidP="00AA79EF">
            <w:r>
              <w:t>Work Phone/Ext.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98065E">
            <w:sdt>
              <w:sdtPr>
                <w:id w:val="-760064526"/>
                <w:placeholder>
                  <w:docPart w:val="C7FE5239C9D441CAA05AF9D0A25D5C3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#/Ext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Street Address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1083580389"/>
                <w:placeholder>
                  <w:docPart w:val="9A22F2173C0648798299F9210FD618B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Street Address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CF0864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230157203"/>
                <w:placeholder>
                  <w:docPart w:val="20B27179AD3341899A695B4BB28126B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City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State</w:t>
            </w:r>
          </w:p>
        </w:tc>
        <w:sdt>
          <w:sdtPr>
            <w:alias w:val="States List"/>
            <w:tag w:val="States List"/>
            <w:id w:val="-608035546"/>
            <w:placeholder>
              <w:docPart w:val="C58F39D3A0734B60A63F69A14AEE07C0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14E1B" w:rsidRDefault="00A14E1B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2112342057"/>
                <w:placeholder>
                  <w:docPart w:val="4FD52C870BF24BAA8FBD276E21F33AA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ZIP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CF0864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Birth Date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1232533618"/>
                <w:placeholder>
                  <w:docPart w:val="86DABA48CE3242E19FF195689DE472E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Date of Death (if applicable)</w:t>
            </w:r>
          </w:p>
        </w:tc>
        <w:tc>
          <w:tcPr>
            <w:tcW w:w="4248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1053971997"/>
                <w:placeholder>
                  <w:docPart w:val="85688DCF18B5484B917D4CC8572B15C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A14E1B" w:rsidTr="008932D5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Marital Status</w:t>
            </w:r>
          </w:p>
        </w:tc>
        <w:sdt>
          <w:sdtPr>
            <w:id w:val="1157115465"/>
            <w:placeholder>
              <w:docPart w:val="97F54AE027A24ACA83A5D9EB32E9D473"/>
            </w:placeholder>
            <w:showingPlcHdr/>
            <w:dropDownList>
              <w:listItem w:value="Choose an item."/>
              <w:listItem w:displayText="Married" w:value="Married"/>
              <w:listItem w:displayText="Single" w:value="Single"/>
              <w:listItem w:displayText="Unknown" w:value="Unknown"/>
            </w:dropDownList>
          </w:sdtPr>
          <w:sdtContent>
            <w:tc>
              <w:tcPr>
                <w:tcW w:w="1523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14E1B" w:rsidRDefault="00A14E1B" w:rsidP="009A08DE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32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Gender</w:t>
            </w:r>
          </w:p>
        </w:tc>
        <w:sdt>
          <w:sdtPr>
            <w:id w:val="1194041270"/>
            <w:placeholder>
              <w:docPart w:val="B215A1AD13CB44AB81C67E7E1358605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Unknown" w:value="Unknown"/>
            </w:dropDownList>
          </w:sdtPr>
          <w:sdtContent>
            <w:tc>
              <w:tcPr>
                <w:tcW w:w="5778" w:type="dxa"/>
                <w:gridSpan w:val="10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14E1B" w:rsidRDefault="00A14E1B" w:rsidP="006C192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14E1B" w:rsidTr="00A527D3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proofErr w:type="spellStart"/>
            <w:r>
              <w:t>Drivers</w:t>
            </w:r>
            <w:proofErr w:type="spellEnd"/>
            <w:r>
              <w:t xml:space="preserve"> License Number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9A08DE">
            <w:sdt>
              <w:sdtPr>
                <w:id w:val="-999728719"/>
                <w:placeholder>
                  <w:docPart w:val="C20034B21A9A41659F7FAE383EAD059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A527D3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>
              <w:t>State</w:t>
            </w:r>
          </w:p>
        </w:tc>
        <w:sdt>
          <w:sdtPr>
            <w:alias w:val="States List"/>
            <w:tag w:val="States List"/>
            <w:id w:val="1699510417"/>
            <w:placeholder>
              <w:docPart w:val="0895D203F21244C4A504F71C6BA6E2AE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7210" w:type="dxa"/>
                <w:gridSpan w:val="1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14E1B" w:rsidRDefault="00A14E1B" w:rsidP="00AA79EF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14E1B" w:rsidTr="00A527D3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>
              <w:t>Citation Type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9A08DE">
            <w:sdt>
              <w:sdtPr>
                <w:id w:val="-642497813"/>
                <w:placeholder>
                  <w:docPart w:val="462C5FDD96024B7E8E8552642B79984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text.</w:t>
                </w:r>
              </w:sdtContent>
            </w:sdt>
          </w:p>
        </w:tc>
      </w:tr>
      <w:tr w:rsidR="00A14E1B" w:rsidTr="00A527D3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AA79EF">
            <w:r w:rsidRPr="00A527D3">
              <w:rPr>
                <w:color w:val="C00000"/>
                <w:sz w:val="28"/>
                <w:szCs w:val="28"/>
              </w:rPr>
              <w:t>*</w:t>
            </w:r>
            <w:r w:rsidRPr="009A08DE">
              <w:t>Relationship to Client (employee, spouse, self, customer, unknown, other)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AA79EF">
            <w:sdt>
              <w:sdtPr>
                <w:id w:val="-652294286"/>
                <w:placeholder>
                  <w:docPart w:val="0A6BAFB14B6D440985735CA6105A3F8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text.</w:t>
                </w:r>
              </w:sdtContent>
            </w:sdt>
          </w:p>
        </w:tc>
      </w:tr>
      <w:tr w:rsidR="00A14E1B" w:rsidTr="006C192A">
        <w:tc>
          <w:tcPr>
            <w:tcW w:w="3086" w:type="dxa"/>
            <w:gridSpan w:val="4"/>
          </w:tcPr>
          <w:p w:rsidR="00A14E1B" w:rsidRDefault="00A14E1B" w:rsidP="0073267B">
            <w:pPr>
              <w:pStyle w:val="Heading2"/>
            </w:pPr>
            <w:r>
              <w:t>Injured Party</w:t>
            </w:r>
          </w:p>
        </w:tc>
        <w:tc>
          <w:tcPr>
            <w:tcW w:w="7210" w:type="dxa"/>
            <w:gridSpan w:val="13"/>
            <w:tcBorders>
              <w:bottom w:val="single" w:sz="4" w:space="0" w:color="D9D9D9" w:themeColor="background1" w:themeShade="D9"/>
            </w:tcBorders>
          </w:tcPr>
          <w:p w:rsidR="00A14E1B" w:rsidRDefault="00A14E1B" w:rsidP="006C192A"/>
        </w:tc>
      </w:tr>
      <w:tr w:rsidR="00A14E1B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 w:rsidRPr="0073267B">
              <w:t>Injured Party Involvement</w:t>
            </w:r>
            <w:r>
              <w:t xml:space="preserve"> </w:t>
            </w:r>
            <w:r w:rsidRPr="0073267B">
              <w:t>(Insured vehicle driver, Insured vehicle passenger, other vehicle driver, other vehicle passenger, pedestrian)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73267B">
            <w:sdt>
              <w:sdtPr>
                <w:id w:val="-1266846502"/>
                <w:placeholder>
                  <w:docPart w:val="4CF6B603D161497894E05090ADBDCA5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73267B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First Name</w:t>
            </w:r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A14E1B" w:rsidRDefault="00A14E1B" w:rsidP="006C192A">
            <w:sdt>
              <w:sdtPr>
                <w:id w:val="462006637"/>
                <w:placeholder>
                  <w:docPart w:val="6E05337FC88C4F09B1DC1C78FEE948F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A14E1B" w:rsidRDefault="00A14E1B" w:rsidP="006C192A">
            <w:r>
              <w:t>Middle Initial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611868034"/>
                <w:placeholder>
                  <w:docPart w:val="B063CC523B884EDDA48C95A17F0323F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Initial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73267B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Pr="00A527D3" w:rsidRDefault="00A14E1B" w:rsidP="0073267B">
            <w:pPr>
              <w:rPr>
                <w:color w:val="C00000"/>
                <w:sz w:val="28"/>
                <w:szCs w:val="28"/>
              </w:rPr>
            </w:pPr>
            <w:r>
              <w:t>Last Name</w:t>
            </w:r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A14E1B" w:rsidRDefault="00A14E1B" w:rsidP="006C192A">
            <w:sdt>
              <w:sdtPr>
                <w:id w:val="-1896117503"/>
                <w:placeholder>
                  <w:docPart w:val="3C1721182F2A4B4EABBF472159C6A20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Age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73267B">
            <w:sdt>
              <w:sdtPr>
                <w:id w:val="-2060767518"/>
                <w:placeholder>
                  <w:docPart w:val="1730EED4A1A04347899A0C962ADBEBC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Age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Extent of Injury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1087969620"/>
                <w:placeholder>
                  <w:docPart w:val="2CD684D287D14422A88ED81A740464B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text.</w:t>
                </w:r>
              </w:sdtContent>
            </w:sdt>
          </w:p>
        </w:tc>
      </w:tr>
      <w:tr w:rsidR="00A14E1B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Street Address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1920828162"/>
                <w:placeholder>
                  <w:docPart w:val="F02754E9896B4AF1B5421313FCF092B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Street Address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8932D5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1008485226"/>
                <w:placeholder>
                  <w:docPart w:val="E31902946391443382F75DB60299422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City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State</w:t>
            </w:r>
          </w:p>
        </w:tc>
        <w:sdt>
          <w:sdtPr>
            <w:alias w:val="States List"/>
            <w:tag w:val="States List"/>
            <w:id w:val="-1965802613"/>
            <w:placeholder>
              <w:docPart w:val="66D56682F97348CA99C8EEF1D19266F0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14E1B" w:rsidRDefault="00A14E1B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1533186458"/>
                <w:placeholder>
                  <w:docPart w:val="67F3EA7E98E2442BBB2D96450302160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ZIP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Phone</w:t>
            </w:r>
          </w:p>
        </w:tc>
        <w:tc>
          <w:tcPr>
            <w:tcW w:w="8733" w:type="dxa"/>
            <w:gridSpan w:val="16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52230394"/>
                <w:placeholder>
                  <w:docPart w:val="7A93989E9408411495F35D346DA74F3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700D03">
        <w:tc>
          <w:tcPr>
            <w:tcW w:w="10296" w:type="dxa"/>
            <w:gridSpan w:val="17"/>
          </w:tcPr>
          <w:p w:rsidR="00A14E1B" w:rsidRDefault="00A14E1B" w:rsidP="00EA02C2">
            <w:pPr>
              <w:pStyle w:val="Heading2"/>
            </w:pPr>
            <w:r>
              <w:t xml:space="preserve">Medical Provider </w:t>
            </w:r>
            <w:r w:rsidRPr="00EA02C2">
              <w:rPr>
                <w:b w:val="0"/>
                <w:i/>
              </w:rPr>
              <w:t>(Only if medical treatment rendered for an Injured Party)</w:t>
            </w:r>
          </w:p>
        </w:tc>
      </w:tr>
      <w:tr w:rsidR="00A14E1B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Hospital/Clinic Name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1573037444"/>
                <w:placeholder>
                  <w:docPart w:val="F66A59B142784605AE3BF4FA1FC9E43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Street Address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2134623734"/>
                <w:placeholder>
                  <w:docPart w:val="4190B345AF6D4892AEF98085C6E6597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Street Address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610282209"/>
                <w:placeholder>
                  <w:docPart w:val="5EAC3D3973044AEEAD32F0C8B2B3B00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City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State</w:t>
            </w:r>
          </w:p>
        </w:tc>
        <w:sdt>
          <w:sdtPr>
            <w:alias w:val="States List"/>
            <w:tag w:val="States List"/>
            <w:id w:val="1799484858"/>
            <w:placeholder>
              <w:docPart w:val="B4962A354F1B4FAFBACD15E684A7D895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14E1B" w:rsidRDefault="00A14E1B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1540474801"/>
                <w:placeholder>
                  <w:docPart w:val="8A70C9AA102442E287230EB8AC48A28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ZIP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16C2F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lastRenderedPageBreak/>
              <w:t>Phone Number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1214228519"/>
                <w:placeholder>
                  <w:docPart w:val="8CA21CCC998E4B17B21D074CFEBCF10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16C2F">
        <w:tc>
          <w:tcPr>
            <w:tcW w:w="2574" w:type="dxa"/>
            <w:gridSpan w:val="3"/>
          </w:tcPr>
          <w:p w:rsidR="00A14E1B" w:rsidRDefault="00A14E1B" w:rsidP="006C192A">
            <w:r>
              <w:t>Doctor Name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639268356"/>
                <w:placeholder>
                  <w:docPart w:val="8E9DD324B3414C9D84E68F2EF59C84E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16C2F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Street Address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987373738"/>
                <w:placeholder>
                  <w:docPart w:val="73D3DC0830924964843B26E0FC97789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Street Address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987F99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1954825038"/>
                <w:placeholder>
                  <w:docPart w:val="92D26DF302DE4B5EB884C5C87216FAE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City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State</w:t>
            </w:r>
          </w:p>
        </w:tc>
        <w:sdt>
          <w:sdtPr>
            <w:alias w:val="States List"/>
            <w:tag w:val="States List"/>
            <w:id w:val="1828552468"/>
            <w:placeholder>
              <w:docPart w:val="B3F1A51952E741628C964BD7E2FB94A5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14E1B" w:rsidRDefault="00A14E1B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2034141259"/>
                <w:placeholder>
                  <w:docPart w:val="B1917E72557D4F5B939FF4BD06529C2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ZIP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16C2F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Phone Number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190690950"/>
                <w:placeholder>
                  <w:docPart w:val="FE06F2CF703D4C6F85C3CF4B8F90720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10296" w:type="dxa"/>
            <w:gridSpan w:val="17"/>
          </w:tcPr>
          <w:p w:rsidR="00A14E1B" w:rsidRDefault="00A14E1B" w:rsidP="00987F99">
            <w:pPr>
              <w:pStyle w:val="Heading2"/>
            </w:pPr>
            <w:r>
              <w:t xml:space="preserve">Vehicle </w:t>
            </w:r>
            <w:r w:rsidRPr="008B587C">
              <w:rPr>
                <w:b w:val="0"/>
                <w:i/>
              </w:rPr>
              <w:t>(can be as many as necessary)</w:t>
            </w:r>
          </w:p>
        </w:tc>
      </w:tr>
      <w:tr w:rsidR="00A14E1B" w:rsidTr="00987F99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Third Party Vehicle?</w:t>
            </w:r>
          </w:p>
        </w:tc>
        <w:sdt>
          <w:sdtPr>
            <w:id w:val="1527523722"/>
            <w:placeholder>
              <w:docPart w:val="56CDBF021EEA4BEB8F34D89F842BF5D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574" w:type="dxa"/>
                <w:gridSpan w:val="5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14E1B" w:rsidRDefault="00A14E1B" w:rsidP="006C192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574" w:type="dxa"/>
            <w:gridSpan w:val="7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proofErr w:type="spellStart"/>
            <w:r>
              <w:t>Veh</w:t>
            </w:r>
            <w:proofErr w:type="spellEnd"/>
            <w:r>
              <w:t>/Asset/Fleet Number</w:t>
            </w:r>
          </w:p>
        </w:tc>
        <w:tc>
          <w:tcPr>
            <w:tcW w:w="2574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987F99">
            <w:sdt>
              <w:sdtPr>
                <w:id w:val="1070623339"/>
                <w:placeholder>
                  <w:docPart w:val="4B701FDEC2864DD28A7966D10DF27A9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987F99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VIN</w:t>
            </w:r>
          </w:p>
        </w:tc>
        <w:tc>
          <w:tcPr>
            <w:tcW w:w="2574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1328898715"/>
                <w:placeholder>
                  <w:docPart w:val="337B572CCE274D368E7CCB12D26CBE9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74" w:type="dxa"/>
            <w:gridSpan w:val="7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Vehicle Type</w:t>
            </w:r>
          </w:p>
        </w:tc>
        <w:tc>
          <w:tcPr>
            <w:tcW w:w="2574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987F99">
            <w:sdt>
              <w:sdtPr>
                <w:id w:val="-532958060"/>
                <w:placeholder>
                  <w:docPart w:val="A166A213FB51440BABC9C5BAAC4D1BE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987F99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Body Type</w:t>
            </w:r>
          </w:p>
        </w:tc>
        <w:tc>
          <w:tcPr>
            <w:tcW w:w="2574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996534501"/>
                <w:placeholder>
                  <w:docPart w:val="9325E5D6DF214B96AC4376B0E5E9913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74" w:type="dxa"/>
            <w:gridSpan w:val="7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Year</w:t>
            </w:r>
          </w:p>
        </w:tc>
        <w:tc>
          <w:tcPr>
            <w:tcW w:w="2574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987F99">
            <w:sdt>
              <w:sdtPr>
                <w:id w:val="16504432"/>
                <w:placeholder>
                  <w:docPart w:val="43EC235C71134890959134FC8080B8A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987F99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Make</w:t>
            </w:r>
          </w:p>
        </w:tc>
        <w:tc>
          <w:tcPr>
            <w:tcW w:w="2574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1846970748"/>
                <w:placeholder>
                  <w:docPart w:val="FF531A7FB3F040A783F97A3671D513F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74" w:type="dxa"/>
            <w:gridSpan w:val="7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Model</w:t>
            </w:r>
          </w:p>
        </w:tc>
        <w:tc>
          <w:tcPr>
            <w:tcW w:w="2574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987F99">
            <w:sdt>
              <w:sdtPr>
                <w:id w:val="1756933275"/>
                <w:placeholder>
                  <w:docPart w:val="23C8B319FE8A4E61BA686BDDDDB230D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987F99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Color</w:t>
            </w:r>
          </w:p>
        </w:tc>
        <w:tc>
          <w:tcPr>
            <w:tcW w:w="2574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48881937"/>
                <w:placeholder>
                  <w:docPart w:val="F252328090284FF88C391AB4EE24082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74" w:type="dxa"/>
            <w:gridSpan w:val="7"/>
            <w:tcBorders>
              <w:right w:val="single" w:sz="36" w:space="0" w:color="D9D9D9" w:themeColor="background1" w:themeShade="D9"/>
            </w:tcBorders>
          </w:tcPr>
          <w:p w:rsidR="00A14E1B" w:rsidRDefault="00A14E1B" w:rsidP="008B587C">
            <w:r>
              <w:t>Plate #</w:t>
            </w:r>
          </w:p>
        </w:tc>
        <w:tc>
          <w:tcPr>
            <w:tcW w:w="2574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987F99">
            <w:sdt>
              <w:sdtPr>
                <w:id w:val="-1358808223"/>
                <w:placeholder>
                  <w:docPart w:val="85B754D510EB4B33A4626E80FE08BD9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987F99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Plate State</w:t>
            </w:r>
          </w:p>
        </w:tc>
        <w:sdt>
          <w:sdtPr>
            <w:alias w:val="States List"/>
            <w:tag w:val="States List"/>
            <w:id w:val="-771472296"/>
            <w:placeholder>
              <w:docPart w:val="C89569FE1EC6427DA2ED6931B1EA34BD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2574" w:type="dxa"/>
                <w:gridSpan w:val="5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14E1B" w:rsidRDefault="00A14E1B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574" w:type="dxa"/>
            <w:gridSpan w:val="7"/>
            <w:tcBorders>
              <w:right w:val="single" w:sz="36" w:space="0" w:color="D9D9D9" w:themeColor="background1" w:themeShade="D9"/>
            </w:tcBorders>
          </w:tcPr>
          <w:p w:rsidR="00A14E1B" w:rsidRDefault="00A14E1B" w:rsidP="006C192A"/>
        </w:tc>
        <w:tc>
          <w:tcPr>
            <w:tcW w:w="2574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987F99"/>
        </w:tc>
      </w:tr>
      <w:tr w:rsidR="00A14E1B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Damage Description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987F99">
            <w:sdt>
              <w:sdtPr>
                <w:id w:val="1333251684"/>
                <w:placeholder>
                  <w:docPart w:val="C809F039AD9E44EEA546ABF4E7ED3FA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Estimated Damage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987F99">
            <w:sdt>
              <w:sdtPr>
                <w:id w:val="2065216528"/>
                <w:placeholder>
                  <w:docPart w:val="1AED1DD533E941BBB132FC5383B39BD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Insurance Company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987F99">
            <w:sdt>
              <w:sdtPr>
                <w:id w:val="1116643129"/>
                <w:placeholder>
                  <w:docPart w:val="C09B5145BDCF465CACDD55A2B27222C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Policy Number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987F99">
            <w:sdt>
              <w:sdtPr>
                <w:id w:val="-2018368172"/>
                <w:placeholder>
                  <w:docPart w:val="A53D3FF8E106456391CB64F2E862E9B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10296" w:type="dxa"/>
            <w:gridSpan w:val="17"/>
          </w:tcPr>
          <w:p w:rsidR="00A14E1B" w:rsidRDefault="00A14E1B" w:rsidP="004C11C3">
            <w:pPr>
              <w:pStyle w:val="Heading2"/>
            </w:pPr>
            <w:r w:rsidRPr="004C11C3">
              <w:t xml:space="preserve">When/Where Can Be Seen </w:t>
            </w:r>
            <w:r w:rsidRPr="004C11C3">
              <w:rPr>
                <w:b w:val="0"/>
                <w:i/>
              </w:rPr>
              <w:t>(current location of vehicle)</w:t>
            </w:r>
          </w:p>
        </w:tc>
      </w:tr>
      <w:tr w:rsidR="00A14E1B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Name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194519173"/>
                <w:placeholder>
                  <w:docPart w:val="1B9826B363CC4C0BAA58731257DDC3F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Street Address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1248544250"/>
                <w:placeholder>
                  <w:docPart w:val="E9523F565AE5492A949C1A426CF9604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Street Address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525788234"/>
                <w:placeholder>
                  <w:docPart w:val="2C76553D6C064AD6A3BD160EA1CE119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City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State</w:t>
            </w:r>
          </w:p>
        </w:tc>
        <w:sdt>
          <w:sdtPr>
            <w:alias w:val="States List"/>
            <w:tag w:val="States List"/>
            <w:id w:val="1866949608"/>
            <w:placeholder>
              <w:docPart w:val="8FCCF55E2C784711BE3170DD303B1801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14E1B" w:rsidRDefault="00A14E1B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133148525"/>
                <w:placeholder>
                  <w:docPart w:val="12EC8EC260394712BF009EED41F8463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ZIP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County</w:t>
            </w:r>
          </w:p>
        </w:tc>
        <w:tc>
          <w:tcPr>
            <w:tcW w:w="4485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588470740"/>
                <w:placeholder>
                  <w:docPart w:val="A7AC443CF5774896A99A805B5B25B77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When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474142985"/>
                <w:placeholder>
                  <w:docPart w:val="BB18BA3C696941B3BC71AAE0E158B17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Owner</w:t>
            </w:r>
          </w:p>
        </w:tc>
        <w:tc>
          <w:tcPr>
            <w:tcW w:w="8733" w:type="dxa"/>
            <w:gridSpan w:val="16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4C11C3">
            <w:sdt>
              <w:sdtPr>
                <w:id w:val="1061598636"/>
                <w:placeholder>
                  <w:docPart w:val="173A0D9B1C7C4462B0CC9B9B5C1677F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10296" w:type="dxa"/>
            <w:gridSpan w:val="17"/>
          </w:tcPr>
          <w:p w:rsidR="00A14E1B" w:rsidRDefault="00A14E1B" w:rsidP="006C192A">
            <w:pPr>
              <w:pStyle w:val="Heading2"/>
            </w:pPr>
            <w:r>
              <w:t xml:space="preserve">Property </w:t>
            </w:r>
            <w:r w:rsidRPr="00362400">
              <w:rPr>
                <w:b w:val="0"/>
                <w:i/>
              </w:rPr>
              <w:t>(if applicable)</w:t>
            </w:r>
          </w:p>
        </w:tc>
      </w:tr>
      <w:tr w:rsidR="00A14E1B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Third Party Property?</w:t>
            </w:r>
          </w:p>
        </w:tc>
        <w:sdt>
          <w:sdtPr>
            <w:id w:val="1150178306"/>
            <w:placeholder>
              <w:docPart w:val="E809FB1F59BB428EB3161F021414F1B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722" w:type="dxa"/>
                <w:gridSpan w:val="14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14E1B" w:rsidRDefault="00A14E1B" w:rsidP="006C192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14E1B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Describe Item(s)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664906853"/>
                <w:placeholder>
                  <w:docPart w:val="F5809E8C1C89479BB3AAADC7DE63933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Damage Description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1065183796"/>
                <w:placeholder>
                  <w:docPart w:val="3AB302C6745B48A48A25B4A5EB4FC9E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Estimated Damage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857087135"/>
                <w:placeholder>
                  <w:docPart w:val="3A230A3E2C5E4E3C8C0955585AF8C5C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Insurance Co. Name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1791164154"/>
                <w:placeholder>
                  <w:docPart w:val="4E07E7FC97944E6CB9149A8DC54E060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Policy Number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2133595394"/>
                <w:placeholder>
                  <w:docPart w:val="F043DE54C29B4F91A6D09671C201C0B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10296" w:type="dxa"/>
            <w:gridSpan w:val="17"/>
          </w:tcPr>
          <w:p w:rsidR="00A14E1B" w:rsidRDefault="00A14E1B" w:rsidP="006C192A">
            <w:pPr>
              <w:pStyle w:val="Heading2"/>
            </w:pPr>
          </w:p>
          <w:p w:rsidR="00A14E1B" w:rsidRDefault="00A14E1B" w:rsidP="006C192A">
            <w:pPr>
              <w:pStyle w:val="Heading2"/>
            </w:pPr>
          </w:p>
          <w:p w:rsidR="00A14E1B" w:rsidRDefault="00A14E1B" w:rsidP="006C192A">
            <w:pPr>
              <w:pStyle w:val="Heading2"/>
            </w:pPr>
          </w:p>
          <w:p w:rsidR="00A14E1B" w:rsidRDefault="00A14E1B" w:rsidP="006C192A">
            <w:pPr>
              <w:pStyle w:val="Heading2"/>
            </w:pPr>
            <w:r w:rsidRPr="004C11C3">
              <w:lastRenderedPageBreak/>
              <w:t xml:space="preserve">When/Where Can Be Seen </w:t>
            </w:r>
            <w:r w:rsidRPr="004C11C3">
              <w:rPr>
                <w:b w:val="0"/>
                <w:i/>
              </w:rPr>
              <w:t>(current location of vehicle)</w:t>
            </w:r>
          </w:p>
        </w:tc>
      </w:tr>
      <w:tr w:rsidR="00A14E1B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lastRenderedPageBreak/>
              <w:t>Name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33124733"/>
                <w:placeholder>
                  <w:docPart w:val="9ED4D1A795C54228A6600EF51E464DE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Street Address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1941215122"/>
                <w:placeholder>
                  <w:docPart w:val="916859EC9DA944A3B2149D44B49050E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Street Address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1507120517"/>
                <w:placeholder>
                  <w:docPart w:val="ACE6E3F4D790449BAEAC9F84D0FABBD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City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State</w:t>
            </w:r>
          </w:p>
        </w:tc>
        <w:sdt>
          <w:sdtPr>
            <w:alias w:val="States List"/>
            <w:tag w:val="States List"/>
            <w:id w:val="-11845687"/>
            <w:placeholder>
              <w:docPart w:val="ECBC27C227B34944B0E2B02F1F12CFF9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14E1B" w:rsidRDefault="00A14E1B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1563749988"/>
                <w:placeholder>
                  <w:docPart w:val="BF81EC797F2A427D9E32DF3F1F72E51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ZIP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BF6F10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When</w:t>
            </w:r>
          </w:p>
        </w:tc>
        <w:tc>
          <w:tcPr>
            <w:tcW w:w="8733" w:type="dxa"/>
            <w:gridSpan w:val="16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365834029"/>
                <w:placeholder>
                  <w:docPart w:val="0293406446A84D5387EA2F5ED8D3BFE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70ED">
        <w:tc>
          <w:tcPr>
            <w:tcW w:w="2358" w:type="dxa"/>
            <w:gridSpan w:val="2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Owner</w:t>
            </w:r>
          </w:p>
        </w:tc>
        <w:tc>
          <w:tcPr>
            <w:tcW w:w="7938" w:type="dxa"/>
            <w:gridSpan w:val="1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D9628C">
            <w:sdt>
              <w:sdtPr>
                <w:id w:val="-579222910"/>
                <w:placeholder>
                  <w:docPart w:val="EF1E248FF25943B0B49955298952D8E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Owner 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7271DC">
        <w:tc>
          <w:tcPr>
            <w:tcW w:w="10296" w:type="dxa"/>
            <w:gridSpan w:val="17"/>
          </w:tcPr>
          <w:p w:rsidR="00A14E1B" w:rsidRDefault="00A14E1B" w:rsidP="00A44096">
            <w:pPr>
              <w:pStyle w:val="Heading2"/>
            </w:pPr>
            <w:r>
              <w:t>Contact Information</w:t>
            </w:r>
          </w:p>
        </w:tc>
      </w:tr>
      <w:tr w:rsidR="00A14E1B" w:rsidTr="00A44096">
        <w:tc>
          <w:tcPr>
            <w:tcW w:w="2358" w:type="dxa"/>
            <w:gridSpan w:val="2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First and Last Name</w:t>
            </w:r>
          </w:p>
        </w:tc>
        <w:tc>
          <w:tcPr>
            <w:tcW w:w="7938" w:type="dxa"/>
            <w:gridSpan w:val="1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D9628C">
            <w:sdt>
              <w:sdtPr>
                <w:id w:val="1575083686"/>
                <w:placeholder>
                  <w:docPart w:val="D15771F8E9F64D5FB5D424AF1748622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First and Last 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A44096">
        <w:tc>
          <w:tcPr>
            <w:tcW w:w="2358" w:type="dxa"/>
            <w:gridSpan w:val="2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Phone</w:t>
            </w:r>
          </w:p>
        </w:tc>
        <w:tc>
          <w:tcPr>
            <w:tcW w:w="7938" w:type="dxa"/>
            <w:gridSpan w:val="1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1140395110"/>
                <w:placeholder>
                  <w:docPart w:val="822BDAFF33BD4DC1B1F263055B7244B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10101A">
        <w:tc>
          <w:tcPr>
            <w:tcW w:w="10296" w:type="dxa"/>
            <w:gridSpan w:val="17"/>
          </w:tcPr>
          <w:p w:rsidR="00A14E1B" w:rsidRDefault="00A14E1B" w:rsidP="00A44096">
            <w:pPr>
              <w:pStyle w:val="Heading2"/>
            </w:pPr>
            <w:r w:rsidRPr="00A44096">
              <w:t xml:space="preserve">Notes/Additional Comments </w:t>
            </w:r>
            <w:r w:rsidRPr="00A44096">
              <w:rPr>
                <w:b w:val="0"/>
                <w:i/>
              </w:rPr>
              <w:t>(</w:t>
            </w:r>
            <w:proofErr w:type="spellStart"/>
            <w:r w:rsidRPr="00A44096">
              <w:rPr>
                <w:b w:val="0"/>
                <w:i/>
              </w:rPr>
              <w:t>ie</w:t>
            </w:r>
            <w:proofErr w:type="spellEnd"/>
            <w:r w:rsidRPr="00A44096">
              <w:rPr>
                <w:b w:val="0"/>
                <w:i/>
              </w:rPr>
              <w:t>, if this is for report only)</w:t>
            </w:r>
          </w:p>
        </w:tc>
      </w:tr>
      <w:tr w:rsidR="00A14E1B" w:rsidTr="00A44096">
        <w:tc>
          <w:tcPr>
            <w:tcW w:w="2358" w:type="dxa"/>
            <w:gridSpan w:val="2"/>
            <w:tcBorders>
              <w:right w:val="single" w:sz="36" w:space="0" w:color="D9D9D9" w:themeColor="background1" w:themeShade="D9"/>
            </w:tcBorders>
          </w:tcPr>
          <w:p w:rsidR="00A14E1B" w:rsidRDefault="00A14E1B" w:rsidP="006C192A">
            <w:r>
              <w:t>Additional Remarks</w:t>
            </w:r>
          </w:p>
        </w:tc>
        <w:tc>
          <w:tcPr>
            <w:tcW w:w="7938" w:type="dxa"/>
            <w:gridSpan w:val="1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14E1B" w:rsidRDefault="00A14E1B" w:rsidP="006C192A">
            <w:sdt>
              <w:sdtPr>
                <w:id w:val="-264156228"/>
                <w:placeholder>
                  <w:docPart w:val="291D89D1C18F4E77BE17DB9C4D14471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E1B" w:rsidTr="006C192A">
        <w:tc>
          <w:tcPr>
            <w:tcW w:w="10296" w:type="dxa"/>
            <w:gridSpan w:val="17"/>
          </w:tcPr>
          <w:p w:rsidR="00A14E1B" w:rsidRDefault="00A14E1B" w:rsidP="006C192A"/>
        </w:tc>
      </w:tr>
      <w:tr w:rsidR="00A14E1B" w:rsidTr="000B674E">
        <w:tc>
          <w:tcPr>
            <w:tcW w:w="10296" w:type="dxa"/>
            <w:gridSpan w:val="17"/>
          </w:tcPr>
          <w:p w:rsidR="00A14E1B" w:rsidRDefault="00A14E1B" w:rsidP="000B674E">
            <w:pPr>
              <w:pStyle w:val="Heading2"/>
            </w:pPr>
          </w:p>
        </w:tc>
      </w:tr>
      <w:tr w:rsidR="00A14E1B" w:rsidTr="000B674E">
        <w:tc>
          <w:tcPr>
            <w:tcW w:w="6750" w:type="dxa"/>
            <w:gridSpan w:val="12"/>
            <w:tcBorders>
              <w:right w:val="single" w:sz="36" w:space="0" w:color="D9D9D9" w:themeColor="background1" w:themeShade="D9"/>
            </w:tcBorders>
          </w:tcPr>
          <w:p w:rsidR="00A14E1B" w:rsidRDefault="00A14E1B" w:rsidP="00D755B9">
            <w:r>
              <w:t xml:space="preserve">NOTE: If employee was injured, please advise if a Work Comp claim should be entered as well.  </w:t>
            </w:r>
          </w:p>
        </w:tc>
        <w:sdt>
          <w:sdtPr>
            <w:id w:val="1185023572"/>
            <w:placeholder>
              <w:docPart w:val="DCAA9072E83649B987C28518277C94F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546" w:type="dxa"/>
                <w:gridSpan w:val="5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14E1B" w:rsidRDefault="00A14E1B" w:rsidP="000B674E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14E1B" w:rsidTr="000B674E">
        <w:tc>
          <w:tcPr>
            <w:tcW w:w="10296" w:type="dxa"/>
            <w:gridSpan w:val="17"/>
          </w:tcPr>
          <w:p w:rsidR="00A14E1B" w:rsidRDefault="00A14E1B" w:rsidP="000B674E"/>
          <w:p w:rsidR="00A14E1B" w:rsidRDefault="00A14E1B" w:rsidP="000B674E"/>
          <w:p w:rsidR="00A14E1B" w:rsidRDefault="00A14E1B" w:rsidP="000B674E"/>
        </w:tc>
      </w:tr>
    </w:tbl>
    <w:p w:rsidR="00D755B9" w:rsidRDefault="00D755B9" w:rsidP="004B309F">
      <w:pPr>
        <w:pStyle w:val="ESISQuestion"/>
      </w:pPr>
    </w:p>
    <w:sectPr w:rsidR="00D755B9" w:rsidSect="003624F1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872" w:right="1080" w:bottom="1872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B3" w:rsidRDefault="006608B3" w:rsidP="001E3949">
      <w:r>
        <w:separator/>
      </w:r>
    </w:p>
    <w:p w:rsidR="006608B3" w:rsidRDefault="006608B3" w:rsidP="001E3949"/>
  </w:endnote>
  <w:endnote w:type="continuationSeparator" w:id="0">
    <w:p w:rsidR="006608B3" w:rsidRDefault="006608B3" w:rsidP="001E3949">
      <w:r>
        <w:continuationSeparator/>
      </w:r>
    </w:p>
    <w:p w:rsidR="006608B3" w:rsidRDefault="006608B3" w:rsidP="001E3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2A" w:rsidRDefault="006C192A" w:rsidP="001E3949">
    <w:pPr>
      <w:pStyle w:val="Footer"/>
    </w:pPr>
  </w:p>
  <w:p w:rsidR="006C192A" w:rsidRDefault="006C192A" w:rsidP="001E39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065038"/>
      <w:docPartObj>
        <w:docPartGallery w:val="Page Numbers (Bottom of Page)"/>
        <w:docPartUnique/>
      </w:docPartObj>
    </w:sdtPr>
    <w:sdtEndPr/>
    <w:sdtContent>
      <w:p w:rsidR="006C192A" w:rsidRDefault="006C192A" w:rsidP="00A00819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005984" w:themeColor="text2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148"/>
          <w:gridCol w:w="5148"/>
        </w:tblGrid>
        <w:tr w:rsidR="006C192A" w:rsidTr="001521BF">
          <w:tc>
            <w:tcPr>
              <w:tcW w:w="5148" w:type="dxa"/>
            </w:tcPr>
            <w:p w:rsidR="006C192A" w:rsidRDefault="003624F1" w:rsidP="003624F1">
              <w:pPr>
                <w:pStyle w:val="Footer"/>
              </w:pPr>
              <w:r>
                <w:t>Auto Liability Fax or Email Form Oct. 2017</w:t>
              </w:r>
            </w:p>
          </w:tc>
          <w:tc>
            <w:tcPr>
              <w:tcW w:w="5148" w:type="dxa"/>
            </w:tcPr>
            <w:p w:rsidR="006C192A" w:rsidRDefault="006C192A" w:rsidP="001521BF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A14E1B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A14E1B">
                <w:rPr>
                  <w:b/>
                  <w:bCs/>
                  <w:noProof/>
                </w:rPr>
                <w:t>4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</w:sdtContent>
  </w:sdt>
  <w:p w:rsidR="006C192A" w:rsidRDefault="006C19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B3" w:rsidRDefault="006608B3" w:rsidP="001E3949">
      <w:r>
        <w:separator/>
      </w:r>
    </w:p>
    <w:p w:rsidR="006608B3" w:rsidRDefault="006608B3" w:rsidP="001E3949"/>
  </w:footnote>
  <w:footnote w:type="continuationSeparator" w:id="0">
    <w:p w:rsidR="006608B3" w:rsidRDefault="006608B3" w:rsidP="001E3949">
      <w:r>
        <w:continuationSeparator/>
      </w:r>
    </w:p>
    <w:p w:rsidR="006608B3" w:rsidRDefault="006608B3" w:rsidP="001E39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2A" w:rsidRDefault="006C192A" w:rsidP="001E394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92A" w:rsidRDefault="006C192A" w:rsidP="001E3949">
    <w:pPr>
      <w:pStyle w:val="Header"/>
    </w:pPr>
  </w:p>
  <w:p w:rsidR="006C192A" w:rsidRDefault="006C192A" w:rsidP="001E39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005984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4518"/>
    </w:tblGrid>
    <w:tr w:rsidR="006C192A" w:rsidTr="00E15F40">
      <w:tc>
        <w:tcPr>
          <w:tcW w:w="5778" w:type="dxa"/>
        </w:tcPr>
        <w:p w:rsidR="006C192A" w:rsidRPr="00BE79FD" w:rsidRDefault="006C192A" w:rsidP="00A14E1B">
          <w:pPr>
            <w:pStyle w:val="Heading1"/>
          </w:pPr>
          <w:r w:rsidRPr="00E15F40">
            <w:t xml:space="preserve">Auto Liability </w:t>
          </w:r>
          <w:r w:rsidR="006F77CD">
            <w:t>Form</w:t>
          </w:r>
        </w:p>
      </w:tc>
      <w:tc>
        <w:tcPr>
          <w:tcW w:w="4518" w:type="dxa"/>
        </w:tcPr>
        <w:p w:rsidR="006C192A" w:rsidRDefault="006C192A" w:rsidP="009C36C7">
          <w:pPr>
            <w:pStyle w:val="Header"/>
            <w:tabs>
              <w:tab w:val="clear" w:pos="4320"/>
            </w:tabs>
            <w:jc w:val="right"/>
          </w:pPr>
          <w:r w:rsidRPr="00D71F1F">
            <w:rPr>
              <w:noProof/>
            </w:rPr>
            <w:drawing>
              <wp:inline distT="0" distB="0" distL="0" distR="0" wp14:anchorId="25C6DB5A" wp14:editId="58D9D81F">
                <wp:extent cx="2441051" cy="347262"/>
                <wp:effectExtent l="0" t="0" r="0" b="0"/>
                <wp:docPr id="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gallagher bassett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60"/>
                        <a:stretch/>
                      </pic:blipFill>
                      <pic:spPr bwMode="auto">
                        <a:xfrm>
                          <a:off x="0" y="0"/>
                          <a:ext cx="2443092" cy="34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C192A" w:rsidRPr="00BE79FD" w:rsidRDefault="006C192A" w:rsidP="001E3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2E"/>
    <w:multiLevelType w:val="hybridMultilevel"/>
    <w:tmpl w:val="D2EC4B48"/>
    <w:lvl w:ilvl="0" w:tplc="6C78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55BF9"/>
    <w:multiLevelType w:val="hybridMultilevel"/>
    <w:tmpl w:val="B7223428"/>
    <w:lvl w:ilvl="0" w:tplc="385CA4A0">
      <w:start w:val="1"/>
      <w:numFmt w:val="bullet"/>
      <w:pStyle w:val="ESISBullet2"/>
      <w:lvlText w:val=""/>
      <w:lvlJc w:val="left"/>
      <w:pPr>
        <w:ind w:left="1080" w:hanging="360"/>
      </w:pPr>
      <w:rPr>
        <w:rFonts w:ascii="Symbol" w:hAnsi="Symbol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90432"/>
    <w:multiLevelType w:val="hybridMultilevel"/>
    <w:tmpl w:val="3DC8977E"/>
    <w:lvl w:ilvl="0" w:tplc="5E5A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8483B"/>
    <w:multiLevelType w:val="hybridMultilevel"/>
    <w:tmpl w:val="D1C0681C"/>
    <w:lvl w:ilvl="0" w:tplc="8B802C5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99CC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444D3"/>
    <w:multiLevelType w:val="hybridMultilevel"/>
    <w:tmpl w:val="5D04CDEE"/>
    <w:lvl w:ilvl="0" w:tplc="D53A9B1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065A9"/>
    <w:multiLevelType w:val="hybridMultilevel"/>
    <w:tmpl w:val="902697EE"/>
    <w:lvl w:ilvl="0" w:tplc="06E4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92478"/>
    <w:multiLevelType w:val="hybridMultilevel"/>
    <w:tmpl w:val="03F8A5AE"/>
    <w:lvl w:ilvl="0" w:tplc="7270B994">
      <w:start w:val="1"/>
      <w:numFmt w:val="bullet"/>
      <w:pStyle w:val="ESISBullet"/>
      <w:lvlText w:val=""/>
      <w:lvlJc w:val="left"/>
      <w:pPr>
        <w:ind w:left="100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AE1538D"/>
    <w:multiLevelType w:val="hybridMultilevel"/>
    <w:tmpl w:val="EBE07B4C"/>
    <w:lvl w:ilvl="0" w:tplc="75968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91320"/>
    <w:multiLevelType w:val="singleLevel"/>
    <w:tmpl w:val="069A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C0087F"/>
    <w:multiLevelType w:val="singleLevel"/>
    <w:tmpl w:val="BC28D9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3266A3A"/>
    <w:multiLevelType w:val="multilevel"/>
    <w:tmpl w:val="D172B1E8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341EF6"/>
    <w:multiLevelType w:val="hybridMultilevel"/>
    <w:tmpl w:val="D1DCA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7595F"/>
    <w:multiLevelType w:val="hybridMultilevel"/>
    <w:tmpl w:val="C07E3814"/>
    <w:lvl w:ilvl="0" w:tplc="E12CF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596"/>
    <w:multiLevelType w:val="hybridMultilevel"/>
    <w:tmpl w:val="8B5A63D6"/>
    <w:lvl w:ilvl="0" w:tplc="A356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12C14"/>
    <w:multiLevelType w:val="hybridMultilevel"/>
    <w:tmpl w:val="FCB0B3E0"/>
    <w:lvl w:ilvl="0" w:tplc="074AF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B7443E"/>
    <w:multiLevelType w:val="hybridMultilevel"/>
    <w:tmpl w:val="ADAA0640"/>
    <w:lvl w:ilvl="0" w:tplc="F6689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3333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77333"/>
    <w:multiLevelType w:val="hybridMultilevel"/>
    <w:tmpl w:val="FCB0B3E0"/>
    <w:lvl w:ilvl="0" w:tplc="074AF902">
      <w:start w:val="1"/>
      <w:numFmt w:val="bullet"/>
      <w:pStyle w:val="ESISQuestio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001A6"/>
    <w:multiLevelType w:val="hybridMultilevel"/>
    <w:tmpl w:val="0B88AA3A"/>
    <w:lvl w:ilvl="0" w:tplc="234EE40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ne Serif" w:hAnsi="Stone Serif" w:cs="Times New Roman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C67C9C"/>
    <w:multiLevelType w:val="hybridMultilevel"/>
    <w:tmpl w:val="A12A6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86296"/>
    <w:multiLevelType w:val="singleLevel"/>
    <w:tmpl w:val="9DAE8878"/>
    <w:lvl w:ilvl="0">
      <w:start w:val="1"/>
      <w:numFmt w:val="decimal"/>
      <w:pStyle w:val="SectionStart"/>
      <w:lvlText w:val=" %1"/>
      <w:lvlJc w:val="left"/>
      <w:pPr>
        <w:tabs>
          <w:tab w:val="num" w:pos="547"/>
        </w:tabs>
        <w:ind w:left="360" w:hanging="173"/>
      </w:pPr>
      <w:rPr>
        <w:rFonts w:hint="default"/>
        <w:color w:val="FFFFFF"/>
      </w:rPr>
    </w:lvl>
  </w:abstractNum>
  <w:abstractNum w:abstractNumId="20">
    <w:nsid w:val="67917495"/>
    <w:multiLevelType w:val="hybridMultilevel"/>
    <w:tmpl w:val="58308A06"/>
    <w:lvl w:ilvl="0" w:tplc="7F44BE9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446867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A16C0"/>
    <w:multiLevelType w:val="hybridMultilevel"/>
    <w:tmpl w:val="FFAE59AA"/>
    <w:lvl w:ilvl="0" w:tplc="3B20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E6ADC"/>
    <w:multiLevelType w:val="hybridMultilevel"/>
    <w:tmpl w:val="8E48F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4B4EDA"/>
    <w:multiLevelType w:val="hybridMultilevel"/>
    <w:tmpl w:val="B15A6A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18246D1"/>
    <w:multiLevelType w:val="hybridMultilevel"/>
    <w:tmpl w:val="F2C86DDE"/>
    <w:lvl w:ilvl="0" w:tplc="3110A2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556707"/>
    <w:multiLevelType w:val="multilevel"/>
    <w:tmpl w:val="5568F1F4"/>
    <w:name w:val="HeadingNumber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720"/>
        </w:tabs>
        <w:ind w:left="720" w:hanging="72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A252457"/>
    <w:multiLevelType w:val="hybridMultilevel"/>
    <w:tmpl w:val="D2441B08"/>
    <w:lvl w:ilvl="0" w:tplc="461ADC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FD0690"/>
    <w:multiLevelType w:val="multilevel"/>
    <w:tmpl w:val="984654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0066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26"/>
  </w:num>
  <w:num w:numId="8">
    <w:abstractNumId w:val="24"/>
  </w:num>
  <w:num w:numId="9">
    <w:abstractNumId w:val="19"/>
  </w:num>
  <w:num w:numId="10">
    <w:abstractNumId w:val="8"/>
  </w:num>
  <w:num w:numId="11">
    <w:abstractNumId w:val="9"/>
  </w:num>
  <w:num w:numId="12">
    <w:abstractNumId w:val="10"/>
  </w:num>
  <w:num w:numId="13">
    <w:abstractNumId w:val="25"/>
  </w:num>
  <w:num w:numId="14">
    <w:abstractNumId w:val="22"/>
  </w:num>
  <w:num w:numId="15">
    <w:abstractNumId w:val="5"/>
  </w:num>
  <w:num w:numId="16">
    <w:abstractNumId w:val="18"/>
  </w:num>
  <w:num w:numId="17">
    <w:abstractNumId w:val="21"/>
  </w:num>
  <w:num w:numId="18">
    <w:abstractNumId w:val="0"/>
  </w:num>
  <w:num w:numId="19">
    <w:abstractNumId w:val="2"/>
  </w:num>
  <w:num w:numId="20">
    <w:abstractNumId w:val="13"/>
  </w:num>
  <w:num w:numId="21">
    <w:abstractNumId w:val="7"/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6"/>
  </w:num>
  <w:num w:numId="29">
    <w:abstractNumId w:val="23"/>
  </w:num>
  <w:num w:numId="30">
    <w:abstractNumId w:val="11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9c0,#069,#92294c,#006,#933,#fc0,#3a5959,#9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C"/>
    <w:rsid w:val="000001E4"/>
    <w:rsid w:val="00000A0B"/>
    <w:rsid w:val="0000239F"/>
    <w:rsid w:val="00007ACD"/>
    <w:rsid w:val="000104B4"/>
    <w:rsid w:val="00013C6B"/>
    <w:rsid w:val="00017DC8"/>
    <w:rsid w:val="00020CF3"/>
    <w:rsid w:val="00021080"/>
    <w:rsid w:val="00026FB6"/>
    <w:rsid w:val="00042A9E"/>
    <w:rsid w:val="00057D68"/>
    <w:rsid w:val="000631BA"/>
    <w:rsid w:val="00074B75"/>
    <w:rsid w:val="00076122"/>
    <w:rsid w:val="00077F9E"/>
    <w:rsid w:val="0008428D"/>
    <w:rsid w:val="00092B01"/>
    <w:rsid w:val="00096294"/>
    <w:rsid w:val="000A6DD5"/>
    <w:rsid w:val="000B0FDA"/>
    <w:rsid w:val="000B181B"/>
    <w:rsid w:val="000B353F"/>
    <w:rsid w:val="000B4805"/>
    <w:rsid w:val="000B4819"/>
    <w:rsid w:val="000B5606"/>
    <w:rsid w:val="000C0F04"/>
    <w:rsid w:val="000C58BA"/>
    <w:rsid w:val="000D53FA"/>
    <w:rsid w:val="000E1C79"/>
    <w:rsid w:val="000F27B4"/>
    <w:rsid w:val="000F2C90"/>
    <w:rsid w:val="00110050"/>
    <w:rsid w:val="00110D16"/>
    <w:rsid w:val="00111B24"/>
    <w:rsid w:val="00112412"/>
    <w:rsid w:val="00114CC4"/>
    <w:rsid w:val="00120AD8"/>
    <w:rsid w:val="00123512"/>
    <w:rsid w:val="00126F04"/>
    <w:rsid w:val="00131600"/>
    <w:rsid w:val="00132DE1"/>
    <w:rsid w:val="001333D5"/>
    <w:rsid w:val="001375EB"/>
    <w:rsid w:val="00143E8D"/>
    <w:rsid w:val="001521BF"/>
    <w:rsid w:val="00152923"/>
    <w:rsid w:val="00153587"/>
    <w:rsid w:val="001537D2"/>
    <w:rsid w:val="00155BB8"/>
    <w:rsid w:val="00156507"/>
    <w:rsid w:val="001659D3"/>
    <w:rsid w:val="001710AE"/>
    <w:rsid w:val="001757E1"/>
    <w:rsid w:val="0017745D"/>
    <w:rsid w:val="001812A2"/>
    <w:rsid w:val="00181F8B"/>
    <w:rsid w:val="0018403F"/>
    <w:rsid w:val="00184CD8"/>
    <w:rsid w:val="00194B74"/>
    <w:rsid w:val="001A4C19"/>
    <w:rsid w:val="001B1268"/>
    <w:rsid w:val="001B2E6A"/>
    <w:rsid w:val="001B60A3"/>
    <w:rsid w:val="001C058A"/>
    <w:rsid w:val="001E224C"/>
    <w:rsid w:val="001E3949"/>
    <w:rsid w:val="001F0F97"/>
    <w:rsid w:val="001F51B9"/>
    <w:rsid w:val="001F64C8"/>
    <w:rsid w:val="001F676A"/>
    <w:rsid w:val="001F7F17"/>
    <w:rsid w:val="002009B2"/>
    <w:rsid w:val="002054ED"/>
    <w:rsid w:val="00206101"/>
    <w:rsid w:val="002124E7"/>
    <w:rsid w:val="0021413D"/>
    <w:rsid w:val="002160BB"/>
    <w:rsid w:val="002162FC"/>
    <w:rsid w:val="00247AFE"/>
    <w:rsid w:val="00251121"/>
    <w:rsid w:val="00251E89"/>
    <w:rsid w:val="00253144"/>
    <w:rsid w:val="002568A7"/>
    <w:rsid w:val="00262B8D"/>
    <w:rsid w:val="00263BA1"/>
    <w:rsid w:val="00267D74"/>
    <w:rsid w:val="002722A9"/>
    <w:rsid w:val="00272F00"/>
    <w:rsid w:val="00287BB5"/>
    <w:rsid w:val="0029332C"/>
    <w:rsid w:val="002952AF"/>
    <w:rsid w:val="00295734"/>
    <w:rsid w:val="00296BAB"/>
    <w:rsid w:val="002A5ACD"/>
    <w:rsid w:val="002C29DE"/>
    <w:rsid w:val="002C2C63"/>
    <w:rsid w:val="002D27B4"/>
    <w:rsid w:val="002D3141"/>
    <w:rsid w:val="002F0FDE"/>
    <w:rsid w:val="002F7944"/>
    <w:rsid w:val="003039EC"/>
    <w:rsid w:val="0030748D"/>
    <w:rsid w:val="0031200B"/>
    <w:rsid w:val="00313495"/>
    <w:rsid w:val="00320F60"/>
    <w:rsid w:val="0033103F"/>
    <w:rsid w:val="00340EDE"/>
    <w:rsid w:val="00341306"/>
    <w:rsid w:val="003455BA"/>
    <w:rsid w:val="00346B4B"/>
    <w:rsid w:val="003475A5"/>
    <w:rsid w:val="003552FF"/>
    <w:rsid w:val="00355F1A"/>
    <w:rsid w:val="00361626"/>
    <w:rsid w:val="00362400"/>
    <w:rsid w:val="003624F1"/>
    <w:rsid w:val="003678FB"/>
    <w:rsid w:val="00374614"/>
    <w:rsid w:val="00375D23"/>
    <w:rsid w:val="00377AAC"/>
    <w:rsid w:val="00380D96"/>
    <w:rsid w:val="00381419"/>
    <w:rsid w:val="00385F4C"/>
    <w:rsid w:val="003A1CDD"/>
    <w:rsid w:val="003A69EB"/>
    <w:rsid w:val="003B5363"/>
    <w:rsid w:val="003B5DBC"/>
    <w:rsid w:val="003C0546"/>
    <w:rsid w:val="003C32D0"/>
    <w:rsid w:val="003C7803"/>
    <w:rsid w:val="003D15C5"/>
    <w:rsid w:val="003D49D3"/>
    <w:rsid w:val="003D5355"/>
    <w:rsid w:val="003D735D"/>
    <w:rsid w:val="003E0D0E"/>
    <w:rsid w:val="003E1921"/>
    <w:rsid w:val="003E226E"/>
    <w:rsid w:val="003E2BA3"/>
    <w:rsid w:val="003E4E13"/>
    <w:rsid w:val="003E5126"/>
    <w:rsid w:val="003F2E14"/>
    <w:rsid w:val="003F7115"/>
    <w:rsid w:val="00407961"/>
    <w:rsid w:val="00413080"/>
    <w:rsid w:val="00414582"/>
    <w:rsid w:val="004167C3"/>
    <w:rsid w:val="00424E00"/>
    <w:rsid w:val="00426A12"/>
    <w:rsid w:val="0043274D"/>
    <w:rsid w:val="004336EF"/>
    <w:rsid w:val="00435CFF"/>
    <w:rsid w:val="0044672D"/>
    <w:rsid w:val="0046182E"/>
    <w:rsid w:val="0047729D"/>
    <w:rsid w:val="0048063A"/>
    <w:rsid w:val="0048259D"/>
    <w:rsid w:val="004840B4"/>
    <w:rsid w:val="004844F0"/>
    <w:rsid w:val="00492A9C"/>
    <w:rsid w:val="004A664C"/>
    <w:rsid w:val="004B0042"/>
    <w:rsid w:val="004B12DD"/>
    <w:rsid w:val="004B309F"/>
    <w:rsid w:val="004B6229"/>
    <w:rsid w:val="004B6298"/>
    <w:rsid w:val="004C11C3"/>
    <w:rsid w:val="004C1A18"/>
    <w:rsid w:val="004C5C1F"/>
    <w:rsid w:val="004C5F42"/>
    <w:rsid w:val="004C64D9"/>
    <w:rsid w:val="004C6C2C"/>
    <w:rsid w:val="004D0FBC"/>
    <w:rsid w:val="004E5616"/>
    <w:rsid w:val="004F1875"/>
    <w:rsid w:val="004F62F0"/>
    <w:rsid w:val="004F6ECE"/>
    <w:rsid w:val="004F7FB0"/>
    <w:rsid w:val="00501431"/>
    <w:rsid w:val="00503230"/>
    <w:rsid w:val="00504839"/>
    <w:rsid w:val="00505543"/>
    <w:rsid w:val="005207BB"/>
    <w:rsid w:val="0053167F"/>
    <w:rsid w:val="00534A5A"/>
    <w:rsid w:val="005375AA"/>
    <w:rsid w:val="005410E3"/>
    <w:rsid w:val="00547831"/>
    <w:rsid w:val="00547920"/>
    <w:rsid w:val="00555A11"/>
    <w:rsid w:val="00556C5C"/>
    <w:rsid w:val="005620C1"/>
    <w:rsid w:val="0056327B"/>
    <w:rsid w:val="00563FF7"/>
    <w:rsid w:val="005705CB"/>
    <w:rsid w:val="00573195"/>
    <w:rsid w:val="00574346"/>
    <w:rsid w:val="00593358"/>
    <w:rsid w:val="005969F0"/>
    <w:rsid w:val="005B489F"/>
    <w:rsid w:val="005C4EF8"/>
    <w:rsid w:val="005C754C"/>
    <w:rsid w:val="005D3B97"/>
    <w:rsid w:val="005D6C98"/>
    <w:rsid w:val="00600002"/>
    <w:rsid w:val="00602D40"/>
    <w:rsid w:val="00602DB1"/>
    <w:rsid w:val="006058FD"/>
    <w:rsid w:val="006061CF"/>
    <w:rsid w:val="006119CA"/>
    <w:rsid w:val="00615774"/>
    <w:rsid w:val="00616C2F"/>
    <w:rsid w:val="00624568"/>
    <w:rsid w:val="00626FC2"/>
    <w:rsid w:val="00641F42"/>
    <w:rsid w:val="00647D0C"/>
    <w:rsid w:val="00650DE7"/>
    <w:rsid w:val="0065188E"/>
    <w:rsid w:val="00652FE8"/>
    <w:rsid w:val="00655FF8"/>
    <w:rsid w:val="00657BC8"/>
    <w:rsid w:val="00657DF7"/>
    <w:rsid w:val="006608B3"/>
    <w:rsid w:val="00666175"/>
    <w:rsid w:val="006717B3"/>
    <w:rsid w:val="006752C7"/>
    <w:rsid w:val="006773C5"/>
    <w:rsid w:val="0068229F"/>
    <w:rsid w:val="006847AC"/>
    <w:rsid w:val="00694379"/>
    <w:rsid w:val="006961CE"/>
    <w:rsid w:val="006A0C23"/>
    <w:rsid w:val="006A159A"/>
    <w:rsid w:val="006A4A57"/>
    <w:rsid w:val="006A6583"/>
    <w:rsid w:val="006B186F"/>
    <w:rsid w:val="006B1AF1"/>
    <w:rsid w:val="006B2C34"/>
    <w:rsid w:val="006B315D"/>
    <w:rsid w:val="006C192A"/>
    <w:rsid w:val="006C378E"/>
    <w:rsid w:val="006C3EBD"/>
    <w:rsid w:val="006C70ED"/>
    <w:rsid w:val="006C7CC5"/>
    <w:rsid w:val="006D13A2"/>
    <w:rsid w:val="006D5391"/>
    <w:rsid w:val="006E55E1"/>
    <w:rsid w:val="006E695E"/>
    <w:rsid w:val="006E7EAD"/>
    <w:rsid w:val="006F65F0"/>
    <w:rsid w:val="006F77CD"/>
    <w:rsid w:val="007014A5"/>
    <w:rsid w:val="00706D0B"/>
    <w:rsid w:val="00724628"/>
    <w:rsid w:val="00730C5B"/>
    <w:rsid w:val="0073267B"/>
    <w:rsid w:val="0073665D"/>
    <w:rsid w:val="0073745C"/>
    <w:rsid w:val="00737DD8"/>
    <w:rsid w:val="007406AB"/>
    <w:rsid w:val="00740BB9"/>
    <w:rsid w:val="00745F3F"/>
    <w:rsid w:val="00747DA6"/>
    <w:rsid w:val="00752E70"/>
    <w:rsid w:val="007566A7"/>
    <w:rsid w:val="00760842"/>
    <w:rsid w:val="007612B1"/>
    <w:rsid w:val="00771153"/>
    <w:rsid w:val="00773C8A"/>
    <w:rsid w:val="007775AD"/>
    <w:rsid w:val="00781DA4"/>
    <w:rsid w:val="0078320F"/>
    <w:rsid w:val="007922C4"/>
    <w:rsid w:val="0079471F"/>
    <w:rsid w:val="0079744A"/>
    <w:rsid w:val="007A1C5B"/>
    <w:rsid w:val="007A38E1"/>
    <w:rsid w:val="007A729A"/>
    <w:rsid w:val="007B2782"/>
    <w:rsid w:val="007C0F59"/>
    <w:rsid w:val="007E2921"/>
    <w:rsid w:val="007E56C8"/>
    <w:rsid w:val="007E6D3E"/>
    <w:rsid w:val="007F4473"/>
    <w:rsid w:val="00806B09"/>
    <w:rsid w:val="008157FD"/>
    <w:rsid w:val="0081681E"/>
    <w:rsid w:val="008177CF"/>
    <w:rsid w:val="008227A9"/>
    <w:rsid w:val="008256CC"/>
    <w:rsid w:val="00830B25"/>
    <w:rsid w:val="00833E15"/>
    <w:rsid w:val="00846EAF"/>
    <w:rsid w:val="008474F8"/>
    <w:rsid w:val="00853F2E"/>
    <w:rsid w:val="00854045"/>
    <w:rsid w:val="00866A94"/>
    <w:rsid w:val="00885163"/>
    <w:rsid w:val="00885451"/>
    <w:rsid w:val="00886579"/>
    <w:rsid w:val="00886AF7"/>
    <w:rsid w:val="008932D5"/>
    <w:rsid w:val="008A353E"/>
    <w:rsid w:val="008A3C8D"/>
    <w:rsid w:val="008A49F9"/>
    <w:rsid w:val="008B280E"/>
    <w:rsid w:val="008B4F12"/>
    <w:rsid w:val="008B587C"/>
    <w:rsid w:val="008B6479"/>
    <w:rsid w:val="008C0DA2"/>
    <w:rsid w:val="008C18D9"/>
    <w:rsid w:val="008C1D2F"/>
    <w:rsid w:val="008C2A1B"/>
    <w:rsid w:val="008C461B"/>
    <w:rsid w:val="008C551E"/>
    <w:rsid w:val="008D0808"/>
    <w:rsid w:val="008D5EB7"/>
    <w:rsid w:val="008D6E62"/>
    <w:rsid w:val="008E164F"/>
    <w:rsid w:val="008E1C31"/>
    <w:rsid w:val="008E6D5A"/>
    <w:rsid w:val="008F02B1"/>
    <w:rsid w:val="008F1FE0"/>
    <w:rsid w:val="008F6D6C"/>
    <w:rsid w:val="009027DF"/>
    <w:rsid w:val="0091286F"/>
    <w:rsid w:val="00912D0A"/>
    <w:rsid w:val="0091556E"/>
    <w:rsid w:val="00926827"/>
    <w:rsid w:val="00926DE8"/>
    <w:rsid w:val="009339F6"/>
    <w:rsid w:val="00935824"/>
    <w:rsid w:val="00941C68"/>
    <w:rsid w:val="00943DAD"/>
    <w:rsid w:val="00944C2F"/>
    <w:rsid w:val="00953CB7"/>
    <w:rsid w:val="009547F6"/>
    <w:rsid w:val="009635E1"/>
    <w:rsid w:val="00976079"/>
    <w:rsid w:val="00976CCE"/>
    <w:rsid w:val="0098065E"/>
    <w:rsid w:val="00981001"/>
    <w:rsid w:val="00984D2F"/>
    <w:rsid w:val="00987F99"/>
    <w:rsid w:val="00991A43"/>
    <w:rsid w:val="00995C82"/>
    <w:rsid w:val="00996B33"/>
    <w:rsid w:val="009A08DE"/>
    <w:rsid w:val="009A4B9F"/>
    <w:rsid w:val="009B0FA2"/>
    <w:rsid w:val="009B13A7"/>
    <w:rsid w:val="009B5DFD"/>
    <w:rsid w:val="009B7120"/>
    <w:rsid w:val="009C275B"/>
    <w:rsid w:val="009C36C7"/>
    <w:rsid w:val="009C682C"/>
    <w:rsid w:val="009E119B"/>
    <w:rsid w:val="009E1AF2"/>
    <w:rsid w:val="009E1CF7"/>
    <w:rsid w:val="009E5D3C"/>
    <w:rsid w:val="009E7D64"/>
    <w:rsid w:val="009E7F71"/>
    <w:rsid w:val="009F058C"/>
    <w:rsid w:val="009F7813"/>
    <w:rsid w:val="00A00819"/>
    <w:rsid w:val="00A00BF1"/>
    <w:rsid w:val="00A11C17"/>
    <w:rsid w:val="00A14E1B"/>
    <w:rsid w:val="00A14F26"/>
    <w:rsid w:val="00A218D2"/>
    <w:rsid w:val="00A25B82"/>
    <w:rsid w:val="00A43750"/>
    <w:rsid w:val="00A44096"/>
    <w:rsid w:val="00A5081D"/>
    <w:rsid w:val="00A527D3"/>
    <w:rsid w:val="00A53AFD"/>
    <w:rsid w:val="00A542F1"/>
    <w:rsid w:val="00A5546C"/>
    <w:rsid w:val="00A71639"/>
    <w:rsid w:val="00A76503"/>
    <w:rsid w:val="00A82BA8"/>
    <w:rsid w:val="00A86688"/>
    <w:rsid w:val="00A96E0C"/>
    <w:rsid w:val="00AA5726"/>
    <w:rsid w:val="00AA6A03"/>
    <w:rsid w:val="00AA7254"/>
    <w:rsid w:val="00AA79EF"/>
    <w:rsid w:val="00AD0CC9"/>
    <w:rsid w:val="00AE108E"/>
    <w:rsid w:val="00AE1152"/>
    <w:rsid w:val="00AF2ECA"/>
    <w:rsid w:val="00AF5A2C"/>
    <w:rsid w:val="00AF7A23"/>
    <w:rsid w:val="00B011BF"/>
    <w:rsid w:val="00B078E7"/>
    <w:rsid w:val="00B10373"/>
    <w:rsid w:val="00B112E6"/>
    <w:rsid w:val="00B14D32"/>
    <w:rsid w:val="00B22717"/>
    <w:rsid w:val="00B252BB"/>
    <w:rsid w:val="00B273A7"/>
    <w:rsid w:val="00B422C6"/>
    <w:rsid w:val="00B44089"/>
    <w:rsid w:val="00B442F1"/>
    <w:rsid w:val="00B5330E"/>
    <w:rsid w:val="00B575C3"/>
    <w:rsid w:val="00B63322"/>
    <w:rsid w:val="00B70DC6"/>
    <w:rsid w:val="00B71E09"/>
    <w:rsid w:val="00B74FBD"/>
    <w:rsid w:val="00B75386"/>
    <w:rsid w:val="00B76370"/>
    <w:rsid w:val="00B81232"/>
    <w:rsid w:val="00B855F7"/>
    <w:rsid w:val="00B90D0D"/>
    <w:rsid w:val="00BA5227"/>
    <w:rsid w:val="00BC4521"/>
    <w:rsid w:val="00BC7A5C"/>
    <w:rsid w:val="00BD7DC1"/>
    <w:rsid w:val="00BE0D69"/>
    <w:rsid w:val="00BE0EFA"/>
    <w:rsid w:val="00BE2916"/>
    <w:rsid w:val="00BE59C6"/>
    <w:rsid w:val="00BE688E"/>
    <w:rsid w:val="00BE79FD"/>
    <w:rsid w:val="00BF30AF"/>
    <w:rsid w:val="00BF5BDC"/>
    <w:rsid w:val="00C10D38"/>
    <w:rsid w:val="00C12DEC"/>
    <w:rsid w:val="00C13B49"/>
    <w:rsid w:val="00C36FF4"/>
    <w:rsid w:val="00C41A8D"/>
    <w:rsid w:val="00C4410F"/>
    <w:rsid w:val="00C45273"/>
    <w:rsid w:val="00C45E03"/>
    <w:rsid w:val="00C50607"/>
    <w:rsid w:val="00C5262F"/>
    <w:rsid w:val="00C53D87"/>
    <w:rsid w:val="00C64C6F"/>
    <w:rsid w:val="00C66CC9"/>
    <w:rsid w:val="00C67576"/>
    <w:rsid w:val="00C725E4"/>
    <w:rsid w:val="00C7650F"/>
    <w:rsid w:val="00C777C9"/>
    <w:rsid w:val="00C9739E"/>
    <w:rsid w:val="00CB163C"/>
    <w:rsid w:val="00CB4480"/>
    <w:rsid w:val="00CC00F3"/>
    <w:rsid w:val="00CC044C"/>
    <w:rsid w:val="00CC3A0E"/>
    <w:rsid w:val="00CC3B97"/>
    <w:rsid w:val="00CC6254"/>
    <w:rsid w:val="00CD0574"/>
    <w:rsid w:val="00CD2913"/>
    <w:rsid w:val="00CD4BC4"/>
    <w:rsid w:val="00CD5761"/>
    <w:rsid w:val="00CD6CAD"/>
    <w:rsid w:val="00CF0864"/>
    <w:rsid w:val="00D00C19"/>
    <w:rsid w:val="00D02897"/>
    <w:rsid w:val="00D02FAA"/>
    <w:rsid w:val="00D05BF4"/>
    <w:rsid w:val="00D0700E"/>
    <w:rsid w:val="00D07669"/>
    <w:rsid w:val="00D126BB"/>
    <w:rsid w:val="00D17411"/>
    <w:rsid w:val="00D30376"/>
    <w:rsid w:val="00D3371D"/>
    <w:rsid w:val="00D337E7"/>
    <w:rsid w:val="00D341F7"/>
    <w:rsid w:val="00D45892"/>
    <w:rsid w:val="00D67354"/>
    <w:rsid w:val="00D71F1F"/>
    <w:rsid w:val="00D73B52"/>
    <w:rsid w:val="00D74298"/>
    <w:rsid w:val="00D755B9"/>
    <w:rsid w:val="00D81BE2"/>
    <w:rsid w:val="00D82EAE"/>
    <w:rsid w:val="00D87934"/>
    <w:rsid w:val="00D9419D"/>
    <w:rsid w:val="00D9444F"/>
    <w:rsid w:val="00D9628C"/>
    <w:rsid w:val="00D96B69"/>
    <w:rsid w:val="00D97CA9"/>
    <w:rsid w:val="00DA0E47"/>
    <w:rsid w:val="00DA7849"/>
    <w:rsid w:val="00DB55D4"/>
    <w:rsid w:val="00DC4396"/>
    <w:rsid w:val="00DC5548"/>
    <w:rsid w:val="00DD24B5"/>
    <w:rsid w:val="00DE2EB9"/>
    <w:rsid w:val="00DE4692"/>
    <w:rsid w:val="00DE5C9B"/>
    <w:rsid w:val="00DE7D97"/>
    <w:rsid w:val="00DF0986"/>
    <w:rsid w:val="00DF0C82"/>
    <w:rsid w:val="00E025D6"/>
    <w:rsid w:val="00E15F40"/>
    <w:rsid w:val="00E22A3A"/>
    <w:rsid w:val="00E24670"/>
    <w:rsid w:val="00E252F0"/>
    <w:rsid w:val="00E326CC"/>
    <w:rsid w:val="00E437FE"/>
    <w:rsid w:val="00E47721"/>
    <w:rsid w:val="00E521AA"/>
    <w:rsid w:val="00E60E02"/>
    <w:rsid w:val="00E731EC"/>
    <w:rsid w:val="00E74F2E"/>
    <w:rsid w:val="00E819A6"/>
    <w:rsid w:val="00E83240"/>
    <w:rsid w:val="00E83FCE"/>
    <w:rsid w:val="00E840B0"/>
    <w:rsid w:val="00E908E5"/>
    <w:rsid w:val="00E90D79"/>
    <w:rsid w:val="00E91F00"/>
    <w:rsid w:val="00EA02C2"/>
    <w:rsid w:val="00EA1957"/>
    <w:rsid w:val="00EB10A7"/>
    <w:rsid w:val="00EB5E90"/>
    <w:rsid w:val="00EB7985"/>
    <w:rsid w:val="00EC1E94"/>
    <w:rsid w:val="00EC266C"/>
    <w:rsid w:val="00ED00EC"/>
    <w:rsid w:val="00EE4EB6"/>
    <w:rsid w:val="00EF409B"/>
    <w:rsid w:val="00F07C8B"/>
    <w:rsid w:val="00F12E82"/>
    <w:rsid w:val="00F14159"/>
    <w:rsid w:val="00F23639"/>
    <w:rsid w:val="00F26BF2"/>
    <w:rsid w:val="00F30A7D"/>
    <w:rsid w:val="00F3278A"/>
    <w:rsid w:val="00F333C5"/>
    <w:rsid w:val="00F36BD6"/>
    <w:rsid w:val="00F41532"/>
    <w:rsid w:val="00F567A8"/>
    <w:rsid w:val="00F6493B"/>
    <w:rsid w:val="00F649B7"/>
    <w:rsid w:val="00F66525"/>
    <w:rsid w:val="00F72D46"/>
    <w:rsid w:val="00F74D8F"/>
    <w:rsid w:val="00F75154"/>
    <w:rsid w:val="00F75CBC"/>
    <w:rsid w:val="00F80BF6"/>
    <w:rsid w:val="00F82C3B"/>
    <w:rsid w:val="00F8747C"/>
    <w:rsid w:val="00F911BD"/>
    <w:rsid w:val="00F97E9E"/>
    <w:rsid w:val="00FA21BB"/>
    <w:rsid w:val="00FA2C33"/>
    <w:rsid w:val="00FA3975"/>
    <w:rsid w:val="00FA4CFD"/>
    <w:rsid w:val="00FB38B0"/>
    <w:rsid w:val="00FB5C78"/>
    <w:rsid w:val="00FC02BF"/>
    <w:rsid w:val="00FC2E60"/>
    <w:rsid w:val="00FC600D"/>
    <w:rsid w:val="00FD0001"/>
    <w:rsid w:val="00FD3728"/>
    <w:rsid w:val="00FE3685"/>
    <w:rsid w:val="00FE4FA2"/>
    <w:rsid w:val="00FE5EFF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c0,#069,#92294c,#006,#933,#fc0,#3a5959,#9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2"/>
    <w:pPr>
      <w:spacing w:before="40" w:after="40"/>
      <w:outlineLvl w:val="1"/>
    </w:pPr>
    <w:rPr>
      <w:rFonts w:ascii="Arial" w:hAnsi="Arial" w:cs="Arial"/>
    </w:rPr>
  </w:style>
  <w:style w:type="paragraph" w:styleId="Heading1">
    <w:name w:val="heading 1"/>
    <w:basedOn w:val="Header"/>
    <w:next w:val="Normal"/>
    <w:qFormat/>
    <w:rsid w:val="00BE79FD"/>
    <w:pPr>
      <w:tabs>
        <w:tab w:val="left" w:pos="360"/>
        <w:tab w:val="left" w:pos="1620"/>
        <w:tab w:val="left" w:pos="9990"/>
      </w:tabs>
      <w:ind w:right="90"/>
      <w:outlineLvl w:val="0"/>
    </w:pPr>
    <w:rPr>
      <w:rFonts w:ascii="Helvetica" w:hAnsi="Helvetica"/>
      <w:b/>
      <w:color w:val="005984" w:themeColor="text2"/>
      <w:sz w:val="40"/>
      <w:szCs w:val="40"/>
    </w:rPr>
  </w:style>
  <w:style w:type="paragraph" w:styleId="Heading2">
    <w:name w:val="heading 2"/>
    <w:basedOn w:val="Normal"/>
    <w:next w:val="Normal"/>
    <w:qFormat/>
    <w:rsid w:val="00CC3A0E"/>
    <w:pPr>
      <w:spacing w:before="240"/>
    </w:pPr>
    <w:rPr>
      <w:b/>
      <w:color w:val="696765"/>
      <w:sz w:val="24"/>
    </w:rPr>
  </w:style>
  <w:style w:type="paragraph" w:styleId="Heading3">
    <w:name w:val="heading 3"/>
    <w:basedOn w:val="Normal"/>
    <w:next w:val="Normal"/>
    <w:qFormat/>
    <w:rsid w:val="00EC1E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1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E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F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7650F"/>
    <w:pPr>
      <w:keepNext/>
      <w:ind w:left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ISHeading1">
    <w:name w:val="ESIS_Heading 1"/>
    <w:qFormat/>
    <w:rsid w:val="00B44089"/>
    <w:pPr>
      <w:pageBreakBefore/>
      <w:spacing w:after="200"/>
      <w:outlineLvl w:val="0"/>
    </w:pPr>
    <w:rPr>
      <w:rFonts w:ascii="Arial" w:hAnsi="Arial" w:cs="Arial"/>
      <w:b/>
      <w:noProof/>
      <w:color w:val="333F48"/>
      <w:sz w:val="32"/>
      <w:szCs w:val="28"/>
    </w:rPr>
  </w:style>
  <w:style w:type="paragraph" w:customStyle="1" w:styleId="ESISHeading2">
    <w:name w:val="ESIS_Heading 2"/>
    <w:rsid w:val="00B44089"/>
    <w:pPr>
      <w:spacing w:before="200" w:after="100"/>
      <w:outlineLvl w:val="1"/>
    </w:pPr>
    <w:rPr>
      <w:rFonts w:ascii="Arial" w:hAnsi="Arial" w:cs="Arial"/>
      <w:b/>
      <w:color w:val="99CC00"/>
      <w:sz w:val="28"/>
      <w:szCs w:val="28"/>
    </w:rPr>
  </w:style>
  <w:style w:type="paragraph" w:customStyle="1" w:styleId="ESISHeading3">
    <w:name w:val="ESIS_Heading 3"/>
    <w:rsid w:val="00B44089"/>
    <w:pPr>
      <w:spacing w:before="200" w:after="100"/>
      <w:outlineLvl w:val="2"/>
    </w:pPr>
    <w:rPr>
      <w:rFonts w:ascii="Arial" w:hAnsi="Arial" w:cs="Arial"/>
      <w:b/>
      <w:color w:val="333F48"/>
      <w:sz w:val="24"/>
    </w:rPr>
  </w:style>
  <w:style w:type="paragraph" w:customStyle="1" w:styleId="ESISHeading4">
    <w:name w:val="ESIS_Heading 4"/>
    <w:qFormat/>
    <w:rsid w:val="00B44089"/>
    <w:pPr>
      <w:spacing w:before="200" w:after="100"/>
      <w:outlineLvl w:val="3"/>
    </w:pPr>
    <w:rPr>
      <w:rFonts w:ascii="Arial" w:hAnsi="Arial" w:cs="Arial"/>
      <w:b/>
      <w:color w:val="99CC00"/>
    </w:rPr>
  </w:style>
  <w:style w:type="paragraph" w:customStyle="1" w:styleId="ESISQuestion">
    <w:name w:val="ESIS_Question"/>
    <w:rsid w:val="00B44089"/>
    <w:pPr>
      <w:spacing w:before="200" w:after="200"/>
    </w:pPr>
    <w:rPr>
      <w:rFonts w:ascii="Arial" w:hAnsi="Arial" w:cs="Arial"/>
      <w:b/>
      <w:color w:val="333F48"/>
    </w:rPr>
  </w:style>
  <w:style w:type="paragraph" w:customStyle="1" w:styleId="ESISQuestion2">
    <w:name w:val="ESIS_Question 2"/>
    <w:basedOn w:val="Normal"/>
    <w:rsid w:val="00B44089"/>
    <w:pPr>
      <w:numPr>
        <w:numId w:val="28"/>
      </w:numPr>
      <w:spacing w:before="200" w:after="200"/>
    </w:pPr>
    <w:rPr>
      <w:b/>
      <w:color w:val="333F48"/>
    </w:rPr>
  </w:style>
  <w:style w:type="paragraph" w:customStyle="1" w:styleId="ESISAnswer">
    <w:name w:val="ESIS_Answer"/>
    <w:link w:val="ESISAnswerChar"/>
    <w:qFormat/>
    <w:rsid w:val="00B44089"/>
    <w:pPr>
      <w:spacing w:before="200" w:after="200"/>
    </w:pPr>
    <w:rPr>
      <w:rFonts w:ascii="Arial" w:hAnsi="Arial" w:cs="Arial"/>
      <w:szCs w:val="28"/>
    </w:rPr>
  </w:style>
  <w:style w:type="paragraph" w:customStyle="1" w:styleId="ESISAnswer2">
    <w:name w:val="ESIS_Answer 2"/>
    <w:rsid w:val="007566A7"/>
    <w:pPr>
      <w:spacing w:before="200" w:after="200"/>
      <w:ind w:left="432" w:right="432"/>
    </w:pPr>
    <w:rPr>
      <w:rFonts w:ascii="News Gothic Euro" w:hAnsi="News Gothic Euro"/>
    </w:rPr>
  </w:style>
  <w:style w:type="paragraph" w:customStyle="1" w:styleId="ESISBullet">
    <w:name w:val="ESIS_Bullet"/>
    <w:link w:val="ESISBulletCharChar"/>
    <w:qFormat/>
    <w:rsid w:val="00B44089"/>
    <w:pPr>
      <w:numPr>
        <w:numId w:val="26"/>
      </w:numPr>
      <w:spacing w:before="100" w:after="100"/>
      <w:ind w:left="540"/>
    </w:pPr>
    <w:rPr>
      <w:rFonts w:ascii="Arial" w:hAnsi="Arial" w:cs="Arial"/>
      <w:color w:val="000000"/>
    </w:rPr>
  </w:style>
  <w:style w:type="paragraph" w:customStyle="1" w:styleId="ESISTheme">
    <w:name w:val="ESIS_Theme"/>
    <w:rsid w:val="00B5330E"/>
    <w:pPr>
      <w:spacing w:before="120" w:after="120"/>
      <w:ind w:left="720" w:right="720"/>
    </w:pPr>
    <w:rPr>
      <w:rFonts w:ascii="News Gothic Euro" w:hAnsi="News Gothic Euro"/>
      <w:b/>
      <w:color w:val="99CC00"/>
      <w:sz w:val="22"/>
      <w:szCs w:val="22"/>
    </w:rPr>
  </w:style>
  <w:style w:type="paragraph" w:customStyle="1" w:styleId="Note">
    <w:name w:val="Note"/>
    <w:basedOn w:val="Normal"/>
    <w:link w:val="NoteChar"/>
    <w:qFormat/>
    <w:rsid w:val="001E3949"/>
  </w:style>
  <w:style w:type="paragraph" w:styleId="Header">
    <w:name w:val="header"/>
    <w:basedOn w:val="Normal"/>
    <w:link w:val="HeaderChar"/>
    <w:rsid w:val="0069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913"/>
  </w:style>
  <w:style w:type="paragraph" w:customStyle="1" w:styleId="ESISBullet2">
    <w:name w:val="ESIS_Bullet 2"/>
    <w:basedOn w:val="ESISBullet"/>
    <w:qFormat/>
    <w:rsid w:val="00B44089"/>
    <w:pPr>
      <w:numPr>
        <w:numId w:val="27"/>
      </w:numPr>
      <w:tabs>
        <w:tab w:val="left" w:pos="900"/>
      </w:tabs>
      <w:ind w:left="900"/>
    </w:pPr>
  </w:style>
  <w:style w:type="paragraph" w:customStyle="1" w:styleId="bullet1">
    <w:name w:val="bullet1"/>
    <w:basedOn w:val="Normal"/>
    <w:rsid w:val="006E55E1"/>
    <w:pPr>
      <w:spacing w:after="240"/>
      <w:ind w:left="3240" w:hanging="360"/>
      <w:jc w:val="both"/>
    </w:pPr>
  </w:style>
  <w:style w:type="character" w:styleId="Hyperlink">
    <w:name w:val="Hyperlink"/>
    <w:uiPriority w:val="99"/>
    <w:rsid w:val="006E55E1"/>
    <w:rPr>
      <w:color w:val="0000FF"/>
      <w:u w:val="single"/>
    </w:rPr>
  </w:style>
  <w:style w:type="character" w:styleId="Emphasis">
    <w:name w:val="Emphasis"/>
    <w:basedOn w:val="Strong"/>
    <w:qFormat/>
    <w:rsid w:val="004F6ECE"/>
    <w:rPr>
      <w:b/>
      <w:color w:val="005984" w:themeColor="text2"/>
      <w:sz w:val="18"/>
      <w:szCs w:val="18"/>
    </w:rPr>
  </w:style>
  <w:style w:type="character" w:customStyle="1" w:styleId="plaintext1">
    <w:name w:val="plaintext1"/>
    <w:rsid w:val="006E55E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3">
    <w:name w:val="Body Text 3"/>
    <w:basedOn w:val="Normal"/>
    <w:rsid w:val="006E55E1"/>
    <w:rPr>
      <w:sz w:val="22"/>
    </w:rPr>
  </w:style>
  <w:style w:type="character" w:styleId="CommentReference">
    <w:name w:val="annotation reference"/>
    <w:semiHidden/>
    <w:rsid w:val="006E55E1"/>
    <w:rPr>
      <w:sz w:val="16"/>
      <w:szCs w:val="16"/>
    </w:rPr>
  </w:style>
  <w:style w:type="paragraph" w:styleId="CommentText">
    <w:name w:val="annotation text"/>
    <w:basedOn w:val="Normal"/>
    <w:semiHidden/>
    <w:rsid w:val="006E55E1"/>
  </w:style>
  <w:style w:type="paragraph" w:styleId="BalloonText">
    <w:name w:val="Balloon Text"/>
    <w:basedOn w:val="Normal"/>
    <w:semiHidden/>
    <w:rsid w:val="006E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7650F"/>
    <w:pPr>
      <w:spacing w:after="120"/>
      <w:ind w:left="360"/>
    </w:pPr>
    <w:rPr>
      <w:sz w:val="16"/>
      <w:szCs w:val="16"/>
    </w:rPr>
  </w:style>
  <w:style w:type="paragraph" w:customStyle="1" w:styleId="LetterDate">
    <w:name w:val="Letter Date"/>
    <w:basedOn w:val="Normal"/>
    <w:next w:val="Normal"/>
    <w:rsid w:val="00C7650F"/>
    <w:pPr>
      <w:spacing w:line="360" w:lineRule="atLeast"/>
    </w:pPr>
    <w:rPr>
      <w:sz w:val="28"/>
    </w:rPr>
  </w:style>
  <w:style w:type="paragraph" w:customStyle="1" w:styleId="TableLogoText">
    <w:name w:val="Table Logo Text"/>
    <w:basedOn w:val="Normal"/>
    <w:rsid w:val="00C7650F"/>
    <w:rPr>
      <w:sz w:val="24"/>
    </w:rPr>
  </w:style>
  <w:style w:type="paragraph" w:customStyle="1" w:styleId="ReportTitle">
    <w:name w:val="Report Title"/>
    <w:basedOn w:val="Normal"/>
    <w:next w:val="LetterDate"/>
    <w:rsid w:val="00C7650F"/>
    <w:pPr>
      <w:spacing w:before="300" w:line="520" w:lineRule="atLeast"/>
    </w:pPr>
    <w:rPr>
      <w:rFonts w:ascii="Arial Black" w:hAnsi="Arial Black"/>
      <w:sz w:val="44"/>
    </w:rPr>
  </w:style>
  <w:style w:type="paragraph" w:customStyle="1" w:styleId="ClientName">
    <w:name w:val="Client Name"/>
    <w:basedOn w:val="Normal"/>
    <w:rsid w:val="00C7650F"/>
    <w:pPr>
      <w:spacing w:line="520" w:lineRule="atLeast"/>
    </w:pPr>
    <w:rPr>
      <w:sz w:val="44"/>
    </w:rPr>
  </w:style>
  <w:style w:type="paragraph" w:customStyle="1" w:styleId="AddressBlock">
    <w:name w:val="Address Block"/>
    <w:basedOn w:val="Normal"/>
    <w:rsid w:val="00C7650F"/>
    <w:pPr>
      <w:spacing w:line="200" w:lineRule="atLeast"/>
    </w:pPr>
    <w:rPr>
      <w:sz w:val="16"/>
    </w:rPr>
  </w:style>
  <w:style w:type="paragraph" w:styleId="BodyText">
    <w:name w:val="Body Text"/>
    <w:basedOn w:val="Normal"/>
    <w:rsid w:val="00A5081D"/>
    <w:pPr>
      <w:spacing w:after="120"/>
    </w:pPr>
  </w:style>
  <w:style w:type="paragraph" w:styleId="Title">
    <w:name w:val="Title"/>
    <w:basedOn w:val="Normal"/>
    <w:qFormat/>
    <w:rsid w:val="00A5081D"/>
    <w:pPr>
      <w:jc w:val="center"/>
    </w:pPr>
    <w:rPr>
      <w:b/>
      <w:bCs/>
      <w:sz w:val="22"/>
      <w:szCs w:val="22"/>
    </w:rPr>
  </w:style>
  <w:style w:type="character" w:customStyle="1" w:styleId="EmailStyle57">
    <w:name w:val="EmailStyle57"/>
    <w:semiHidden/>
    <w:rsid w:val="00424E0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C1E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EC1E94"/>
    <w:pPr>
      <w:spacing w:after="120"/>
      <w:ind w:left="360"/>
    </w:pPr>
    <w:rPr>
      <w:sz w:val="22"/>
      <w:szCs w:val="24"/>
    </w:rPr>
  </w:style>
  <w:style w:type="paragraph" w:styleId="BodyTextIndent2">
    <w:name w:val="Body Text Indent 2"/>
    <w:basedOn w:val="Normal"/>
    <w:rsid w:val="00EC1E94"/>
    <w:pPr>
      <w:spacing w:after="120" w:line="480" w:lineRule="auto"/>
      <w:ind w:left="360"/>
    </w:pPr>
    <w:rPr>
      <w:sz w:val="22"/>
      <w:szCs w:val="24"/>
    </w:rPr>
  </w:style>
  <w:style w:type="paragraph" w:styleId="BodyText2">
    <w:name w:val="Body Text 2"/>
    <w:basedOn w:val="Normal"/>
    <w:rsid w:val="00EC1E94"/>
    <w:pPr>
      <w:spacing w:after="120" w:line="480" w:lineRule="auto"/>
    </w:pPr>
    <w:rPr>
      <w:sz w:val="22"/>
      <w:szCs w:val="24"/>
    </w:rPr>
  </w:style>
  <w:style w:type="paragraph" w:styleId="Subtitle">
    <w:name w:val="Subtitle"/>
    <w:basedOn w:val="Normal"/>
    <w:qFormat/>
    <w:rsid w:val="00EC1E94"/>
    <w:pPr>
      <w:jc w:val="center"/>
    </w:pPr>
    <w:rPr>
      <w:b/>
      <w:sz w:val="28"/>
    </w:rPr>
  </w:style>
  <w:style w:type="paragraph" w:customStyle="1" w:styleId="OfficalText">
    <w:name w:val="Offical Text"/>
    <w:basedOn w:val="Normal"/>
    <w:rsid w:val="00EC1E94"/>
    <w:pPr>
      <w:spacing w:line="260" w:lineRule="exact"/>
      <w:ind w:left="2160" w:right="1440"/>
      <w:jc w:val="both"/>
    </w:pPr>
    <w:rPr>
      <w:sz w:val="22"/>
    </w:rPr>
  </w:style>
  <w:style w:type="paragraph" w:customStyle="1" w:styleId="text">
    <w:name w:val="text"/>
    <w:basedOn w:val="Normal"/>
    <w:rsid w:val="00EC1E94"/>
    <w:pPr>
      <w:ind w:left="144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EC1E94"/>
    <w:rPr>
      <w:b/>
      <w:bCs/>
    </w:rPr>
  </w:style>
  <w:style w:type="paragraph" w:customStyle="1" w:styleId="Filestamp">
    <w:name w:val="Filestamp"/>
    <w:basedOn w:val="Normal"/>
    <w:rsid w:val="002D27B4"/>
    <w:pPr>
      <w:spacing w:before="460" w:line="240" w:lineRule="atLeast"/>
    </w:pPr>
    <w:rPr>
      <w:noProof/>
      <w:sz w:val="10"/>
    </w:rPr>
  </w:style>
  <w:style w:type="paragraph" w:customStyle="1" w:styleId="ReportCrossRef">
    <w:name w:val="Report Cross Ref"/>
    <w:basedOn w:val="Normal"/>
    <w:rsid w:val="002D27B4"/>
    <w:pPr>
      <w:spacing w:line="200" w:lineRule="atLeast"/>
    </w:pPr>
    <w:rPr>
      <w:rFonts w:ascii="Arial Black" w:hAnsi="Arial Black"/>
      <w:sz w:val="16"/>
    </w:rPr>
  </w:style>
  <w:style w:type="paragraph" w:customStyle="1" w:styleId="ClientNameCrossRef">
    <w:name w:val="Client Name Cross Ref"/>
    <w:basedOn w:val="Normal"/>
    <w:rsid w:val="002D27B4"/>
    <w:pPr>
      <w:spacing w:after="180" w:line="200" w:lineRule="atLeast"/>
    </w:pPr>
    <w:rPr>
      <w:sz w:val="16"/>
    </w:rPr>
  </w:style>
  <w:style w:type="paragraph" w:styleId="TOC1">
    <w:name w:val="toc 1"/>
    <w:basedOn w:val="Normal"/>
    <w:next w:val="Normal"/>
    <w:rsid w:val="00377AAC"/>
    <w:pPr>
      <w:spacing w:before="120" w:after="120"/>
    </w:pPr>
    <w:rPr>
      <w:b/>
      <w:caps/>
      <w:color w:val="446867"/>
    </w:rPr>
  </w:style>
  <w:style w:type="paragraph" w:styleId="TOC2">
    <w:name w:val="toc 2"/>
    <w:basedOn w:val="Normal"/>
    <w:next w:val="Normal"/>
    <w:rsid w:val="00377AAC"/>
    <w:pPr>
      <w:ind w:left="202"/>
    </w:pPr>
    <w:rPr>
      <w:smallCaps/>
      <w:color w:val="446867"/>
    </w:rPr>
  </w:style>
  <w:style w:type="paragraph" w:customStyle="1" w:styleId="SectionStart">
    <w:name w:val="Section Start"/>
    <w:basedOn w:val="Normal"/>
    <w:next w:val="Heading1"/>
    <w:rsid w:val="002D27B4"/>
    <w:pPr>
      <w:pageBreakBefore/>
      <w:numPr>
        <w:numId w:val="9"/>
      </w:numPr>
      <w:pBdr>
        <w:top w:val="single" w:sz="12" w:space="0" w:color="auto"/>
        <w:left w:val="single" w:sz="12" w:space="9" w:color="auto"/>
        <w:bottom w:val="single" w:sz="12" w:space="0" w:color="auto"/>
        <w:right w:val="single" w:sz="12" w:space="0" w:color="auto"/>
      </w:pBdr>
      <w:spacing w:before="1500" w:after="480" w:line="1820" w:lineRule="exact"/>
      <w:ind w:right="6840"/>
    </w:pPr>
    <w:rPr>
      <w:rFonts w:ascii="Arial Black" w:hAnsi="Arial Black"/>
      <w:position w:val="-18"/>
      <w:sz w:val="48"/>
    </w:rPr>
  </w:style>
  <w:style w:type="paragraph" w:styleId="TOCHeading">
    <w:name w:val="TOC Heading"/>
    <w:basedOn w:val="Normal"/>
    <w:qFormat/>
    <w:rsid w:val="002D27B4"/>
    <w:pPr>
      <w:spacing w:before="300" w:line="360" w:lineRule="atLeast"/>
    </w:pPr>
    <w:rPr>
      <w:rFonts w:ascii="Arial Black" w:hAnsi="Arial Black"/>
      <w:sz w:val="28"/>
    </w:rPr>
  </w:style>
  <w:style w:type="paragraph" w:styleId="ListBullet">
    <w:name w:val="List Bullet"/>
    <w:basedOn w:val="Normal"/>
    <w:rsid w:val="002D27B4"/>
    <w:pPr>
      <w:numPr>
        <w:ilvl w:val="4"/>
        <w:numId w:val="12"/>
      </w:numPr>
      <w:outlineLvl w:val="4"/>
    </w:pPr>
    <w:rPr>
      <w:sz w:val="24"/>
    </w:rPr>
  </w:style>
  <w:style w:type="paragraph" w:styleId="ListBullet2">
    <w:name w:val="List Bullet 2"/>
    <w:basedOn w:val="Normal"/>
    <w:rsid w:val="002D27B4"/>
    <w:pPr>
      <w:numPr>
        <w:ilvl w:val="5"/>
        <w:numId w:val="12"/>
      </w:numPr>
      <w:outlineLvl w:val="5"/>
    </w:pPr>
    <w:rPr>
      <w:sz w:val="24"/>
    </w:rPr>
  </w:style>
  <w:style w:type="paragraph" w:styleId="ListBullet3">
    <w:name w:val="List Bullet 3"/>
    <w:basedOn w:val="Normal"/>
    <w:rsid w:val="002D27B4"/>
    <w:pPr>
      <w:numPr>
        <w:ilvl w:val="6"/>
        <w:numId w:val="12"/>
      </w:numPr>
      <w:outlineLvl w:val="6"/>
    </w:pPr>
    <w:rPr>
      <w:sz w:val="24"/>
    </w:rPr>
  </w:style>
  <w:style w:type="paragraph" w:styleId="ListBullet4">
    <w:name w:val="List Bullet 4"/>
    <w:basedOn w:val="Normal"/>
    <w:rsid w:val="002D27B4"/>
    <w:pPr>
      <w:numPr>
        <w:ilvl w:val="7"/>
        <w:numId w:val="12"/>
      </w:numPr>
      <w:outlineLvl w:val="7"/>
    </w:pPr>
    <w:rPr>
      <w:sz w:val="24"/>
    </w:rPr>
  </w:style>
  <w:style w:type="paragraph" w:customStyle="1" w:styleId="HeadingNumber1">
    <w:name w:val="Heading Number 1"/>
    <w:basedOn w:val="Normal"/>
    <w:next w:val="Normal"/>
    <w:rsid w:val="002D27B4"/>
    <w:pPr>
      <w:keepNext/>
      <w:numPr>
        <w:ilvl w:val="4"/>
        <w:numId w:val="13"/>
      </w:numPr>
      <w:spacing w:before="60" w:after="60"/>
      <w:outlineLvl w:val="4"/>
    </w:pPr>
    <w:rPr>
      <w:rFonts w:ascii="Arial Black" w:hAnsi="Arial Black"/>
      <w:sz w:val="24"/>
    </w:rPr>
  </w:style>
  <w:style w:type="paragraph" w:customStyle="1" w:styleId="HeadingNumber2">
    <w:name w:val="Heading Number 2"/>
    <w:basedOn w:val="Normal"/>
    <w:next w:val="Normal"/>
    <w:rsid w:val="002D27B4"/>
    <w:pPr>
      <w:keepNext/>
      <w:numPr>
        <w:ilvl w:val="5"/>
        <w:numId w:val="13"/>
      </w:numPr>
      <w:spacing w:before="60" w:after="60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"/>
    <w:rsid w:val="002D27B4"/>
    <w:pPr>
      <w:keepNext/>
      <w:numPr>
        <w:ilvl w:val="6"/>
        <w:numId w:val="13"/>
      </w:numPr>
      <w:spacing w:before="60" w:after="60"/>
      <w:outlineLvl w:val="6"/>
    </w:pPr>
    <w:rPr>
      <w:rFonts w:ascii="Arial Black" w:hAnsi="Arial Black"/>
    </w:rPr>
  </w:style>
  <w:style w:type="paragraph" w:customStyle="1" w:styleId="HeadingNumber4">
    <w:name w:val="Heading Number 4"/>
    <w:basedOn w:val="Normal"/>
    <w:next w:val="Normal"/>
    <w:rsid w:val="002D27B4"/>
    <w:pPr>
      <w:keepNext/>
      <w:numPr>
        <w:ilvl w:val="7"/>
        <w:numId w:val="13"/>
      </w:numPr>
      <w:spacing w:before="60" w:after="60"/>
      <w:outlineLvl w:val="7"/>
    </w:pPr>
  </w:style>
  <w:style w:type="character" w:customStyle="1" w:styleId="heading10">
    <w:name w:val="heading1"/>
    <w:rsid w:val="002D27B4"/>
    <w:rPr>
      <w:rFonts w:ascii="Arial" w:hAnsi="Arial" w:cs="Arial" w:hint="default"/>
      <w:b/>
      <w:bCs/>
      <w:caps/>
      <w:color w:val="CC9933"/>
      <w:spacing w:val="19"/>
      <w:sz w:val="24"/>
      <w:szCs w:val="24"/>
    </w:rPr>
  </w:style>
  <w:style w:type="paragraph" w:customStyle="1" w:styleId="righthead">
    <w:name w:val="righthead"/>
    <w:basedOn w:val="Normal"/>
    <w:rsid w:val="002D27B4"/>
    <w:pPr>
      <w:spacing w:before="100" w:beforeAutospacing="1" w:after="100" w:afterAutospacing="1" w:line="400" w:lineRule="atLeast"/>
    </w:pPr>
    <w:rPr>
      <w:b/>
      <w:bCs/>
      <w:caps/>
      <w:color w:val="666666"/>
      <w:spacing w:val="19"/>
    </w:rPr>
  </w:style>
  <w:style w:type="character" w:styleId="Strong">
    <w:name w:val="Strong"/>
    <w:qFormat/>
    <w:rsid w:val="00BE79FD"/>
  </w:style>
  <w:style w:type="paragraph" w:styleId="TOC3">
    <w:name w:val="toc 3"/>
    <w:basedOn w:val="Normal"/>
    <w:next w:val="Normal"/>
    <w:rsid w:val="00377AAC"/>
    <w:pPr>
      <w:ind w:left="400"/>
    </w:pPr>
    <w:rPr>
      <w:i/>
      <w:color w:val="446867"/>
    </w:rPr>
  </w:style>
  <w:style w:type="paragraph" w:styleId="TOC4">
    <w:name w:val="toc 4"/>
    <w:basedOn w:val="Normal"/>
    <w:next w:val="Normal"/>
    <w:autoRedefine/>
    <w:uiPriority w:val="39"/>
    <w:rsid w:val="00D74298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D74298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D74298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D74298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D74298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D74298"/>
    <w:pPr>
      <w:ind w:left="160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rsid w:val="00944C2F"/>
    <w:rPr>
      <w:rFonts w:ascii="News Gothic Euro" w:hAnsi="News Gothic Euro"/>
      <w:color w:val="000000"/>
    </w:rPr>
  </w:style>
  <w:style w:type="character" w:customStyle="1" w:styleId="ESISAnswerChar">
    <w:name w:val="ESIS_Answer Char"/>
    <w:link w:val="ESISAnswer"/>
    <w:rsid w:val="00B44089"/>
    <w:rPr>
      <w:rFonts w:ascii="Arial" w:hAnsi="Arial" w:cs="Arial"/>
      <w:szCs w:val="28"/>
    </w:rPr>
  </w:style>
  <w:style w:type="character" w:customStyle="1" w:styleId="NoteChar">
    <w:name w:val="Note Char"/>
    <w:link w:val="Note"/>
    <w:locked/>
    <w:rsid w:val="001E3949"/>
    <w:rPr>
      <w:rFonts w:ascii="Arial" w:hAnsi="Arial" w:cs="Arial"/>
    </w:rPr>
  </w:style>
  <w:style w:type="character" w:customStyle="1" w:styleId="ESISBulletCharChar">
    <w:name w:val="ESIS_Bullet Char Char"/>
    <w:link w:val="ESISBullet"/>
    <w:rsid w:val="00B4408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61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665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081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2"/>
    <w:pPr>
      <w:spacing w:before="40" w:after="40"/>
      <w:outlineLvl w:val="1"/>
    </w:pPr>
    <w:rPr>
      <w:rFonts w:ascii="Arial" w:hAnsi="Arial" w:cs="Arial"/>
    </w:rPr>
  </w:style>
  <w:style w:type="paragraph" w:styleId="Heading1">
    <w:name w:val="heading 1"/>
    <w:basedOn w:val="Header"/>
    <w:next w:val="Normal"/>
    <w:qFormat/>
    <w:rsid w:val="00BE79FD"/>
    <w:pPr>
      <w:tabs>
        <w:tab w:val="left" w:pos="360"/>
        <w:tab w:val="left" w:pos="1620"/>
        <w:tab w:val="left" w:pos="9990"/>
      </w:tabs>
      <w:ind w:right="90"/>
      <w:outlineLvl w:val="0"/>
    </w:pPr>
    <w:rPr>
      <w:rFonts w:ascii="Helvetica" w:hAnsi="Helvetica"/>
      <w:b/>
      <w:color w:val="005984" w:themeColor="text2"/>
      <w:sz w:val="40"/>
      <w:szCs w:val="40"/>
    </w:rPr>
  </w:style>
  <w:style w:type="paragraph" w:styleId="Heading2">
    <w:name w:val="heading 2"/>
    <w:basedOn w:val="Normal"/>
    <w:next w:val="Normal"/>
    <w:qFormat/>
    <w:rsid w:val="00CC3A0E"/>
    <w:pPr>
      <w:spacing w:before="240"/>
    </w:pPr>
    <w:rPr>
      <w:b/>
      <w:color w:val="696765"/>
      <w:sz w:val="24"/>
    </w:rPr>
  </w:style>
  <w:style w:type="paragraph" w:styleId="Heading3">
    <w:name w:val="heading 3"/>
    <w:basedOn w:val="Normal"/>
    <w:next w:val="Normal"/>
    <w:qFormat/>
    <w:rsid w:val="00EC1E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1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E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F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7650F"/>
    <w:pPr>
      <w:keepNext/>
      <w:ind w:left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ISHeading1">
    <w:name w:val="ESIS_Heading 1"/>
    <w:qFormat/>
    <w:rsid w:val="00B44089"/>
    <w:pPr>
      <w:pageBreakBefore/>
      <w:spacing w:after="200"/>
      <w:outlineLvl w:val="0"/>
    </w:pPr>
    <w:rPr>
      <w:rFonts w:ascii="Arial" w:hAnsi="Arial" w:cs="Arial"/>
      <w:b/>
      <w:noProof/>
      <w:color w:val="333F48"/>
      <w:sz w:val="32"/>
      <w:szCs w:val="28"/>
    </w:rPr>
  </w:style>
  <w:style w:type="paragraph" w:customStyle="1" w:styleId="ESISHeading2">
    <w:name w:val="ESIS_Heading 2"/>
    <w:rsid w:val="00B44089"/>
    <w:pPr>
      <w:spacing w:before="200" w:after="100"/>
      <w:outlineLvl w:val="1"/>
    </w:pPr>
    <w:rPr>
      <w:rFonts w:ascii="Arial" w:hAnsi="Arial" w:cs="Arial"/>
      <w:b/>
      <w:color w:val="99CC00"/>
      <w:sz w:val="28"/>
      <w:szCs w:val="28"/>
    </w:rPr>
  </w:style>
  <w:style w:type="paragraph" w:customStyle="1" w:styleId="ESISHeading3">
    <w:name w:val="ESIS_Heading 3"/>
    <w:rsid w:val="00B44089"/>
    <w:pPr>
      <w:spacing w:before="200" w:after="100"/>
      <w:outlineLvl w:val="2"/>
    </w:pPr>
    <w:rPr>
      <w:rFonts w:ascii="Arial" w:hAnsi="Arial" w:cs="Arial"/>
      <w:b/>
      <w:color w:val="333F48"/>
      <w:sz w:val="24"/>
    </w:rPr>
  </w:style>
  <w:style w:type="paragraph" w:customStyle="1" w:styleId="ESISHeading4">
    <w:name w:val="ESIS_Heading 4"/>
    <w:qFormat/>
    <w:rsid w:val="00B44089"/>
    <w:pPr>
      <w:spacing w:before="200" w:after="100"/>
      <w:outlineLvl w:val="3"/>
    </w:pPr>
    <w:rPr>
      <w:rFonts w:ascii="Arial" w:hAnsi="Arial" w:cs="Arial"/>
      <w:b/>
      <w:color w:val="99CC00"/>
    </w:rPr>
  </w:style>
  <w:style w:type="paragraph" w:customStyle="1" w:styleId="ESISQuestion">
    <w:name w:val="ESIS_Question"/>
    <w:rsid w:val="00B44089"/>
    <w:pPr>
      <w:spacing w:before="200" w:after="200"/>
    </w:pPr>
    <w:rPr>
      <w:rFonts w:ascii="Arial" w:hAnsi="Arial" w:cs="Arial"/>
      <w:b/>
      <w:color w:val="333F48"/>
    </w:rPr>
  </w:style>
  <w:style w:type="paragraph" w:customStyle="1" w:styleId="ESISQuestion2">
    <w:name w:val="ESIS_Question 2"/>
    <w:basedOn w:val="Normal"/>
    <w:rsid w:val="00B44089"/>
    <w:pPr>
      <w:numPr>
        <w:numId w:val="28"/>
      </w:numPr>
      <w:spacing w:before="200" w:after="200"/>
    </w:pPr>
    <w:rPr>
      <w:b/>
      <w:color w:val="333F48"/>
    </w:rPr>
  </w:style>
  <w:style w:type="paragraph" w:customStyle="1" w:styleId="ESISAnswer">
    <w:name w:val="ESIS_Answer"/>
    <w:link w:val="ESISAnswerChar"/>
    <w:qFormat/>
    <w:rsid w:val="00B44089"/>
    <w:pPr>
      <w:spacing w:before="200" w:after="200"/>
    </w:pPr>
    <w:rPr>
      <w:rFonts w:ascii="Arial" w:hAnsi="Arial" w:cs="Arial"/>
      <w:szCs w:val="28"/>
    </w:rPr>
  </w:style>
  <w:style w:type="paragraph" w:customStyle="1" w:styleId="ESISAnswer2">
    <w:name w:val="ESIS_Answer 2"/>
    <w:rsid w:val="007566A7"/>
    <w:pPr>
      <w:spacing w:before="200" w:after="200"/>
      <w:ind w:left="432" w:right="432"/>
    </w:pPr>
    <w:rPr>
      <w:rFonts w:ascii="News Gothic Euro" w:hAnsi="News Gothic Euro"/>
    </w:rPr>
  </w:style>
  <w:style w:type="paragraph" w:customStyle="1" w:styleId="ESISBullet">
    <w:name w:val="ESIS_Bullet"/>
    <w:link w:val="ESISBulletCharChar"/>
    <w:qFormat/>
    <w:rsid w:val="00B44089"/>
    <w:pPr>
      <w:numPr>
        <w:numId w:val="26"/>
      </w:numPr>
      <w:spacing w:before="100" w:after="100"/>
      <w:ind w:left="540"/>
    </w:pPr>
    <w:rPr>
      <w:rFonts w:ascii="Arial" w:hAnsi="Arial" w:cs="Arial"/>
      <w:color w:val="000000"/>
    </w:rPr>
  </w:style>
  <w:style w:type="paragraph" w:customStyle="1" w:styleId="ESISTheme">
    <w:name w:val="ESIS_Theme"/>
    <w:rsid w:val="00B5330E"/>
    <w:pPr>
      <w:spacing w:before="120" w:after="120"/>
      <w:ind w:left="720" w:right="720"/>
    </w:pPr>
    <w:rPr>
      <w:rFonts w:ascii="News Gothic Euro" w:hAnsi="News Gothic Euro"/>
      <w:b/>
      <w:color w:val="99CC00"/>
      <w:sz w:val="22"/>
      <w:szCs w:val="22"/>
    </w:rPr>
  </w:style>
  <w:style w:type="paragraph" w:customStyle="1" w:styleId="Note">
    <w:name w:val="Note"/>
    <w:basedOn w:val="Normal"/>
    <w:link w:val="NoteChar"/>
    <w:qFormat/>
    <w:rsid w:val="001E3949"/>
  </w:style>
  <w:style w:type="paragraph" w:styleId="Header">
    <w:name w:val="header"/>
    <w:basedOn w:val="Normal"/>
    <w:link w:val="HeaderChar"/>
    <w:rsid w:val="0069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913"/>
  </w:style>
  <w:style w:type="paragraph" w:customStyle="1" w:styleId="ESISBullet2">
    <w:name w:val="ESIS_Bullet 2"/>
    <w:basedOn w:val="ESISBullet"/>
    <w:qFormat/>
    <w:rsid w:val="00B44089"/>
    <w:pPr>
      <w:numPr>
        <w:numId w:val="27"/>
      </w:numPr>
      <w:tabs>
        <w:tab w:val="left" w:pos="900"/>
      </w:tabs>
      <w:ind w:left="900"/>
    </w:pPr>
  </w:style>
  <w:style w:type="paragraph" w:customStyle="1" w:styleId="bullet1">
    <w:name w:val="bullet1"/>
    <w:basedOn w:val="Normal"/>
    <w:rsid w:val="006E55E1"/>
    <w:pPr>
      <w:spacing w:after="240"/>
      <w:ind w:left="3240" w:hanging="360"/>
      <w:jc w:val="both"/>
    </w:pPr>
  </w:style>
  <w:style w:type="character" w:styleId="Hyperlink">
    <w:name w:val="Hyperlink"/>
    <w:uiPriority w:val="99"/>
    <w:rsid w:val="006E55E1"/>
    <w:rPr>
      <w:color w:val="0000FF"/>
      <w:u w:val="single"/>
    </w:rPr>
  </w:style>
  <w:style w:type="character" w:styleId="Emphasis">
    <w:name w:val="Emphasis"/>
    <w:basedOn w:val="Strong"/>
    <w:qFormat/>
    <w:rsid w:val="004F6ECE"/>
    <w:rPr>
      <w:b/>
      <w:color w:val="005984" w:themeColor="text2"/>
      <w:sz w:val="18"/>
      <w:szCs w:val="18"/>
    </w:rPr>
  </w:style>
  <w:style w:type="character" w:customStyle="1" w:styleId="plaintext1">
    <w:name w:val="plaintext1"/>
    <w:rsid w:val="006E55E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3">
    <w:name w:val="Body Text 3"/>
    <w:basedOn w:val="Normal"/>
    <w:rsid w:val="006E55E1"/>
    <w:rPr>
      <w:sz w:val="22"/>
    </w:rPr>
  </w:style>
  <w:style w:type="character" w:styleId="CommentReference">
    <w:name w:val="annotation reference"/>
    <w:semiHidden/>
    <w:rsid w:val="006E55E1"/>
    <w:rPr>
      <w:sz w:val="16"/>
      <w:szCs w:val="16"/>
    </w:rPr>
  </w:style>
  <w:style w:type="paragraph" w:styleId="CommentText">
    <w:name w:val="annotation text"/>
    <w:basedOn w:val="Normal"/>
    <w:semiHidden/>
    <w:rsid w:val="006E55E1"/>
  </w:style>
  <w:style w:type="paragraph" w:styleId="BalloonText">
    <w:name w:val="Balloon Text"/>
    <w:basedOn w:val="Normal"/>
    <w:semiHidden/>
    <w:rsid w:val="006E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7650F"/>
    <w:pPr>
      <w:spacing w:after="120"/>
      <w:ind w:left="360"/>
    </w:pPr>
    <w:rPr>
      <w:sz w:val="16"/>
      <w:szCs w:val="16"/>
    </w:rPr>
  </w:style>
  <w:style w:type="paragraph" w:customStyle="1" w:styleId="LetterDate">
    <w:name w:val="Letter Date"/>
    <w:basedOn w:val="Normal"/>
    <w:next w:val="Normal"/>
    <w:rsid w:val="00C7650F"/>
    <w:pPr>
      <w:spacing w:line="360" w:lineRule="atLeast"/>
    </w:pPr>
    <w:rPr>
      <w:sz w:val="28"/>
    </w:rPr>
  </w:style>
  <w:style w:type="paragraph" w:customStyle="1" w:styleId="TableLogoText">
    <w:name w:val="Table Logo Text"/>
    <w:basedOn w:val="Normal"/>
    <w:rsid w:val="00C7650F"/>
    <w:rPr>
      <w:sz w:val="24"/>
    </w:rPr>
  </w:style>
  <w:style w:type="paragraph" w:customStyle="1" w:styleId="ReportTitle">
    <w:name w:val="Report Title"/>
    <w:basedOn w:val="Normal"/>
    <w:next w:val="LetterDate"/>
    <w:rsid w:val="00C7650F"/>
    <w:pPr>
      <w:spacing w:before="300" w:line="520" w:lineRule="atLeast"/>
    </w:pPr>
    <w:rPr>
      <w:rFonts w:ascii="Arial Black" w:hAnsi="Arial Black"/>
      <w:sz w:val="44"/>
    </w:rPr>
  </w:style>
  <w:style w:type="paragraph" w:customStyle="1" w:styleId="ClientName">
    <w:name w:val="Client Name"/>
    <w:basedOn w:val="Normal"/>
    <w:rsid w:val="00C7650F"/>
    <w:pPr>
      <w:spacing w:line="520" w:lineRule="atLeast"/>
    </w:pPr>
    <w:rPr>
      <w:sz w:val="44"/>
    </w:rPr>
  </w:style>
  <w:style w:type="paragraph" w:customStyle="1" w:styleId="AddressBlock">
    <w:name w:val="Address Block"/>
    <w:basedOn w:val="Normal"/>
    <w:rsid w:val="00C7650F"/>
    <w:pPr>
      <w:spacing w:line="200" w:lineRule="atLeast"/>
    </w:pPr>
    <w:rPr>
      <w:sz w:val="16"/>
    </w:rPr>
  </w:style>
  <w:style w:type="paragraph" w:styleId="BodyText">
    <w:name w:val="Body Text"/>
    <w:basedOn w:val="Normal"/>
    <w:rsid w:val="00A5081D"/>
    <w:pPr>
      <w:spacing w:after="120"/>
    </w:pPr>
  </w:style>
  <w:style w:type="paragraph" w:styleId="Title">
    <w:name w:val="Title"/>
    <w:basedOn w:val="Normal"/>
    <w:qFormat/>
    <w:rsid w:val="00A5081D"/>
    <w:pPr>
      <w:jc w:val="center"/>
    </w:pPr>
    <w:rPr>
      <w:b/>
      <w:bCs/>
      <w:sz w:val="22"/>
      <w:szCs w:val="22"/>
    </w:rPr>
  </w:style>
  <w:style w:type="character" w:customStyle="1" w:styleId="EmailStyle57">
    <w:name w:val="EmailStyle57"/>
    <w:semiHidden/>
    <w:rsid w:val="00424E0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C1E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EC1E94"/>
    <w:pPr>
      <w:spacing w:after="120"/>
      <w:ind w:left="360"/>
    </w:pPr>
    <w:rPr>
      <w:sz w:val="22"/>
      <w:szCs w:val="24"/>
    </w:rPr>
  </w:style>
  <w:style w:type="paragraph" w:styleId="BodyTextIndent2">
    <w:name w:val="Body Text Indent 2"/>
    <w:basedOn w:val="Normal"/>
    <w:rsid w:val="00EC1E94"/>
    <w:pPr>
      <w:spacing w:after="120" w:line="480" w:lineRule="auto"/>
      <w:ind w:left="360"/>
    </w:pPr>
    <w:rPr>
      <w:sz w:val="22"/>
      <w:szCs w:val="24"/>
    </w:rPr>
  </w:style>
  <w:style w:type="paragraph" w:styleId="BodyText2">
    <w:name w:val="Body Text 2"/>
    <w:basedOn w:val="Normal"/>
    <w:rsid w:val="00EC1E94"/>
    <w:pPr>
      <w:spacing w:after="120" w:line="480" w:lineRule="auto"/>
    </w:pPr>
    <w:rPr>
      <w:sz w:val="22"/>
      <w:szCs w:val="24"/>
    </w:rPr>
  </w:style>
  <w:style w:type="paragraph" w:styleId="Subtitle">
    <w:name w:val="Subtitle"/>
    <w:basedOn w:val="Normal"/>
    <w:qFormat/>
    <w:rsid w:val="00EC1E94"/>
    <w:pPr>
      <w:jc w:val="center"/>
    </w:pPr>
    <w:rPr>
      <w:b/>
      <w:sz w:val="28"/>
    </w:rPr>
  </w:style>
  <w:style w:type="paragraph" w:customStyle="1" w:styleId="OfficalText">
    <w:name w:val="Offical Text"/>
    <w:basedOn w:val="Normal"/>
    <w:rsid w:val="00EC1E94"/>
    <w:pPr>
      <w:spacing w:line="260" w:lineRule="exact"/>
      <w:ind w:left="2160" w:right="1440"/>
      <w:jc w:val="both"/>
    </w:pPr>
    <w:rPr>
      <w:sz w:val="22"/>
    </w:rPr>
  </w:style>
  <w:style w:type="paragraph" w:customStyle="1" w:styleId="text">
    <w:name w:val="text"/>
    <w:basedOn w:val="Normal"/>
    <w:rsid w:val="00EC1E94"/>
    <w:pPr>
      <w:ind w:left="144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EC1E94"/>
    <w:rPr>
      <w:b/>
      <w:bCs/>
    </w:rPr>
  </w:style>
  <w:style w:type="paragraph" w:customStyle="1" w:styleId="Filestamp">
    <w:name w:val="Filestamp"/>
    <w:basedOn w:val="Normal"/>
    <w:rsid w:val="002D27B4"/>
    <w:pPr>
      <w:spacing w:before="460" w:line="240" w:lineRule="atLeast"/>
    </w:pPr>
    <w:rPr>
      <w:noProof/>
      <w:sz w:val="10"/>
    </w:rPr>
  </w:style>
  <w:style w:type="paragraph" w:customStyle="1" w:styleId="ReportCrossRef">
    <w:name w:val="Report Cross Ref"/>
    <w:basedOn w:val="Normal"/>
    <w:rsid w:val="002D27B4"/>
    <w:pPr>
      <w:spacing w:line="200" w:lineRule="atLeast"/>
    </w:pPr>
    <w:rPr>
      <w:rFonts w:ascii="Arial Black" w:hAnsi="Arial Black"/>
      <w:sz w:val="16"/>
    </w:rPr>
  </w:style>
  <w:style w:type="paragraph" w:customStyle="1" w:styleId="ClientNameCrossRef">
    <w:name w:val="Client Name Cross Ref"/>
    <w:basedOn w:val="Normal"/>
    <w:rsid w:val="002D27B4"/>
    <w:pPr>
      <w:spacing w:after="180" w:line="200" w:lineRule="atLeast"/>
    </w:pPr>
    <w:rPr>
      <w:sz w:val="16"/>
    </w:rPr>
  </w:style>
  <w:style w:type="paragraph" w:styleId="TOC1">
    <w:name w:val="toc 1"/>
    <w:basedOn w:val="Normal"/>
    <w:next w:val="Normal"/>
    <w:rsid w:val="00377AAC"/>
    <w:pPr>
      <w:spacing w:before="120" w:after="120"/>
    </w:pPr>
    <w:rPr>
      <w:b/>
      <w:caps/>
      <w:color w:val="446867"/>
    </w:rPr>
  </w:style>
  <w:style w:type="paragraph" w:styleId="TOC2">
    <w:name w:val="toc 2"/>
    <w:basedOn w:val="Normal"/>
    <w:next w:val="Normal"/>
    <w:rsid w:val="00377AAC"/>
    <w:pPr>
      <w:ind w:left="202"/>
    </w:pPr>
    <w:rPr>
      <w:smallCaps/>
      <w:color w:val="446867"/>
    </w:rPr>
  </w:style>
  <w:style w:type="paragraph" w:customStyle="1" w:styleId="SectionStart">
    <w:name w:val="Section Start"/>
    <w:basedOn w:val="Normal"/>
    <w:next w:val="Heading1"/>
    <w:rsid w:val="002D27B4"/>
    <w:pPr>
      <w:pageBreakBefore/>
      <w:numPr>
        <w:numId w:val="9"/>
      </w:numPr>
      <w:pBdr>
        <w:top w:val="single" w:sz="12" w:space="0" w:color="auto"/>
        <w:left w:val="single" w:sz="12" w:space="9" w:color="auto"/>
        <w:bottom w:val="single" w:sz="12" w:space="0" w:color="auto"/>
        <w:right w:val="single" w:sz="12" w:space="0" w:color="auto"/>
      </w:pBdr>
      <w:spacing w:before="1500" w:after="480" w:line="1820" w:lineRule="exact"/>
      <w:ind w:right="6840"/>
    </w:pPr>
    <w:rPr>
      <w:rFonts w:ascii="Arial Black" w:hAnsi="Arial Black"/>
      <w:position w:val="-18"/>
      <w:sz w:val="48"/>
    </w:rPr>
  </w:style>
  <w:style w:type="paragraph" w:styleId="TOCHeading">
    <w:name w:val="TOC Heading"/>
    <w:basedOn w:val="Normal"/>
    <w:qFormat/>
    <w:rsid w:val="002D27B4"/>
    <w:pPr>
      <w:spacing w:before="300" w:line="360" w:lineRule="atLeast"/>
    </w:pPr>
    <w:rPr>
      <w:rFonts w:ascii="Arial Black" w:hAnsi="Arial Black"/>
      <w:sz w:val="28"/>
    </w:rPr>
  </w:style>
  <w:style w:type="paragraph" w:styleId="ListBullet">
    <w:name w:val="List Bullet"/>
    <w:basedOn w:val="Normal"/>
    <w:rsid w:val="002D27B4"/>
    <w:pPr>
      <w:numPr>
        <w:ilvl w:val="4"/>
        <w:numId w:val="12"/>
      </w:numPr>
      <w:outlineLvl w:val="4"/>
    </w:pPr>
    <w:rPr>
      <w:sz w:val="24"/>
    </w:rPr>
  </w:style>
  <w:style w:type="paragraph" w:styleId="ListBullet2">
    <w:name w:val="List Bullet 2"/>
    <w:basedOn w:val="Normal"/>
    <w:rsid w:val="002D27B4"/>
    <w:pPr>
      <w:numPr>
        <w:ilvl w:val="5"/>
        <w:numId w:val="12"/>
      </w:numPr>
      <w:outlineLvl w:val="5"/>
    </w:pPr>
    <w:rPr>
      <w:sz w:val="24"/>
    </w:rPr>
  </w:style>
  <w:style w:type="paragraph" w:styleId="ListBullet3">
    <w:name w:val="List Bullet 3"/>
    <w:basedOn w:val="Normal"/>
    <w:rsid w:val="002D27B4"/>
    <w:pPr>
      <w:numPr>
        <w:ilvl w:val="6"/>
        <w:numId w:val="12"/>
      </w:numPr>
      <w:outlineLvl w:val="6"/>
    </w:pPr>
    <w:rPr>
      <w:sz w:val="24"/>
    </w:rPr>
  </w:style>
  <w:style w:type="paragraph" w:styleId="ListBullet4">
    <w:name w:val="List Bullet 4"/>
    <w:basedOn w:val="Normal"/>
    <w:rsid w:val="002D27B4"/>
    <w:pPr>
      <w:numPr>
        <w:ilvl w:val="7"/>
        <w:numId w:val="12"/>
      </w:numPr>
      <w:outlineLvl w:val="7"/>
    </w:pPr>
    <w:rPr>
      <w:sz w:val="24"/>
    </w:rPr>
  </w:style>
  <w:style w:type="paragraph" w:customStyle="1" w:styleId="HeadingNumber1">
    <w:name w:val="Heading Number 1"/>
    <w:basedOn w:val="Normal"/>
    <w:next w:val="Normal"/>
    <w:rsid w:val="002D27B4"/>
    <w:pPr>
      <w:keepNext/>
      <w:numPr>
        <w:ilvl w:val="4"/>
        <w:numId w:val="13"/>
      </w:numPr>
      <w:spacing w:before="60" w:after="60"/>
      <w:outlineLvl w:val="4"/>
    </w:pPr>
    <w:rPr>
      <w:rFonts w:ascii="Arial Black" w:hAnsi="Arial Black"/>
      <w:sz w:val="24"/>
    </w:rPr>
  </w:style>
  <w:style w:type="paragraph" w:customStyle="1" w:styleId="HeadingNumber2">
    <w:name w:val="Heading Number 2"/>
    <w:basedOn w:val="Normal"/>
    <w:next w:val="Normal"/>
    <w:rsid w:val="002D27B4"/>
    <w:pPr>
      <w:keepNext/>
      <w:numPr>
        <w:ilvl w:val="5"/>
        <w:numId w:val="13"/>
      </w:numPr>
      <w:spacing w:before="60" w:after="60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"/>
    <w:rsid w:val="002D27B4"/>
    <w:pPr>
      <w:keepNext/>
      <w:numPr>
        <w:ilvl w:val="6"/>
        <w:numId w:val="13"/>
      </w:numPr>
      <w:spacing w:before="60" w:after="60"/>
      <w:outlineLvl w:val="6"/>
    </w:pPr>
    <w:rPr>
      <w:rFonts w:ascii="Arial Black" w:hAnsi="Arial Black"/>
    </w:rPr>
  </w:style>
  <w:style w:type="paragraph" w:customStyle="1" w:styleId="HeadingNumber4">
    <w:name w:val="Heading Number 4"/>
    <w:basedOn w:val="Normal"/>
    <w:next w:val="Normal"/>
    <w:rsid w:val="002D27B4"/>
    <w:pPr>
      <w:keepNext/>
      <w:numPr>
        <w:ilvl w:val="7"/>
        <w:numId w:val="13"/>
      </w:numPr>
      <w:spacing w:before="60" w:after="60"/>
      <w:outlineLvl w:val="7"/>
    </w:pPr>
  </w:style>
  <w:style w:type="character" w:customStyle="1" w:styleId="heading10">
    <w:name w:val="heading1"/>
    <w:rsid w:val="002D27B4"/>
    <w:rPr>
      <w:rFonts w:ascii="Arial" w:hAnsi="Arial" w:cs="Arial" w:hint="default"/>
      <w:b/>
      <w:bCs/>
      <w:caps/>
      <w:color w:val="CC9933"/>
      <w:spacing w:val="19"/>
      <w:sz w:val="24"/>
      <w:szCs w:val="24"/>
    </w:rPr>
  </w:style>
  <w:style w:type="paragraph" w:customStyle="1" w:styleId="righthead">
    <w:name w:val="righthead"/>
    <w:basedOn w:val="Normal"/>
    <w:rsid w:val="002D27B4"/>
    <w:pPr>
      <w:spacing w:before="100" w:beforeAutospacing="1" w:after="100" w:afterAutospacing="1" w:line="400" w:lineRule="atLeast"/>
    </w:pPr>
    <w:rPr>
      <w:b/>
      <w:bCs/>
      <w:caps/>
      <w:color w:val="666666"/>
      <w:spacing w:val="19"/>
    </w:rPr>
  </w:style>
  <w:style w:type="character" w:styleId="Strong">
    <w:name w:val="Strong"/>
    <w:qFormat/>
    <w:rsid w:val="00BE79FD"/>
  </w:style>
  <w:style w:type="paragraph" w:styleId="TOC3">
    <w:name w:val="toc 3"/>
    <w:basedOn w:val="Normal"/>
    <w:next w:val="Normal"/>
    <w:rsid w:val="00377AAC"/>
    <w:pPr>
      <w:ind w:left="400"/>
    </w:pPr>
    <w:rPr>
      <w:i/>
      <w:color w:val="446867"/>
    </w:rPr>
  </w:style>
  <w:style w:type="paragraph" w:styleId="TOC4">
    <w:name w:val="toc 4"/>
    <w:basedOn w:val="Normal"/>
    <w:next w:val="Normal"/>
    <w:autoRedefine/>
    <w:uiPriority w:val="39"/>
    <w:rsid w:val="00D74298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D74298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D74298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D74298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D74298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D74298"/>
    <w:pPr>
      <w:ind w:left="160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rsid w:val="00944C2F"/>
    <w:rPr>
      <w:rFonts w:ascii="News Gothic Euro" w:hAnsi="News Gothic Euro"/>
      <w:color w:val="000000"/>
    </w:rPr>
  </w:style>
  <w:style w:type="character" w:customStyle="1" w:styleId="ESISAnswerChar">
    <w:name w:val="ESIS_Answer Char"/>
    <w:link w:val="ESISAnswer"/>
    <w:rsid w:val="00B44089"/>
    <w:rPr>
      <w:rFonts w:ascii="Arial" w:hAnsi="Arial" w:cs="Arial"/>
      <w:szCs w:val="28"/>
    </w:rPr>
  </w:style>
  <w:style w:type="character" w:customStyle="1" w:styleId="NoteChar">
    <w:name w:val="Note Char"/>
    <w:link w:val="Note"/>
    <w:locked/>
    <w:rsid w:val="001E3949"/>
    <w:rPr>
      <w:rFonts w:ascii="Arial" w:hAnsi="Arial" w:cs="Arial"/>
    </w:rPr>
  </w:style>
  <w:style w:type="character" w:customStyle="1" w:styleId="ESISBulletCharChar">
    <w:name w:val="ESIS_Bullet Char Char"/>
    <w:link w:val="ESISBullet"/>
    <w:rsid w:val="00B4408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61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665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08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001">
          <w:marLeft w:val="132"/>
          <w:marRight w:val="132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483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single" w:sz="4" w:space="7" w:color="auto"/>
                <w:right w:val="single" w:sz="4" w:space="7" w:color="auto"/>
              </w:divBdr>
              <w:divsChild>
                <w:div w:id="21142811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4681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482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0055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OIClaims@tnwinc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cad=rja&amp;uact=8&amp;ved=0ahUKEwiHvrPWjdvSAhUM0oMKHY1mDMUQjRwIBw&amp;url=https://www.gallagherbassett.com.au/workers-compensation/vic-workers-compensation-insurance/&amp;psig=AFQjCNEKbC60SVHHYSpA5lNYMLcqPnNFIg&amp;ust=14897563851898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mnani\AppData\Local\Microsoft\Windows\Temporary%20Internet%20Files\Content.Outlook\5N077Q9V\Gallagher%20Bassett%20New%20Client%20Set%20U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EAD04463FD4D7F9802CA734986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9ADE-A66E-48B3-AFDE-AECFE9FAA338}"/>
      </w:docPartPr>
      <w:docPartBody>
        <w:p w:rsidR="00000000" w:rsidRDefault="005F6624" w:rsidP="005F6624">
          <w:pPr>
            <w:pStyle w:val="B4EAD04463FD4D7F9802CA734986E537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CEC834548F4E4FDDA40B4D12979E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6CF5-FA90-4C55-A00E-F666A7B5BB0B}"/>
      </w:docPartPr>
      <w:docPartBody>
        <w:p w:rsidR="00000000" w:rsidRDefault="005F6624" w:rsidP="005F6624">
          <w:pPr>
            <w:pStyle w:val="CEC834548F4E4FDDA40B4D12979ECB6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Time</w:t>
          </w:r>
          <w:r w:rsidRPr="00C27978">
            <w:rPr>
              <w:rStyle w:val="PlaceholderText"/>
            </w:rPr>
            <w:t>.</w:t>
          </w:r>
          <w:r>
            <w:t xml:space="preserve"> </w:t>
          </w:r>
        </w:p>
      </w:docPartBody>
    </w:docPart>
    <w:docPart>
      <w:docPartPr>
        <w:name w:val="F82445D9A3E1428D96C8F7B2E7C8F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5BA7-F2CD-45B5-9B1F-97485ED63245}"/>
      </w:docPartPr>
      <w:docPartBody>
        <w:p w:rsidR="00000000" w:rsidRDefault="005F6624" w:rsidP="005F6624">
          <w:pPr>
            <w:pStyle w:val="F82445D9A3E1428D96C8F7B2E7C8F7CC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2624A8B8010944FAA8582AD4911F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164A-F50B-4EF6-9B7A-D7AA345D106F}"/>
      </w:docPartPr>
      <w:docPartBody>
        <w:p w:rsidR="00000000" w:rsidRDefault="005F6624" w:rsidP="005F6624">
          <w:pPr>
            <w:pStyle w:val="2624A8B8010944FAA8582AD4911FE26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 Code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C56631B413B4DBC87E5EC408C7F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F09CD-0BC0-4716-A2C9-B4B4C9F5E362}"/>
      </w:docPartPr>
      <w:docPartBody>
        <w:p w:rsidR="00000000" w:rsidRDefault="005F6624" w:rsidP="005F6624">
          <w:pPr>
            <w:pStyle w:val="9C56631B413B4DBC87E5EC408C7F28F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E512751CEFE4C26862221913F9F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CCA1-37CD-4D49-985F-F75BA42CD920}"/>
      </w:docPartPr>
      <w:docPartBody>
        <w:p w:rsidR="00000000" w:rsidRDefault="005F6624" w:rsidP="005F6624">
          <w:pPr>
            <w:pStyle w:val="6E512751CEFE4C26862221913F9F462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53BDE82AE09471BACD306FD98B8F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B119-9FA6-4872-A0E3-ABFF7A639FF8}"/>
      </w:docPartPr>
      <w:docPartBody>
        <w:p w:rsidR="00000000" w:rsidRDefault="005F6624" w:rsidP="005F6624">
          <w:pPr>
            <w:pStyle w:val="853BDE82AE09471BACD306FD98B8FA1E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467DACFA48947C597A613710E76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546A-7EAE-42C7-8A0D-81254C82059A}"/>
      </w:docPartPr>
      <w:docPartBody>
        <w:p w:rsidR="00000000" w:rsidRDefault="005F6624" w:rsidP="005F6624">
          <w:pPr>
            <w:pStyle w:val="C467DACFA48947C597A613710E760BCC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DAE183C6E8A74257B7D924E50C348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7343-410B-45AB-B550-B52DCC32C160}"/>
      </w:docPartPr>
      <w:docPartBody>
        <w:p w:rsidR="00000000" w:rsidRDefault="005F6624" w:rsidP="005F6624">
          <w:pPr>
            <w:pStyle w:val="DAE183C6E8A74257B7D924E50C34879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055889E61A442BE914796EAE435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2D62-C10D-4A3D-8239-85F434B884EC}"/>
      </w:docPartPr>
      <w:docPartBody>
        <w:p w:rsidR="00000000" w:rsidRDefault="005F6624" w:rsidP="005F6624">
          <w:pPr>
            <w:pStyle w:val="4055889E61A442BE914796EAE4359BE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8C229651036471C9C97B80E2F6F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3A8C-E495-42F1-BF05-EEF79BAD23C2}"/>
      </w:docPartPr>
      <w:docPartBody>
        <w:p w:rsidR="00000000" w:rsidRDefault="005F6624" w:rsidP="005F6624">
          <w:pPr>
            <w:pStyle w:val="B8C229651036471C9C97B80E2F6F77E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3F231508314493AB1DD1A717D6C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6466C-586F-48AE-8088-74F4019E7C4F}"/>
      </w:docPartPr>
      <w:docPartBody>
        <w:p w:rsidR="00000000" w:rsidRDefault="005F6624" w:rsidP="005F6624">
          <w:pPr>
            <w:pStyle w:val="A3F231508314493AB1DD1A717D6C4D1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Title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56454049D354DD0822EA226A9F5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267F-E51E-4D8C-87F0-BB75D2AECC52}"/>
      </w:docPartPr>
      <w:docPartBody>
        <w:p w:rsidR="00000000" w:rsidRDefault="005F6624" w:rsidP="005F6624">
          <w:pPr>
            <w:pStyle w:val="956454049D354DD0822EA226A9F5E2E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9FB3F713ADC4D53911BA13340CF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7261-A340-4BE4-B477-D3A89B68770D}"/>
      </w:docPartPr>
      <w:docPartBody>
        <w:p w:rsidR="00000000" w:rsidRDefault="005F6624" w:rsidP="005F6624">
          <w:pPr>
            <w:pStyle w:val="09FB3F713ADC4D53911BA13340CF750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B193031BB114B419E77C0EA14AD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AE8-F74B-4DE1-B3CA-C5695CBB7F23}"/>
      </w:docPartPr>
      <w:docPartBody>
        <w:p w:rsidR="00000000" w:rsidRDefault="005F6624" w:rsidP="005F6624">
          <w:pPr>
            <w:pStyle w:val="9B193031BB114B419E77C0EA14AD596F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Description.</w:t>
          </w:r>
        </w:p>
      </w:docPartBody>
    </w:docPart>
    <w:docPart>
      <w:docPartPr>
        <w:name w:val="4AB05ABEA1634C848BDB7FAB6E5DB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0A6C-5B9C-4202-B1D5-A1F8F247AC14}"/>
      </w:docPartPr>
      <w:docPartBody>
        <w:p w:rsidR="00000000" w:rsidRDefault="005F6624" w:rsidP="005F6624">
          <w:pPr>
            <w:pStyle w:val="4AB05ABEA1634C848BDB7FAB6E5DB75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First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5AF598648D0409683C0EB6EF6A8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D17D-1781-4307-A634-07E6F142A434}"/>
      </w:docPartPr>
      <w:docPartBody>
        <w:p w:rsidR="00000000" w:rsidRDefault="005F6624" w:rsidP="005F6624">
          <w:pPr>
            <w:pStyle w:val="95AF598648D0409683C0EB6EF6A8B8C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Last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9EB19F947A643838AEF1B502E80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AD93-42B7-42B5-A2C0-CE76CFF52C86}"/>
      </w:docPartPr>
      <w:docPartBody>
        <w:p w:rsidR="00000000" w:rsidRDefault="005F6624" w:rsidP="005F6624">
          <w:pPr>
            <w:pStyle w:val="79EB19F947A643838AEF1B502E80FA0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CEDD8A7D0314A74B74BD3FBF25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DEDE-50F5-4C74-A3BC-E2B886E02C76}"/>
      </w:docPartPr>
      <w:docPartBody>
        <w:p w:rsidR="00000000" w:rsidRDefault="005F6624" w:rsidP="005F6624">
          <w:pPr>
            <w:pStyle w:val="2CEDD8A7D0314A74B74BD3FBF2577C7F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Phone</w:t>
          </w:r>
          <w:r w:rsidRPr="00C2797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8254523E07C41A3B9CE8E5595B1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1A94-EEA3-478B-8872-09ED1CF494BD}"/>
      </w:docPartPr>
      <w:docPartBody>
        <w:p w:rsidR="00000000" w:rsidRDefault="005F6624" w:rsidP="005F6624">
          <w:pPr>
            <w:pStyle w:val="88254523E07C41A3B9CE8E5595B1798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61977EF918044F5B411FDBEB7AC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FC4-C108-4EDB-AE90-7394DDD57634}"/>
      </w:docPartPr>
      <w:docPartBody>
        <w:p w:rsidR="00000000" w:rsidRDefault="005F6624" w:rsidP="005F6624">
          <w:pPr>
            <w:pStyle w:val="061977EF918044F5B411FDBEB7AC8AE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7D7AC87DC144355829FAE8DDF0B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7388-CAAA-4853-9E62-7CD6FFDB31C4}"/>
      </w:docPartPr>
      <w:docPartBody>
        <w:p w:rsidR="00000000" w:rsidRDefault="005F6624" w:rsidP="005F6624">
          <w:pPr>
            <w:pStyle w:val="B7D7AC87DC144355829FAE8DDF0B98F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CB654F62FD04B2387CE5C5D1A34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702F-DD09-4421-8337-884D7068A4F1}"/>
      </w:docPartPr>
      <w:docPartBody>
        <w:p w:rsidR="00000000" w:rsidRDefault="005F6624" w:rsidP="005F6624">
          <w:pPr>
            <w:pStyle w:val="CCB654F62FD04B2387CE5C5D1A34D2A5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7198AD215B9C423EA6868F3AE315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D32B-A785-4DEA-AB08-3F99E426921D}"/>
      </w:docPartPr>
      <w:docPartBody>
        <w:p w:rsidR="00000000" w:rsidRDefault="005F6624" w:rsidP="005F6624">
          <w:pPr>
            <w:pStyle w:val="7198AD215B9C423EA6868F3AE31523A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4BEFD971D7B42BFBAF8F5EDA906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F620-965D-496D-8F86-D6E5FF2F663B}"/>
      </w:docPartPr>
      <w:docPartBody>
        <w:p w:rsidR="00000000" w:rsidRDefault="005F6624" w:rsidP="005F6624">
          <w:pPr>
            <w:pStyle w:val="C4BEFD971D7B42BFBAF8F5EDA906804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5DFCBAF0E424B3FA901DD0C4377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AAF28-8950-4DEF-8FF3-0E5BB62B1F03}"/>
      </w:docPartPr>
      <w:docPartBody>
        <w:p w:rsidR="00000000" w:rsidRDefault="005F6624" w:rsidP="005F6624">
          <w:pPr>
            <w:pStyle w:val="85DFCBAF0E424B3FA901DD0C43774E5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EB59083875548409BCE41D02499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E0CC-5EBE-414C-87E0-4C3C831EBBDA}"/>
      </w:docPartPr>
      <w:docPartBody>
        <w:p w:rsidR="00000000" w:rsidRDefault="005F6624" w:rsidP="005F6624">
          <w:pPr>
            <w:pStyle w:val="CEB59083875548409BCE41D0249989F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Report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B7B7CA725EF464EAEE95FF95BBF7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0902-64FA-4EEB-8D3C-B7CDC71E20DF}"/>
      </w:docPartPr>
      <w:docPartBody>
        <w:p w:rsidR="00000000" w:rsidRDefault="005F6624" w:rsidP="005F6624">
          <w:pPr>
            <w:pStyle w:val="FB7B7CA725EF464EAEE95FF95BBF723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SSN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F0A137E909C4BBD9502C38307CE1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8BFA-F2A4-494F-81B2-520CC01A6827}"/>
      </w:docPartPr>
      <w:docPartBody>
        <w:p w:rsidR="00000000" w:rsidRDefault="005F6624" w:rsidP="005F6624">
          <w:pPr>
            <w:pStyle w:val="EF0A137E909C4BBD9502C38307CE1E1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798A638EB814DC98BE6EEA2A4F7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87FA-7BC0-4753-8C2D-FBCAEC5F85A4}"/>
      </w:docPartPr>
      <w:docPartBody>
        <w:p w:rsidR="00000000" w:rsidRDefault="005F6624" w:rsidP="005F6624">
          <w:pPr>
            <w:pStyle w:val="0798A638EB814DC98BE6EEA2A4F74EAE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Initial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471D9723BE54071B7096D7440145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E82F-9781-4DD9-A40E-4EAB0F797A33}"/>
      </w:docPartPr>
      <w:docPartBody>
        <w:p w:rsidR="00000000" w:rsidRDefault="005F6624" w:rsidP="005F6624">
          <w:pPr>
            <w:pStyle w:val="6471D9723BE54071B7096D744014526B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0770EBE71EC465FADC430673B9C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9A46-8CDA-4F34-9518-B018D181F0FA}"/>
      </w:docPartPr>
      <w:docPartBody>
        <w:p w:rsidR="00000000" w:rsidRDefault="005F6624" w:rsidP="005F6624">
          <w:pPr>
            <w:pStyle w:val="70770EBE71EC465FADC430673B9C5A0D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7FE5239C9D441CAA05AF9D0A25D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C4C1-9BA1-4C39-B8F8-D528CD257F28}"/>
      </w:docPartPr>
      <w:docPartBody>
        <w:p w:rsidR="00000000" w:rsidRDefault="005F6624" w:rsidP="005F6624">
          <w:pPr>
            <w:pStyle w:val="C7FE5239C9D441CAA05AF9D0A25D5C3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#/Ext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A22F2173C0648798299F9210FD6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5F22-2E84-4DDD-AC25-7EF90E7B0B5B}"/>
      </w:docPartPr>
      <w:docPartBody>
        <w:p w:rsidR="00000000" w:rsidRDefault="005F6624" w:rsidP="005F6624">
          <w:pPr>
            <w:pStyle w:val="9A22F2173C0648798299F9210FD618B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0B27179AD3341899A695B4BB281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5E6F-C983-443B-8496-A7C91C1BB5F8}"/>
      </w:docPartPr>
      <w:docPartBody>
        <w:p w:rsidR="00000000" w:rsidRDefault="005F6624" w:rsidP="005F6624">
          <w:pPr>
            <w:pStyle w:val="20B27179AD3341899A695B4BB28126B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58F39D3A0734B60A63F69A14AEE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2B2E-BBD9-4388-8946-BA179B107B9E}"/>
      </w:docPartPr>
      <w:docPartBody>
        <w:p w:rsidR="00000000" w:rsidRDefault="005F6624" w:rsidP="005F6624">
          <w:pPr>
            <w:pStyle w:val="C58F39D3A0734B60A63F69A14AEE07C0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4FD52C870BF24BAA8FBD276E21F3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F54A1-F4ED-429B-B666-C8BF63E32E86}"/>
      </w:docPartPr>
      <w:docPartBody>
        <w:p w:rsidR="00000000" w:rsidRDefault="005F6624" w:rsidP="005F6624">
          <w:pPr>
            <w:pStyle w:val="4FD52C870BF24BAA8FBD276E21F33AA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6DABA48CE3242E19FF195689DE4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53FA-6CEB-41CA-AF76-465F2C0EC48C}"/>
      </w:docPartPr>
      <w:docPartBody>
        <w:p w:rsidR="00000000" w:rsidRDefault="005F6624" w:rsidP="005F6624">
          <w:pPr>
            <w:pStyle w:val="86DABA48CE3242E19FF195689DE472E9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85688DCF18B5484B917D4CC8572B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3259-9902-4D46-8F83-28527BEB7161}"/>
      </w:docPartPr>
      <w:docPartBody>
        <w:p w:rsidR="00000000" w:rsidRDefault="005F6624" w:rsidP="005F6624">
          <w:pPr>
            <w:pStyle w:val="85688DCF18B5484B917D4CC8572B15C7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97F54AE027A24ACA83A5D9EB32E9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5831-098A-4102-B513-4185369D310F}"/>
      </w:docPartPr>
      <w:docPartBody>
        <w:p w:rsidR="00000000" w:rsidRDefault="005F6624" w:rsidP="005F6624">
          <w:pPr>
            <w:pStyle w:val="97F54AE027A24ACA83A5D9EB32E9D473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B215A1AD13CB44AB81C67E7E1358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0825-F63F-42CA-A1E3-8B3B9E8D8A0C}"/>
      </w:docPartPr>
      <w:docPartBody>
        <w:p w:rsidR="00000000" w:rsidRDefault="005F6624" w:rsidP="005F6624">
          <w:pPr>
            <w:pStyle w:val="B215A1AD13CB44AB81C67E7E13586052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C20034B21A9A41659F7FAE383EAD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A7FCA-C50A-4411-A2E2-C7BB996A02F2}"/>
      </w:docPartPr>
      <w:docPartBody>
        <w:p w:rsidR="00000000" w:rsidRDefault="005F6624" w:rsidP="005F6624">
          <w:pPr>
            <w:pStyle w:val="C20034B21A9A41659F7FAE383EAD059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895D203F21244C4A504F71C6BA6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7A57-C176-4733-8CC6-BBE0AAA4A548}"/>
      </w:docPartPr>
      <w:docPartBody>
        <w:p w:rsidR="00000000" w:rsidRDefault="005F6624" w:rsidP="005F6624">
          <w:pPr>
            <w:pStyle w:val="0895D203F21244C4A504F71C6BA6E2AE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462C5FDD96024B7E8E8552642B79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3832-0C17-4ED3-B319-C5877CFBD3D2}"/>
      </w:docPartPr>
      <w:docPartBody>
        <w:p w:rsidR="00000000" w:rsidRDefault="005F6624" w:rsidP="005F6624">
          <w:pPr>
            <w:pStyle w:val="462C5FDD96024B7E8E8552642B79984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text.</w:t>
          </w:r>
        </w:p>
      </w:docPartBody>
    </w:docPart>
    <w:docPart>
      <w:docPartPr>
        <w:name w:val="0A6BAFB14B6D440985735CA6105A3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96DC-FA42-4263-B6B4-F3688EF2F59C}"/>
      </w:docPartPr>
      <w:docPartBody>
        <w:p w:rsidR="00000000" w:rsidRDefault="005F6624" w:rsidP="005F6624">
          <w:pPr>
            <w:pStyle w:val="0A6BAFB14B6D440985735CA6105A3F8D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text.</w:t>
          </w:r>
        </w:p>
      </w:docPartBody>
    </w:docPart>
    <w:docPart>
      <w:docPartPr>
        <w:name w:val="4CF6B603D161497894E05090ADBD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9D9F-3136-470F-A5C8-3409DB3F15ED}"/>
      </w:docPartPr>
      <w:docPartBody>
        <w:p w:rsidR="00000000" w:rsidRDefault="005F6624" w:rsidP="005F6624">
          <w:pPr>
            <w:pStyle w:val="4CF6B603D161497894E05090ADBDCA5D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E05337FC88C4F09B1DC1C78FEE9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AEE7-4E4E-4C78-8559-3365AF2E364F}"/>
      </w:docPartPr>
      <w:docPartBody>
        <w:p w:rsidR="00000000" w:rsidRDefault="005F6624" w:rsidP="005F6624">
          <w:pPr>
            <w:pStyle w:val="6E05337FC88C4F09B1DC1C78FEE948FE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063CC523B884EDDA48C95A17F03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3F98-C2AA-4240-94BB-1E8847C01151}"/>
      </w:docPartPr>
      <w:docPartBody>
        <w:p w:rsidR="00000000" w:rsidRDefault="005F6624" w:rsidP="005F6624">
          <w:pPr>
            <w:pStyle w:val="B063CC523B884EDDA48C95A17F0323F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Initial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C1721182F2A4B4EABBF472159C6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2ED4-95CE-428F-9280-3BF558150B0C}"/>
      </w:docPartPr>
      <w:docPartBody>
        <w:p w:rsidR="00000000" w:rsidRDefault="005F6624" w:rsidP="005F6624">
          <w:pPr>
            <w:pStyle w:val="3C1721182F2A4B4EABBF472159C6A20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730EED4A1A04347899A0C962ADB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7441-E3F0-44D6-9E15-138C4E8F4A48}"/>
      </w:docPartPr>
      <w:docPartBody>
        <w:p w:rsidR="00000000" w:rsidRDefault="005F6624" w:rsidP="005F6624">
          <w:pPr>
            <w:pStyle w:val="1730EED4A1A04347899A0C962ADBEBCA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Age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CD684D287D14422A88ED81A7404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9EFB-2C66-43A2-86C8-28DD018912FB}"/>
      </w:docPartPr>
      <w:docPartBody>
        <w:p w:rsidR="00000000" w:rsidRDefault="005F6624" w:rsidP="005F6624">
          <w:pPr>
            <w:pStyle w:val="2CD684D287D14422A88ED81A740464B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text.</w:t>
          </w:r>
        </w:p>
      </w:docPartBody>
    </w:docPart>
    <w:docPart>
      <w:docPartPr>
        <w:name w:val="F02754E9896B4AF1B5421313FCF09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A8A2-ECB5-44E8-A0E8-1E6CD99AF55E}"/>
      </w:docPartPr>
      <w:docPartBody>
        <w:p w:rsidR="00000000" w:rsidRDefault="005F6624" w:rsidP="005F6624">
          <w:pPr>
            <w:pStyle w:val="F02754E9896B4AF1B5421313FCF092B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31902946391443382F75DB602994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651AA-EC20-467A-9777-A1DDC296B05E}"/>
      </w:docPartPr>
      <w:docPartBody>
        <w:p w:rsidR="00000000" w:rsidRDefault="005F6624" w:rsidP="005F6624">
          <w:pPr>
            <w:pStyle w:val="E31902946391443382F75DB60299422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6D56682F97348CA99C8EEF1D192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0818-B9E5-4B16-94C5-8A31D3CFFD77}"/>
      </w:docPartPr>
      <w:docPartBody>
        <w:p w:rsidR="00000000" w:rsidRDefault="005F6624" w:rsidP="005F6624">
          <w:pPr>
            <w:pStyle w:val="66D56682F97348CA99C8EEF1D19266F0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67F3EA7E98E2442BBB2D964503021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905E-418C-45B5-AE17-FA4DFE41450F}"/>
      </w:docPartPr>
      <w:docPartBody>
        <w:p w:rsidR="00000000" w:rsidRDefault="005F6624" w:rsidP="005F6624">
          <w:pPr>
            <w:pStyle w:val="67F3EA7E98E2442BBB2D96450302160E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A93989E9408411495F35D346DA74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671C-A6D0-43F3-8BF5-E6B95791C1A4}"/>
      </w:docPartPr>
      <w:docPartBody>
        <w:p w:rsidR="00000000" w:rsidRDefault="005F6624" w:rsidP="005F6624">
          <w:pPr>
            <w:pStyle w:val="7A93989E9408411495F35D346DA74F3D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66A59B142784605AE3BF4FA1FC9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81AA-22E3-40FD-8B28-A031D7123A49}"/>
      </w:docPartPr>
      <w:docPartBody>
        <w:p w:rsidR="00000000" w:rsidRDefault="005F6624" w:rsidP="005F6624">
          <w:pPr>
            <w:pStyle w:val="F66A59B142784605AE3BF4FA1FC9E43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190B345AF6D4892AEF98085C6E6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0BF9-6460-407C-B649-09696E86E27A}"/>
      </w:docPartPr>
      <w:docPartBody>
        <w:p w:rsidR="00000000" w:rsidRDefault="005F6624" w:rsidP="005F6624">
          <w:pPr>
            <w:pStyle w:val="4190B345AF6D4892AEF98085C6E6597E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5EAC3D3973044AEEAD32F0C8B2B3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FA5A0-30AE-4D37-A8BD-174F958BA722}"/>
      </w:docPartPr>
      <w:docPartBody>
        <w:p w:rsidR="00000000" w:rsidRDefault="005F6624" w:rsidP="005F6624">
          <w:pPr>
            <w:pStyle w:val="5EAC3D3973044AEEAD32F0C8B2B3B00D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4962A354F1B4FAFBACD15E684A7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5A30-3826-4903-8B5A-DA41647346B6}"/>
      </w:docPartPr>
      <w:docPartBody>
        <w:p w:rsidR="00000000" w:rsidRDefault="005F6624" w:rsidP="005F6624">
          <w:pPr>
            <w:pStyle w:val="B4962A354F1B4FAFBACD15E684A7D895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8A70C9AA102442E287230EB8AC48A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AFF4-83BC-4671-98D2-51A45C0ED863}"/>
      </w:docPartPr>
      <w:docPartBody>
        <w:p w:rsidR="00000000" w:rsidRDefault="005F6624" w:rsidP="005F6624">
          <w:pPr>
            <w:pStyle w:val="8A70C9AA102442E287230EB8AC48A28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CA21CCC998E4B17B21D074CFEBCF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5F22-F7B4-459E-9553-303AC5DBF718}"/>
      </w:docPartPr>
      <w:docPartBody>
        <w:p w:rsidR="00000000" w:rsidRDefault="005F6624" w:rsidP="005F6624">
          <w:pPr>
            <w:pStyle w:val="8CA21CCC998E4B17B21D074CFEBCF10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E9DD324B3414C9D84E68F2EF59C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228E-6A6F-4913-82CF-6127E4FF78F1}"/>
      </w:docPartPr>
      <w:docPartBody>
        <w:p w:rsidR="00000000" w:rsidRDefault="005F6624" w:rsidP="005F6624">
          <w:pPr>
            <w:pStyle w:val="8E9DD324B3414C9D84E68F2EF59C84E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3D3DC0830924964843B26E0FC97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54D0-E910-42F6-AAB0-7826C44421D9}"/>
      </w:docPartPr>
      <w:docPartBody>
        <w:p w:rsidR="00000000" w:rsidRDefault="005F6624" w:rsidP="005F6624">
          <w:pPr>
            <w:pStyle w:val="73D3DC0830924964843B26E0FC97789B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2D26DF302DE4B5EB884C5C87216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96AB-6189-4369-B7D6-069D7EAC6DEA}"/>
      </w:docPartPr>
      <w:docPartBody>
        <w:p w:rsidR="00000000" w:rsidRDefault="005F6624" w:rsidP="005F6624">
          <w:pPr>
            <w:pStyle w:val="92D26DF302DE4B5EB884C5C87216FAEF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3F1A51952E741628C964BD7E2FB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415C-E146-40E5-A73F-84948B1DA9D9}"/>
      </w:docPartPr>
      <w:docPartBody>
        <w:p w:rsidR="00000000" w:rsidRDefault="005F6624" w:rsidP="005F6624">
          <w:pPr>
            <w:pStyle w:val="B3F1A51952E741628C964BD7E2FB94A5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B1917E72557D4F5B939FF4BD0652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A51D-6507-48F6-95AC-05401CB49BA7}"/>
      </w:docPartPr>
      <w:docPartBody>
        <w:p w:rsidR="00000000" w:rsidRDefault="005F6624" w:rsidP="005F6624">
          <w:pPr>
            <w:pStyle w:val="B1917E72557D4F5B939FF4BD06529C2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E06F2CF703D4C6F85C3CF4B8F90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975D-BBA3-4BD3-A33F-B3F1EC3D7949}"/>
      </w:docPartPr>
      <w:docPartBody>
        <w:p w:rsidR="00000000" w:rsidRDefault="005F6624" w:rsidP="005F6624">
          <w:pPr>
            <w:pStyle w:val="FE06F2CF703D4C6F85C3CF4B8F90720E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56CDBF021EEA4BEB8F34D89F842B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1D48B-82F2-4D81-8C6B-C051DB10635B}"/>
      </w:docPartPr>
      <w:docPartBody>
        <w:p w:rsidR="00000000" w:rsidRDefault="005F6624" w:rsidP="005F6624">
          <w:pPr>
            <w:pStyle w:val="56CDBF021EEA4BEB8F34D89F842BF5D2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4B701FDEC2864DD28A7966D10DF2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4EFF-4D50-48FE-8EA3-C13C4633C0DE}"/>
      </w:docPartPr>
      <w:docPartBody>
        <w:p w:rsidR="00000000" w:rsidRDefault="005F6624" w:rsidP="005F6624">
          <w:pPr>
            <w:pStyle w:val="4B701FDEC2864DD28A7966D10DF27A9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37B572CCE274D368E7CCB12D26C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5FA0-D64B-4AE4-9433-3CCFB1F2AA6D}"/>
      </w:docPartPr>
      <w:docPartBody>
        <w:p w:rsidR="00000000" w:rsidRDefault="005F6624" w:rsidP="005F6624">
          <w:pPr>
            <w:pStyle w:val="337B572CCE274D368E7CCB12D26CBE9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166A213FB51440BABC9C5BAAC4D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3191-07C6-4F03-8FAB-2E7027E48B97}"/>
      </w:docPartPr>
      <w:docPartBody>
        <w:p w:rsidR="00000000" w:rsidRDefault="005F6624" w:rsidP="005F6624">
          <w:pPr>
            <w:pStyle w:val="A166A213FB51440BABC9C5BAAC4D1BEF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325E5D6DF214B96AC4376B0E5E99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0CC2-23D0-4144-B8A7-05BE597EA73C}"/>
      </w:docPartPr>
      <w:docPartBody>
        <w:p w:rsidR="00000000" w:rsidRDefault="005F6624" w:rsidP="005F6624">
          <w:pPr>
            <w:pStyle w:val="9325E5D6DF214B96AC4376B0E5E9913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3EC235C71134890959134FC8080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C002-241F-4867-A1E4-054408B4521F}"/>
      </w:docPartPr>
      <w:docPartBody>
        <w:p w:rsidR="00000000" w:rsidRDefault="005F6624" w:rsidP="005F6624">
          <w:pPr>
            <w:pStyle w:val="43EC235C71134890959134FC8080B8A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F531A7FB3F040A783F97A3671D5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4844C-3969-4787-9AC8-F2E0210FA0FB}"/>
      </w:docPartPr>
      <w:docPartBody>
        <w:p w:rsidR="00000000" w:rsidRDefault="005F6624" w:rsidP="005F6624">
          <w:pPr>
            <w:pStyle w:val="FF531A7FB3F040A783F97A3671D513FB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3C8B319FE8A4E61BA686BDDDDB2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14E7-7FC8-420D-A793-965CA81B5F8A}"/>
      </w:docPartPr>
      <w:docPartBody>
        <w:p w:rsidR="00000000" w:rsidRDefault="005F6624" w:rsidP="005F6624">
          <w:pPr>
            <w:pStyle w:val="23C8B319FE8A4E61BA686BDDDDB230DA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252328090284FF88C391AB4EE24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2E30-A77A-40E5-B286-0BA547554A24}"/>
      </w:docPartPr>
      <w:docPartBody>
        <w:p w:rsidR="00000000" w:rsidRDefault="005F6624" w:rsidP="005F6624">
          <w:pPr>
            <w:pStyle w:val="F252328090284FF88C391AB4EE24082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5B754D510EB4B33A4626E80FE08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47F8-F0A0-4B0F-9D91-EE57E366FFF2}"/>
      </w:docPartPr>
      <w:docPartBody>
        <w:p w:rsidR="00000000" w:rsidRDefault="005F6624" w:rsidP="005F6624">
          <w:pPr>
            <w:pStyle w:val="85B754D510EB4B33A4626E80FE08BD9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89569FE1EC6427DA2ED6931B1EA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DA9F-DEE8-4EC7-BE57-ABE06334871A}"/>
      </w:docPartPr>
      <w:docPartBody>
        <w:p w:rsidR="00000000" w:rsidRDefault="005F6624" w:rsidP="005F6624">
          <w:pPr>
            <w:pStyle w:val="C89569FE1EC6427DA2ED6931B1EA34BD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C809F039AD9E44EEA546ABF4E7ED3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C3B0-2E50-40FA-BF10-2A9616788B67}"/>
      </w:docPartPr>
      <w:docPartBody>
        <w:p w:rsidR="00000000" w:rsidRDefault="005F6624" w:rsidP="005F6624">
          <w:pPr>
            <w:pStyle w:val="C809F039AD9E44EEA546ABF4E7ED3FA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AED1DD533E941BBB132FC5383B3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A680-246D-43B1-B4DA-A7028638BFFE}"/>
      </w:docPartPr>
      <w:docPartBody>
        <w:p w:rsidR="00000000" w:rsidRDefault="005F6624" w:rsidP="005F6624">
          <w:pPr>
            <w:pStyle w:val="1AED1DD533E941BBB132FC5383B39BD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09B5145BDCF465CACDD55A2B272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733A-8AB8-4969-988A-9CEC5A313F8C}"/>
      </w:docPartPr>
      <w:docPartBody>
        <w:p w:rsidR="00000000" w:rsidRDefault="005F6624" w:rsidP="005F6624">
          <w:pPr>
            <w:pStyle w:val="C09B5145BDCF465CACDD55A2B27222C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53D3FF8E106456391CB64F2E862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CAF8-FF0E-4CAF-A0FF-FC73BEB37D02}"/>
      </w:docPartPr>
      <w:docPartBody>
        <w:p w:rsidR="00000000" w:rsidRDefault="005F6624" w:rsidP="005F6624">
          <w:pPr>
            <w:pStyle w:val="A53D3FF8E106456391CB64F2E862E9BD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B9826B363CC4C0BAA58731257DD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CC7E-852E-4D3D-8943-8CEA6441ADCC}"/>
      </w:docPartPr>
      <w:docPartBody>
        <w:p w:rsidR="00000000" w:rsidRDefault="005F6624" w:rsidP="005F6624">
          <w:pPr>
            <w:pStyle w:val="1B9826B363CC4C0BAA58731257DDC3F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9523F565AE5492A949C1A426CF9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F306-185A-4AF1-B403-D91B610FDD33}"/>
      </w:docPartPr>
      <w:docPartBody>
        <w:p w:rsidR="00000000" w:rsidRDefault="005F6624" w:rsidP="005F6624">
          <w:pPr>
            <w:pStyle w:val="E9523F565AE5492A949C1A426CF9604E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C76553D6C064AD6A3BD160EA1CE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97C2-864E-4FD2-9F0B-2208817991B2}"/>
      </w:docPartPr>
      <w:docPartBody>
        <w:p w:rsidR="00000000" w:rsidRDefault="005F6624" w:rsidP="005F6624">
          <w:pPr>
            <w:pStyle w:val="2C76553D6C064AD6A3BD160EA1CE119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FCCF55E2C784711BE3170DD303B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EE1B-DFD6-4E6D-A638-BBC66E90BBFB}"/>
      </w:docPartPr>
      <w:docPartBody>
        <w:p w:rsidR="00000000" w:rsidRDefault="005F6624" w:rsidP="005F6624">
          <w:pPr>
            <w:pStyle w:val="8FCCF55E2C784711BE3170DD303B1801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12EC8EC260394712BF009EED41F8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6D84-1AD4-48CB-8231-BC6B551D9E68}"/>
      </w:docPartPr>
      <w:docPartBody>
        <w:p w:rsidR="00000000" w:rsidRDefault="005F6624" w:rsidP="005F6624">
          <w:pPr>
            <w:pStyle w:val="12EC8EC260394712BF009EED41F8463D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7AC443CF5774896A99A805B5B25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DCC5-F501-4F35-B0BD-0CB37444809E}"/>
      </w:docPartPr>
      <w:docPartBody>
        <w:p w:rsidR="00000000" w:rsidRDefault="005F6624" w:rsidP="005F6624">
          <w:pPr>
            <w:pStyle w:val="A7AC443CF5774896A99A805B5B25B77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B18BA3C696941B3BC71AAE0E158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48D6-E610-49E0-8CC6-F5DC3B39C4DB}"/>
      </w:docPartPr>
      <w:docPartBody>
        <w:p w:rsidR="00000000" w:rsidRDefault="005F6624" w:rsidP="005F6624">
          <w:pPr>
            <w:pStyle w:val="BB18BA3C696941B3BC71AAE0E158B17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73A0D9B1C7C4462B0CC9B9B5C16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A4DF-C673-47F4-8650-41D9DDB30FBA}"/>
      </w:docPartPr>
      <w:docPartBody>
        <w:p w:rsidR="00000000" w:rsidRDefault="005F6624" w:rsidP="005F6624">
          <w:pPr>
            <w:pStyle w:val="173A0D9B1C7C4462B0CC9B9B5C1677F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809FB1F59BB428EB3161F021414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06F7-C1EC-42DF-AF8D-9C081B668352}"/>
      </w:docPartPr>
      <w:docPartBody>
        <w:p w:rsidR="00000000" w:rsidRDefault="005F6624" w:rsidP="005F6624">
          <w:pPr>
            <w:pStyle w:val="E809FB1F59BB428EB3161F021414F1B8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F5809E8C1C89479BB3AAADC7DE639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7DB4-B6EA-48FB-ACAF-144CA63E77D1}"/>
      </w:docPartPr>
      <w:docPartBody>
        <w:p w:rsidR="00000000" w:rsidRDefault="005F6624" w:rsidP="005F6624">
          <w:pPr>
            <w:pStyle w:val="F5809E8C1C89479BB3AAADC7DE63933A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AB302C6745B48A48A25B4A5EB4F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6287A-1666-4291-A738-10BFE124D072}"/>
      </w:docPartPr>
      <w:docPartBody>
        <w:p w:rsidR="00000000" w:rsidRDefault="005F6624" w:rsidP="005F6624">
          <w:pPr>
            <w:pStyle w:val="3AB302C6745B48A48A25B4A5EB4FC9E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A230A3E2C5E4E3C8C0955585AF8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F9AC-7228-4E0A-A80D-BCD8712E3A7D}"/>
      </w:docPartPr>
      <w:docPartBody>
        <w:p w:rsidR="00000000" w:rsidRDefault="005F6624" w:rsidP="005F6624">
          <w:pPr>
            <w:pStyle w:val="3A230A3E2C5E4E3C8C0955585AF8C5C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E07E7FC97944E6CB9149A8DC54E0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189B-6049-4BD8-8320-EAED78D2441D}"/>
      </w:docPartPr>
      <w:docPartBody>
        <w:p w:rsidR="00000000" w:rsidRDefault="005F6624" w:rsidP="005F6624">
          <w:pPr>
            <w:pStyle w:val="4E07E7FC97944E6CB9149A8DC54E060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043DE54C29B4F91A6D09671C201C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611F-AD2F-4E72-96AC-7C19C251A7BA}"/>
      </w:docPartPr>
      <w:docPartBody>
        <w:p w:rsidR="00000000" w:rsidRDefault="005F6624" w:rsidP="005F6624">
          <w:pPr>
            <w:pStyle w:val="F043DE54C29B4F91A6D09671C201C0B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ED4D1A795C54228A6600EF51E46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5A65-D57D-4ADA-96D8-4309F36B84C7}"/>
      </w:docPartPr>
      <w:docPartBody>
        <w:p w:rsidR="00000000" w:rsidRDefault="005F6624" w:rsidP="005F6624">
          <w:pPr>
            <w:pStyle w:val="9ED4D1A795C54228A6600EF51E464DEE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16859EC9DA944A3B2149D44B490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8F2D-97EC-4132-BCD7-7F97A1566870}"/>
      </w:docPartPr>
      <w:docPartBody>
        <w:p w:rsidR="00000000" w:rsidRDefault="005F6624" w:rsidP="005F6624">
          <w:pPr>
            <w:pStyle w:val="916859EC9DA944A3B2149D44B49050E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CE6E3F4D790449BAEAC9F84D0FA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10E6-6CCE-4622-92FF-6E98F3185D7B}"/>
      </w:docPartPr>
      <w:docPartBody>
        <w:p w:rsidR="00000000" w:rsidRDefault="005F6624" w:rsidP="005F6624">
          <w:pPr>
            <w:pStyle w:val="ACE6E3F4D790449BAEAC9F84D0FABBD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CBC27C227B34944B0E2B02F1F12C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4548-3325-4E2F-88AE-42566C063450}"/>
      </w:docPartPr>
      <w:docPartBody>
        <w:p w:rsidR="00000000" w:rsidRDefault="005F6624" w:rsidP="005F6624">
          <w:pPr>
            <w:pStyle w:val="ECBC27C227B34944B0E2B02F1F12CFF9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BF81EC797F2A427D9E32DF3F1F72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5E93-E3F5-47AD-8F14-15795929D5B1}"/>
      </w:docPartPr>
      <w:docPartBody>
        <w:p w:rsidR="00000000" w:rsidRDefault="005F6624" w:rsidP="005F6624">
          <w:pPr>
            <w:pStyle w:val="BF81EC797F2A427D9E32DF3F1F72E51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293406446A84D5387EA2F5ED8D3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E1F0-F104-41F1-B887-BA42F054AA1A}"/>
      </w:docPartPr>
      <w:docPartBody>
        <w:p w:rsidR="00000000" w:rsidRDefault="005F6624" w:rsidP="005F6624">
          <w:pPr>
            <w:pStyle w:val="0293406446A84D5387EA2F5ED8D3BFEE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F1E248FF25943B0B49955298952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5939A-4709-4C09-ACCB-12D3E575B49E}"/>
      </w:docPartPr>
      <w:docPartBody>
        <w:p w:rsidR="00000000" w:rsidRDefault="005F6624" w:rsidP="005F6624">
          <w:pPr>
            <w:pStyle w:val="EF1E248FF25943B0B49955298952D8E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Owner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15771F8E9F64D5FB5D424AF1748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585F-C616-4DA2-899E-970B43DDAFA9}"/>
      </w:docPartPr>
      <w:docPartBody>
        <w:p w:rsidR="00000000" w:rsidRDefault="005F6624" w:rsidP="005F6624">
          <w:pPr>
            <w:pStyle w:val="D15771F8E9F64D5FB5D424AF17486223"/>
          </w:pPr>
          <w:r>
            <w:rPr>
              <w:rStyle w:val="PlaceholderText"/>
            </w:rPr>
            <w:t>Enter First and Last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22BDAFF33BD4DC1B1F263055B72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2A99-22CB-4ADB-A96F-6D257D293FD2}"/>
      </w:docPartPr>
      <w:docPartBody>
        <w:p w:rsidR="00000000" w:rsidRDefault="005F6624" w:rsidP="005F6624">
          <w:pPr>
            <w:pStyle w:val="822BDAFF33BD4DC1B1F263055B7244B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91D89D1C18F4E77BE17DB9C4D14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B440-A195-4FD3-ACCF-92560597F236}"/>
      </w:docPartPr>
      <w:docPartBody>
        <w:p w:rsidR="00000000" w:rsidRDefault="005F6624" w:rsidP="005F6624">
          <w:pPr>
            <w:pStyle w:val="291D89D1C18F4E77BE17DB9C4D14471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CAA9072E83649B987C28518277C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FB55-6DB0-4F1B-BB38-9FB8ADD695D7}"/>
      </w:docPartPr>
      <w:docPartBody>
        <w:p w:rsidR="00000000" w:rsidRDefault="005F6624" w:rsidP="005F6624">
          <w:pPr>
            <w:pStyle w:val="DCAA9072E83649B987C28518277C94F8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40"/>
    <w:rsid w:val="000761BE"/>
    <w:rsid w:val="00093814"/>
    <w:rsid w:val="00096A90"/>
    <w:rsid w:val="000C3240"/>
    <w:rsid w:val="000C596E"/>
    <w:rsid w:val="00265429"/>
    <w:rsid w:val="00272B17"/>
    <w:rsid w:val="002F35F5"/>
    <w:rsid w:val="004A7C40"/>
    <w:rsid w:val="00535804"/>
    <w:rsid w:val="005F074D"/>
    <w:rsid w:val="005F6624"/>
    <w:rsid w:val="00623228"/>
    <w:rsid w:val="006B0F5A"/>
    <w:rsid w:val="00796781"/>
    <w:rsid w:val="00837446"/>
    <w:rsid w:val="00957564"/>
    <w:rsid w:val="00C13E88"/>
    <w:rsid w:val="00E27201"/>
    <w:rsid w:val="00E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qFormat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NoteChar">
    <w:name w:val="Note Char"/>
    <w:link w:val="Note"/>
    <w:locked/>
    <w:rsid w:val="002F35F5"/>
    <w:rPr>
      <w:rFonts w:ascii="Arial" w:eastAsia="Times New Roman" w:hAnsi="Arial" w:cs="Arial"/>
      <w:sz w:val="20"/>
      <w:szCs w:val="20"/>
    </w:rPr>
  </w:style>
  <w:style w:type="paragraph" w:customStyle="1" w:styleId="395F5808C4334A2ABE4DE2FA2C2ACCE7">
    <w:name w:val="395F5808C4334A2ABE4DE2FA2C2ACCE7"/>
  </w:style>
  <w:style w:type="character" w:styleId="PlaceholderText">
    <w:name w:val="Placeholder Text"/>
    <w:basedOn w:val="DefaultParagraphFont"/>
    <w:uiPriority w:val="99"/>
    <w:semiHidden/>
    <w:rsid w:val="005F6624"/>
    <w:rPr>
      <w:color w:val="808080"/>
    </w:rPr>
  </w:style>
  <w:style w:type="paragraph" w:customStyle="1" w:styleId="22E31F0CFA204FD09A5AD3F5523287E9">
    <w:name w:val="22E31F0CFA204FD09A5AD3F5523287E9"/>
  </w:style>
  <w:style w:type="paragraph" w:customStyle="1" w:styleId="946D61D2542745CD8A22A03486F7B243">
    <w:name w:val="946D61D2542745CD8A22A03486F7B243"/>
  </w:style>
  <w:style w:type="paragraph" w:customStyle="1" w:styleId="0EEEC9791EC447FCBFA3F45437804844">
    <w:name w:val="0EEEC9791EC447FCBFA3F45437804844"/>
  </w:style>
  <w:style w:type="paragraph" w:customStyle="1" w:styleId="8C6293C99125481487BC29557D4E9616">
    <w:name w:val="8C6293C99125481487BC29557D4E9616"/>
  </w:style>
  <w:style w:type="paragraph" w:customStyle="1" w:styleId="B0E0FB3D88594A2F8CEC2659ED21824B">
    <w:name w:val="B0E0FB3D88594A2F8CEC2659ED21824B"/>
  </w:style>
  <w:style w:type="paragraph" w:customStyle="1" w:styleId="6E0A8512C74D4E9B860A27A191474608">
    <w:name w:val="6E0A8512C74D4E9B860A27A191474608"/>
  </w:style>
  <w:style w:type="paragraph" w:customStyle="1" w:styleId="D074B470BA5D4BA096E79E7E4E81600C">
    <w:name w:val="D074B470BA5D4BA096E79E7E4E81600C"/>
  </w:style>
  <w:style w:type="paragraph" w:customStyle="1" w:styleId="8CE7D30BAF95490E989966F40D10B949">
    <w:name w:val="8CE7D30BAF95490E989966F40D10B949"/>
  </w:style>
  <w:style w:type="paragraph" w:customStyle="1" w:styleId="802B2915CCE1441C9655ACC7BBDA6DD1">
    <w:name w:val="802B2915CCE1441C9655ACC7BBDA6DD1"/>
  </w:style>
  <w:style w:type="paragraph" w:customStyle="1" w:styleId="A5424075C73447BFB71749F50BE92CCC">
    <w:name w:val="A5424075C73447BFB71749F50BE92CCC"/>
  </w:style>
  <w:style w:type="paragraph" w:customStyle="1" w:styleId="9E3391B7E2F2441287D4ECF1221AEB5D">
    <w:name w:val="9E3391B7E2F2441287D4ECF1221AEB5D"/>
  </w:style>
  <w:style w:type="paragraph" w:customStyle="1" w:styleId="6F3466C4D12A413B9C4548A5D3829A6C">
    <w:name w:val="6F3466C4D12A413B9C4548A5D3829A6C"/>
  </w:style>
  <w:style w:type="paragraph" w:customStyle="1" w:styleId="0016DD68B21A4BE99F179BBBFFF1B549">
    <w:name w:val="0016DD68B21A4BE99F179BBBFFF1B549"/>
  </w:style>
  <w:style w:type="paragraph" w:customStyle="1" w:styleId="DC1A3F4B3C9D41209EEBCA3BB170E536">
    <w:name w:val="DC1A3F4B3C9D41209EEBCA3BB170E536"/>
  </w:style>
  <w:style w:type="paragraph" w:customStyle="1" w:styleId="B4F2F89DD9A34932BB00364963B4027A">
    <w:name w:val="B4F2F89DD9A34932BB00364963B4027A"/>
  </w:style>
  <w:style w:type="paragraph" w:customStyle="1" w:styleId="439621CD609F4795B75DF4C76F7E1D87">
    <w:name w:val="439621CD609F4795B75DF4C76F7E1D87"/>
  </w:style>
  <w:style w:type="paragraph" w:customStyle="1" w:styleId="927652A017754F2AB837B41BB11808FA">
    <w:name w:val="927652A017754F2AB837B41BB11808FA"/>
  </w:style>
  <w:style w:type="paragraph" w:customStyle="1" w:styleId="14D90C932015403BA685A1F3FD78C58B">
    <w:name w:val="14D90C932015403BA685A1F3FD78C58B"/>
  </w:style>
  <w:style w:type="paragraph" w:customStyle="1" w:styleId="E88794EB88944DFCAF1F2D9517FF5C00">
    <w:name w:val="E88794EB88944DFCAF1F2D9517FF5C00"/>
  </w:style>
  <w:style w:type="paragraph" w:customStyle="1" w:styleId="14FB84EE2CBF44ACA98BB06DF7F5C900">
    <w:name w:val="14FB84EE2CBF44ACA98BB06DF7F5C900"/>
  </w:style>
  <w:style w:type="paragraph" w:customStyle="1" w:styleId="DB05973A40E7498FB8D1CDF4012F593D">
    <w:name w:val="DB05973A40E7498FB8D1CDF4012F593D"/>
  </w:style>
  <w:style w:type="paragraph" w:customStyle="1" w:styleId="0399A2276E874A76B8648A1CA224E801">
    <w:name w:val="0399A2276E874A76B8648A1CA224E801"/>
  </w:style>
  <w:style w:type="paragraph" w:customStyle="1" w:styleId="960FA2391BAE4D92A64D606E6C3814BD">
    <w:name w:val="960FA2391BAE4D92A64D606E6C3814BD"/>
  </w:style>
  <w:style w:type="paragraph" w:customStyle="1" w:styleId="87A7009B289F439F8CEBA43BC33251C4">
    <w:name w:val="87A7009B289F439F8CEBA43BC33251C4"/>
  </w:style>
  <w:style w:type="paragraph" w:customStyle="1" w:styleId="A51B5CEB0FA24EE892D785A0E64C52AD">
    <w:name w:val="A51B5CEB0FA24EE892D785A0E64C52AD"/>
  </w:style>
  <w:style w:type="paragraph" w:customStyle="1" w:styleId="25F88040DBBB4DBA940DCA4B05BCF98B">
    <w:name w:val="25F88040DBBB4DBA940DCA4B05BCF98B"/>
  </w:style>
  <w:style w:type="paragraph" w:customStyle="1" w:styleId="2B54182BC6A24875A2243DDCE6835132">
    <w:name w:val="2B54182BC6A24875A2243DDCE6835132"/>
  </w:style>
  <w:style w:type="paragraph" w:customStyle="1" w:styleId="16AC6702E2EC45CE8D87A7AC22AE7BB1">
    <w:name w:val="16AC6702E2EC45CE8D87A7AC22AE7BB1"/>
  </w:style>
  <w:style w:type="paragraph" w:customStyle="1" w:styleId="9FF5A6062533460E970B624D280CAFBC">
    <w:name w:val="9FF5A6062533460E970B624D280CAFBC"/>
  </w:style>
  <w:style w:type="paragraph" w:customStyle="1" w:styleId="F04F4B3DFC8F45F895210FEC8A53BAF3">
    <w:name w:val="F04F4B3DFC8F45F895210FEC8A53BAF3"/>
  </w:style>
  <w:style w:type="paragraph" w:customStyle="1" w:styleId="B2A21DEDB80E40CA9301E80FE844130F">
    <w:name w:val="B2A21DEDB80E40CA9301E80FE844130F"/>
  </w:style>
  <w:style w:type="paragraph" w:customStyle="1" w:styleId="0E7481450A9C42F3B72535BC859D9767">
    <w:name w:val="0E7481450A9C42F3B72535BC859D9767"/>
  </w:style>
  <w:style w:type="paragraph" w:customStyle="1" w:styleId="666A2D5B17F44B9590C08E017D3C3275">
    <w:name w:val="666A2D5B17F44B9590C08E017D3C3275"/>
  </w:style>
  <w:style w:type="paragraph" w:customStyle="1" w:styleId="28721064AE514CF3933BDB8BB16D0FC8">
    <w:name w:val="28721064AE514CF3933BDB8BB16D0FC8"/>
  </w:style>
  <w:style w:type="paragraph" w:customStyle="1" w:styleId="CBF1ECAF4D874F198E436926D2B49C5E">
    <w:name w:val="CBF1ECAF4D874F198E436926D2B49C5E"/>
  </w:style>
  <w:style w:type="paragraph" w:customStyle="1" w:styleId="5D959C4E02EA4EBE8AB4EDF0EA93FC50">
    <w:name w:val="5D959C4E02EA4EBE8AB4EDF0EA93FC50"/>
  </w:style>
  <w:style w:type="paragraph" w:customStyle="1" w:styleId="A344DCFD462643619AC57C4B47D19C00">
    <w:name w:val="A344DCFD462643619AC57C4B47D19C00"/>
  </w:style>
  <w:style w:type="paragraph" w:customStyle="1" w:styleId="25DE72B2F6C546FBAE1192C6758A861B">
    <w:name w:val="25DE72B2F6C546FBAE1192C6758A861B"/>
  </w:style>
  <w:style w:type="paragraph" w:customStyle="1" w:styleId="D29C96B341A049A6807FFEA4BFDE8B89">
    <w:name w:val="D29C96B341A049A6807FFEA4BFDE8B89"/>
  </w:style>
  <w:style w:type="paragraph" w:customStyle="1" w:styleId="D7DC523090BB406DA488CF5F437057F5">
    <w:name w:val="D7DC523090BB406DA488CF5F437057F5"/>
  </w:style>
  <w:style w:type="paragraph" w:customStyle="1" w:styleId="C1B293D2132646C9969C2DB532EFB176">
    <w:name w:val="C1B293D2132646C9969C2DB532EFB176"/>
  </w:style>
  <w:style w:type="paragraph" w:customStyle="1" w:styleId="6A868C2FF4314579AEAFC5D6B9E7087E">
    <w:name w:val="6A868C2FF4314579AEAFC5D6B9E7087E"/>
  </w:style>
  <w:style w:type="paragraph" w:customStyle="1" w:styleId="093A1E87731C450D92014882A593D47E">
    <w:name w:val="093A1E87731C450D92014882A593D47E"/>
  </w:style>
  <w:style w:type="paragraph" w:customStyle="1" w:styleId="8734FE79C4B54509B0C2C2D9784FDEEC">
    <w:name w:val="8734FE79C4B54509B0C2C2D9784FDEEC"/>
  </w:style>
  <w:style w:type="paragraph" w:customStyle="1" w:styleId="77518900D64E4EF0B077225EDF3F359A">
    <w:name w:val="77518900D64E4EF0B077225EDF3F359A"/>
  </w:style>
  <w:style w:type="paragraph" w:customStyle="1" w:styleId="AA6248CAE2034D0B826DE0B1EED58D51">
    <w:name w:val="AA6248CAE2034D0B826DE0B1EED58D51"/>
  </w:style>
  <w:style w:type="paragraph" w:customStyle="1" w:styleId="E00CFFF643FA4A12B85B3B8F08DF1985">
    <w:name w:val="E00CFFF643FA4A12B85B3B8F08DF1985"/>
  </w:style>
  <w:style w:type="paragraph" w:customStyle="1" w:styleId="F7428F3E835846078BF17D8792570E57">
    <w:name w:val="F7428F3E835846078BF17D8792570E57"/>
  </w:style>
  <w:style w:type="paragraph" w:customStyle="1" w:styleId="478D7A90513348F6ACB0B4B0F60034F7">
    <w:name w:val="478D7A90513348F6ACB0B4B0F60034F7"/>
  </w:style>
  <w:style w:type="paragraph" w:customStyle="1" w:styleId="5D2ABA901BE64B5F9C0CD03300EC79FE">
    <w:name w:val="5D2ABA901BE64B5F9C0CD03300EC79FE"/>
  </w:style>
  <w:style w:type="paragraph" w:customStyle="1" w:styleId="8621D10BA2BB4A58835406F42BEFF6D1">
    <w:name w:val="8621D10BA2BB4A58835406F42BEFF6D1"/>
  </w:style>
  <w:style w:type="paragraph" w:customStyle="1" w:styleId="9A3FAC0B0A144A519C9D44053AD7A83A">
    <w:name w:val="9A3FAC0B0A144A519C9D44053AD7A83A"/>
  </w:style>
  <w:style w:type="paragraph" w:customStyle="1" w:styleId="AC804048DD1B437A9DDDC0E5BD31A9ED">
    <w:name w:val="AC804048DD1B437A9DDDC0E5BD31A9ED"/>
  </w:style>
  <w:style w:type="paragraph" w:customStyle="1" w:styleId="395F5808C4334A2ABE4DE2FA2C2ACCE71">
    <w:name w:val="395F5808C4334A2ABE4DE2FA2C2ACCE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1">
    <w:name w:val="22E31F0CFA204FD09A5AD3F5523287E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1">
    <w:name w:val="946D61D2542745CD8A22A03486F7B24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">
    <w:name w:val="0EEEC9791EC447FCBFA3F4543780484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1">
    <w:name w:val="8C6293C99125481487BC29557D4E961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1">
    <w:name w:val="B0E0FB3D88594A2F8CEC2659ED21824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1">
    <w:name w:val="6E0A8512C74D4E9B860A27A19147460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1">
    <w:name w:val="D074B470BA5D4BA096E79E7E4E81600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">
    <w:name w:val="8CE7D30BAF95490E989966F40D10B9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">
    <w:name w:val="802B2915CCE1441C9655ACC7BBDA6D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">
    <w:name w:val="A5424075C73447BFB71749F50BE92CC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1">
    <w:name w:val="9E3391B7E2F2441287D4ECF1221AEB5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1">
    <w:name w:val="6F3466C4D12A413B9C4548A5D3829A6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1">
    <w:name w:val="0016DD68B21A4BE99F179BBBFFF1B5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1">
    <w:name w:val="DC1A3F4B3C9D41209EEBCA3BB170E53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1">
    <w:name w:val="B4F2F89DD9A34932BB00364963B4027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1">
    <w:name w:val="439621CD609F4795B75DF4C76F7E1D8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1">
    <w:name w:val="927652A017754F2AB837B41BB11808F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1">
    <w:name w:val="14D90C932015403BA685A1F3FD78C5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">
    <w:name w:val="1937E81B12724B16A567232320641A72"/>
    <w:rsid w:val="000C3240"/>
  </w:style>
  <w:style w:type="paragraph" w:customStyle="1" w:styleId="395F5808C4334A2ABE4DE2FA2C2ACCE72">
    <w:name w:val="395F5808C4334A2ABE4DE2FA2C2ACCE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2">
    <w:name w:val="22E31F0CFA204FD09A5AD3F5523287E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2">
    <w:name w:val="946D61D2542745CD8A22A03486F7B243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">
    <w:name w:val="0EEEC9791EC447FCBFA3F45437804844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2">
    <w:name w:val="8C6293C99125481487BC29557D4E961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2">
    <w:name w:val="B0E0FB3D88594A2F8CEC2659ED21824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2">
    <w:name w:val="6E0A8512C74D4E9B860A27A191474608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2">
    <w:name w:val="D074B470BA5D4BA096E79E7E4E81600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">
    <w:name w:val="8CE7D30BAF95490E989966F40D10B9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">
    <w:name w:val="802B2915CCE1441C9655ACC7BBDA6DD1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">
    <w:name w:val="A5424075C73447BFB71749F50BE92CC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2">
    <w:name w:val="9E3391B7E2F2441287D4ECF1221AEB5D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2">
    <w:name w:val="6F3466C4D12A413B9C4548A5D3829A6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2">
    <w:name w:val="0016DD68B21A4BE99F179BBBFFF1B5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2">
    <w:name w:val="DC1A3F4B3C9D41209EEBCA3BB170E53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2">
    <w:name w:val="B4F2F89DD9A34932BB00364963B4027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2">
    <w:name w:val="439621CD609F4795B75DF4C76F7E1D8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2">
    <w:name w:val="927652A017754F2AB837B41BB11808F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2">
    <w:name w:val="14D90C932015403BA685A1F3FD78C58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1">
    <w:name w:val="1937E81B12724B16A567232320641A7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">
    <w:name w:val="E88794EB88944DFCAF1F2D9517FF5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">
    <w:name w:val="14FB84EE2CBF44ACA98BB06DF7F5C9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">
    <w:name w:val="DB05973A40E7498FB8D1CDF4012F593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">
    <w:name w:val="0399A2276E874A76B8648A1CA224E80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">
    <w:name w:val="960FA2391BAE4D92A64D606E6C3814B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">
    <w:name w:val="87A7009B289F439F8CEBA43BC33251C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">
    <w:name w:val="A51B5CEB0FA24EE892D785A0E64C52A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">
    <w:name w:val="25F88040DBBB4DBA940DCA4B05BCF9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">
    <w:name w:val="2B54182BC6A24875A2243DDCE683513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">
    <w:name w:val="16AC6702E2EC45CE8D87A7AC22AE7BB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">
    <w:name w:val="9FF5A6062533460E970B624D280CAFB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">
    <w:name w:val="F04F4B3DFC8F45F895210FEC8A53BAF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">
    <w:name w:val="B2A21DEDB80E40CA9301E80FE844130F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">
    <w:name w:val="0E7481450A9C42F3B72535BC859D976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">
    <w:name w:val="666A2D5B17F44B9590C08E017D3C327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">
    <w:name w:val="28721064AE514CF3933BDB8BB16D0FC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">
    <w:name w:val="CBF1ECAF4D874F198E436926D2B49C5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">
    <w:name w:val="5D959C4E02EA4EBE8AB4EDF0EA93FC5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">
    <w:name w:val="A344DCFD462643619AC57C4B47D19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">
    <w:name w:val="25DE72B2F6C546FBAE1192C6758A861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">
    <w:name w:val="D29C96B341A049A6807FFEA4BFDE8B8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">
    <w:name w:val="D7DC523090BB406DA488CF5F437057F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">
    <w:name w:val="C1B293D2132646C9969C2DB532EFB17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">
    <w:name w:val="6A868C2FF4314579AEAFC5D6B9E708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">
    <w:name w:val="093A1E87731C450D92014882A593D4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">
    <w:name w:val="8734FE79C4B54509B0C2C2D9784FDEE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">
    <w:name w:val="77518900D64E4EF0B077225EDF3F359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">
    <w:name w:val="AA6248CAE2034D0B826DE0B1EED58D5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">
    <w:name w:val="E00CFFF643FA4A12B85B3B8F08DF198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">
    <w:name w:val="F7428F3E835846078BF17D8792570E5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">
    <w:name w:val="478D7A90513348F6ACB0B4B0F60034F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">
    <w:name w:val="5D2ABA901BE64B5F9C0CD03300EC79F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">
    <w:name w:val="8621D10BA2BB4A58835406F42BEFF6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">
    <w:name w:val="9A3FAC0B0A144A519C9D44053AD7A83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">
    <w:name w:val="AC804048DD1B437A9DDDC0E5BD31A9E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">
    <w:name w:val="395F5808C4334A2ABE4DE2FA2C2ACCE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3">
    <w:name w:val="22E31F0CFA204FD09A5AD3F5523287E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3">
    <w:name w:val="946D61D2542745CD8A22A03486F7B24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">
    <w:name w:val="0EEEC9791EC447FCBFA3F4543780484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3">
    <w:name w:val="8C6293C99125481487BC29557D4E961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3">
    <w:name w:val="B0E0FB3D88594A2F8CEC2659ED21824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3">
    <w:name w:val="6E0A8512C74D4E9B860A27A19147460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3">
    <w:name w:val="D074B470BA5D4BA096E79E7E4E81600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">
    <w:name w:val="8CE7D30BAF95490E989966F40D10B9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">
    <w:name w:val="802B2915CCE1441C9655ACC7BBDA6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">
    <w:name w:val="A5424075C73447BFB71749F50BE92CC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3">
    <w:name w:val="9E3391B7E2F2441287D4ECF1221AEB5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3">
    <w:name w:val="6F3466C4D12A413B9C4548A5D3829A6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3">
    <w:name w:val="0016DD68B21A4BE99F179BBBFFF1B5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3">
    <w:name w:val="DC1A3F4B3C9D41209EEBCA3BB170E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3">
    <w:name w:val="B4F2F89DD9A34932BB00364963B402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3">
    <w:name w:val="439621CD609F4795B75DF4C76F7E1D8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3">
    <w:name w:val="927652A017754F2AB837B41BB11808F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3">
    <w:name w:val="14D90C932015403BA685A1F3FD78C5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2">
    <w:name w:val="1937E81B12724B16A567232320641A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">
    <w:name w:val="E88794EB88944DFCAF1F2D9517FF5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">
    <w:name w:val="14FB84EE2CBF44ACA98BB06DF7F5C9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">
    <w:name w:val="DB05973A40E7498FB8D1CDF4012F59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">
    <w:name w:val="0399A2276E874A76B8648A1CA224E8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2">
    <w:name w:val="960FA2391BAE4D92A64D606E6C3814B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2">
    <w:name w:val="87A7009B289F439F8CEBA43BC33251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2">
    <w:name w:val="A51B5CEB0FA24EE892D785A0E64C52A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2">
    <w:name w:val="25F88040DBBB4DBA940DCA4B05BCF98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2">
    <w:name w:val="2B54182BC6A24875A2243DDCE6835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2">
    <w:name w:val="16AC6702E2EC45CE8D87A7AC22AE7B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2">
    <w:name w:val="9FF5A6062533460E970B624D280CAF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2">
    <w:name w:val="F04F4B3DFC8F45F895210FEC8A53BAF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2">
    <w:name w:val="B2A21DEDB80E40CA9301E80FE844130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2">
    <w:name w:val="0E7481450A9C42F3B72535BC859D976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2">
    <w:name w:val="666A2D5B17F44B9590C08E017D3C32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2">
    <w:name w:val="28721064AE514CF3933BDB8BB16D0FC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">
    <w:name w:val="CBF1ECAF4D874F198E436926D2B49C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2">
    <w:name w:val="5D959C4E02EA4EBE8AB4EDF0EA93FC5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2">
    <w:name w:val="A344DCFD462643619AC57C4B47D19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2">
    <w:name w:val="25DE72B2F6C546FBAE1192C6758A86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2">
    <w:name w:val="D29C96B341A049A6807FFEA4BFDE8B8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">
    <w:name w:val="D7DC523090BB406DA488CF5F437057F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2">
    <w:name w:val="C1B293D2132646C9969C2DB532EFB17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2">
    <w:name w:val="6A868C2FF4314579AEAFC5D6B9E708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2">
    <w:name w:val="093A1E87731C450D92014882A593D4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2">
    <w:name w:val="8734FE79C4B54509B0C2C2D9784FDE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2">
    <w:name w:val="77518900D64E4EF0B077225EDF3F359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">
    <w:name w:val="AA6248CAE2034D0B826DE0B1EED58D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2">
    <w:name w:val="E00CFFF643FA4A12B85B3B8F08DF19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2">
    <w:name w:val="F7428F3E835846078BF17D8792570E5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2">
    <w:name w:val="478D7A90513348F6ACB0B4B0F60034F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2">
    <w:name w:val="5D2ABA901BE64B5F9C0CD03300EC79F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2">
    <w:name w:val="8621D10BA2BB4A58835406F42BEFF6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2">
    <w:name w:val="9A3FAC0B0A144A519C9D44053AD7A83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2">
    <w:name w:val="AC804048DD1B437A9DDDC0E5BD31A9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">
    <w:name w:val="395F5808C4334A2ABE4DE2FA2C2ACCE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4">
    <w:name w:val="22E31F0CFA204FD09A5AD3F5523287E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4">
    <w:name w:val="946D61D2542745CD8A22A03486F7B24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">
    <w:name w:val="0EEEC9791EC447FCBFA3F4543780484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4">
    <w:name w:val="8C6293C99125481487BC29557D4E961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4">
    <w:name w:val="B0E0FB3D88594A2F8CEC2659ED21824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4">
    <w:name w:val="6E0A8512C74D4E9B860A27A19147460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4">
    <w:name w:val="D074B470BA5D4BA096E79E7E4E81600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">
    <w:name w:val="8CE7D30BAF95490E989966F40D10B9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">
    <w:name w:val="802B2915CCE1441C9655ACC7BBDA6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">
    <w:name w:val="A5424075C73447BFB71749F50BE92CC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4">
    <w:name w:val="9E3391B7E2F2441287D4ECF1221AEB5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4">
    <w:name w:val="6F3466C4D12A413B9C4548A5D3829A6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4">
    <w:name w:val="0016DD68B21A4BE99F179BBBFFF1B5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4">
    <w:name w:val="DC1A3F4B3C9D41209EEBCA3BB170E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4">
    <w:name w:val="B4F2F89DD9A34932BB00364963B402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4">
    <w:name w:val="439621CD609F4795B75DF4C76F7E1D8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4">
    <w:name w:val="927652A017754F2AB837B41BB11808F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4">
    <w:name w:val="14D90C932015403BA685A1F3FD78C5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3">
    <w:name w:val="1937E81B12724B16A567232320641A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">
    <w:name w:val="E88794EB88944DFCAF1F2D9517FF5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">
    <w:name w:val="14FB84EE2CBF44ACA98BB06DF7F5C9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">
    <w:name w:val="DB05973A40E7498FB8D1CDF4012F593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">
    <w:name w:val="0399A2276E874A76B8648A1CA224E8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3">
    <w:name w:val="960FA2391BAE4D92A64D606E6C3814B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3">
    <w:name w:val="87A7009B289F439F8CEBA43BC33251C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3">
    <w:name w:val="A51B5CEB0FA24EE892D785A0E64C52A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3">
    <w:name w:val="25F88040DBBB4DBA940DCA4B05BCF9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3">
    <w:name w:val="2B54182BC6A24875A2243DDCE68351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3">
    <w:name w:val="16AC6702E2EC45CE8D87A7AC22AE7B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3">
    <w:name w:val="9FF5A6062533460E970B624D280CAF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3">
    <w:name w:val="F04F4B3DFC8F45F895210FEC8A53BAF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3">
    <w:name w:val="B2A21DEDB80E40CA9301E80FE844130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3">
    <w:name w:val="0E7481450A9C42F3B72535BC859D976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3">
    <w:name w:val="666A2D5B17F44B9590C08E017D3C327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3">
    <w:name w:val="28721064AE514CF3933BDB8BB16D0FC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">
    <w:name w:val="CBF1ECAF4D874F198E436926D2B49C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3">
    <w:name w:val="5D959C4E02EA4EBE8AB4EDF0EA93FC5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3">
    <w:name w:val="A344DCFD462643619AC57C4B47D19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3">
    <w:name w:val="25DE72B2F6C546FBAE1192C6758A86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3">
    <w:name w:val="D29C96B341A049A6807FFEA4BFDE8B8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3">
    <w:name w:val="D7DC523090BB406DA488CF5F437057F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3">
    <w:name w:val="C1B293D2132646C9969C2DB532EFB17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3">
    <w:name w:val="6A868C2FF4314579AEAFC5D6B9E708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3">
    <w:name w:val="093A1E87731C450D92014882A593D4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3">
    <w:name w:val="8734FE79C4B54509B0C2C2D9784FDEE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3">
    <w:name w:val="77518900D64E4EF0B077225EDF3F359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3">
    <w:name w:val="AA6248CAE2034D0B826DE0B1EED58D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3">
    <w:name w:val="E00CFFF643FA4A12B85B3B8F08DF19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3">
    <w:name w:val="F7428F3E835846078BF17D8792570E5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3">
    <w:name w:val="478D7A90513348F6ACB0B4B0F60034F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3">
    <w:name w:val="5D2ABA901BE64B5F9C0CD03300EC79F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3">
    <w:name w:val="8621D10BA2BB4A58835406F42BEFF6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3">
    <w:name w:val="9A3FAC0B0A144A519C9D44053AD7A83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3">
    <w:name w:val="AC804048DD1B437A9DDDC0E5BD31A9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">
    <w:name w:val="BC8FD0EDF3B144ACBE591059CE0DE698"/>
    <w:rsid w:val="006B0F5A"/>
  </w:style>
  <w:style w:type="paragraph" w:customStyle="1" w:styleId="395F5808C4334A2ABE4DE2FA2C2ACCE75">
    <w:name w:val="395F5808C4334A2ABE4DE2FA2C2ACCE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">
    <w:name w:val="BC8FD0EDF3B144ACBE591059CE0DE6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5">
    <w:name w:val="22E31F0CFA204FD09A5AD3F5523287E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5">
    <w:name w:val="946D61D2542745CD8A22A03486F7B24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">
    <w:name w:val="0EEEC9791EC447FCBFA3F4543780484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5">
    <w:name w:val="8C6293C99125481487BC29557D4E961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5">
    <w:name w:val="B0E0FB3D88594A2F8CEC2659ED21824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5">
    <w:name w:val="6E0A8512C74D4E9B860A27A19147460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5">
    <w:name w:val="D074B470BA5D4BA096E79E7E4E81600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">
    <w:name w:val="8CE7D30BAF95490E989966F40D10B9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">
    <w:name w:val="802B2915CCE1441C9655ACC7BBDA6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">
    <w:name w:val="A5424075C73447BFB71749F50BE92CC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5">
    <w:name w:val="9E3391B7E2F2441287D4ECF1221AEB5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5">
    <w:name w:val="6F3466C4D12A413B9C4548A5D3829A6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5">
    <w:name w:val="0016DD68B21A4BE99F179BBBFFF1B5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5">
    <w:name w:val="DC1A3F4B3C9D41209EEBCA3BB170E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5">
    <w:name w:val="B4F2F89DD9A34932BB00364963B4027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5">
    <w:name w:val="439621CD609F4795B75DF4C76F7E1D8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5">
    <w:name w:val="927652A017754F2AB837B41BB11808F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5">
    <w:name w:val="14D90C932015403BA685A1F3FD78C5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4">
    <w:name w:val="1937E81B12724B16A567232320641A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4">
    <w:name w:val="E88794EB88944DFCAF1F2D9517FF5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4">
    <w:name w:val="14FB84EE2CBF44ACA98BB06DF7F5C9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4">
    <w:name w:val="DB05973A40E7498FB8D1CDF4012F593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4">
    <w:name w:val="0399A2276E874A76B8648A1CA224E8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4">
    <w:name w:val="960FA2391BAE4D92A64D606E6C3814B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4">
    <w:name w:val="87A7009B289F439F8CEBA43BC33251C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4">
    <w:name w:val="A51B5CEB0FA24EE892D785A0E64C52A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4">
    <w:name w:val="25F88040DBBB4DBA940DCA4B05BCF9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4">
    <w:name w:val="2B54182BC6A24875A2243DDCE68351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4">
    <w:name w:val="16AC6702E2EC45CE8D87A7AC22AE7B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4">
    <w:name w:val="9FF5A6062533460E970B624D280CAF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4">
    <w:name w:val="F04F4B3DFC8F45F895210FEC8A53BAF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4">
    <w:name w:val="B2A21DEDB80E40CA9301E80FE844130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4">
    <w:name w:val="0E7481450A9C42F3B72535BC859D976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4">
    <w:name w:val="666A2D5B17F44B9590C08E017D3C327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4">
    <w:name w:val="28721064AE514CF3933BDB8BB16D0FC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4">
    <w:name w:val="CBF1ECAF4D874F198E436926D2B49C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4">
    <w:name w:val="5D959C4E02EA4EBE8AB4EDF0EA93FC5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4">
    <w:name w:val="A344DCFD462643619AC57C4B47D19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4">
    <w:name w:val="25DE72B2F6C546FBAE1192C6758A86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4">
    <w:name w:val="D29C96B341A049A6807FFEA4BFDE8B8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4">
    <w:name w:val="D7DC523090BB406DA488CF5F437057F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4">
    <w:name w:val="C1B293D2132646C9969C2DB532EFB17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4">
    <w:name w:val="6A868C2FF4314579AEAFC5D6B9E708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4">
    <w:name w:val="093A1E87731C450D92014882A593D4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4">
    <w:name w:val="8734FE79C4B54509B0C2C2D9784FDEE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4">
    <w:name w:val="77518900D64E4EF0B077225EDF3F359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4">
    <w:name w:val="AA6248CAE2034D0B826DE0B1EED58D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4">
    <w:name w:val="E00CFFF643FA4A12B85B3B8F08DF19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4">
    <w:name w:val="F7428F3E835846078BF17D8792570E5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4">
    <w:name w:val="478D7A90513348F6ACB0B4B0F60034F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4">
    <w:name w:val="5D2ABA901BE64B5F9C0CD03300EC79F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4">
    <w:name w:val="8621D10BA2BB4A58835406F42BEFF6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4">
    <w:name w:val="9A3FAC0B0A144A519C9D44053AD7A83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4">
    <w:name w:val="AC804048DD1B437A9DDDC0E5BD31A9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C500B09877247B19C50D98013A629D9">
    <w:name w:val="0C500B09877247B19C50D98013A629D9"/>
    <w:rsid w:val="006B0F5A"/>
  </w:style>
  <w:style w:type="paragraph" w:customStyle="1" w:styleId="F931C72E228243809617B08A4C5F7285">
    <w:name w:val="F931C72E228243809617B08A4C5F7285"/>
    <w:rsid w:val="006B0F5A"/>
  </w:style>
  <w:style w:type="paragraph" w:customStyle="1" w:styleId="AF68A1451344469AB31BA604258865FA">
    <w:name w:val="AF68A1451344469AB31BA604258865FA"/>
    <w:rsid w:val="006B0F5A"/>
  </w:style>
  <w:style w:type="paragraph" w:customStyle="1" w:styleId="FEDF7463134642E6A1710BCFEC251C4B">
    <w:name w:val="FEDF7463134642E6A1710BCFEC251C4B"/>
    <w:rsid w:val="006B0F5A"/>
  </w:style>
  <w:style w:type="paragraph" w:customStyle="1" w:styleId="ACD5128551804645B77BFF703AFE7593">
    <w:name w:val="ACD5128551804645B77BFF703AFE7593"/>
    <w:rsid w:val="006B0F5A"/>
  </w:style>
  <w:style w:type="paragraph" w:customStyle="1" w:styleId="395F5808C4334A2ABE4DE2FA2C2ACCE76">
    <w:name w:val="395F5808C4334A2ABE4DE2FA2C2ACCE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">
    <w:name w:val="BC8FD0EDF3B144ACBE591059CE0DE69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6">
    <w:name w:val="0EEEC9791EC447FCBFA3F4543780484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">
    <w:name w:val="F931C72E228243809617B08A4C5F728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">
    <w:name w:val="ACD5128551804645B77BFF703AFE75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6">
    <w:name w:val="B0E0FB3D88594A2F8CEC2659ED21824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6">
    <w:name w:val="6E0A8512C74D4E9B860A27A19147460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6">
    <w:name w:val="D074B470BA5D4BA096E79E7E4E81600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6">
    <w:name w:val="8CE7D30BAF95490E989966F40D10B9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6">
    <w:name w:val="802B2915CCE1441C9655ACC7BBDA6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6">
    <w:name w:val="A5424075C73447BFB71749F50BE92CC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6">
    <w:name w:val="9E3391B7E2F2441287D4ECF1221AEB5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6">
    <w:name w:val="6F3466C4D12A413B9C4548A5D3829A6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6">
    <w:name w:val="0016DD68B21A4BE99F179BBBFFF1B5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6">
    <w:name w:val="DC1A3F4B3C9D41209EEBCA3BB170E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6">
    <w:name w:val="B4F2F89DD9A34932BB00364963B4027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6">
    <w:name w:val="439621CD609F4795B75DF4C76F7E1D8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6">
    <w:name w:val="927652A017754F2AB837B41BB11808F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6">
    <w:name w:val="14D90C932015403BA685A1F3FD78C5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5">
    <w:name w:val="1937E81B12724B16A567232320641A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5">
    <w:name w:val="E88794EB88944DFCAF1F2D9517FF5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5">
    <w:name w:val="14FB84EE2CBF44ACA98BB06DF7F5C9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5">
    <w:name w:val="DB05973A40E7498FB8D1CDF4012F593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5">
    <w:name w:val="0399A2276E874A76B8648A1CA224E8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5">
    <w:name w:val="960FA2391BAE4D92A64D606E6C3814B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5">
    <w:name w:val="87A7009B289F439F8CEBA43BC33251C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5">
    <w:name w:val="A51B5CEB0FA24EE892D785A0E64C52A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5">
    <w:name w:val="25F88040DBBB4DBA940DCA4B05BCF9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5">
    <w:name w:val="2B54182BC6A24875A2243DDCE683513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5">
    <w:name w:val="16AC6702E2EC45CE8D87A7AC22AE7B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5">
    <w:name w:val="9FF5A6062533460E970B624D280CAF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5">
    <w:name w:val="F04F4B3DFC8F45F895210FEC8A53BAF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5">
    <w:name w:val="B2A21DEDB80E40CA9301E80FE844130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5">
    <w:name w:val="0E7481450A9C42F3B72535BC859D976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5">
    <w:name w:val="666A2D5B17F44B9590C08E017D3C327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5">
    <w:name w:val="28721064AE514CF3933BDB8BB16D0FC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5">
    <w:name w:val="CBF1ECAF4D874F198E436926D2B49C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5">
    <w:name w:val="5D959C4E02EA4EBE8AB4EDF0EA93FC5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5">
    <w:name w:val="A344DCFD462643619AC57C4B47D19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5">
    <w:name w:val="25DE72B2F6C546FBAE1192C6758A861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5">
    <w:name w:val="D29C96B341A049A6807FFEA4BFDE8B8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5">
    <w:name w:val="D7DC523090BB406DA488CF5F437057F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5">
    <w:name w:val="C1B293D2132646C9969C2DB532EFB17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5">
    <w:name w:val="6A868C2FF4314579AEAFC5D6B9E708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5">
    <w:name w:val="093A1E87731C450D92014882A593D4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5">
    <w:name w:val="8734FE79C4B54509B0C2C2D9784FDEE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5">
    <w:name w:val="77518900D64E4EF0B077225EDF3F359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5">
    <w:name w:val="AA6248CAE2034D0B826DE0B1EED58D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5">
    <w:name w:val="E00CFFF643FA4A12B85B3B8F08DF19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5">
    <w:name w:val="F7428F3E835846078BF17D8792570E5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5">
    <w:name w:val="478D7A90513348F6ACB0B4B0F60034F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5">
    <w:name w:val="5D2ABA901BE64B5F9C0CD03300EC79F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5">
    <w:name w:val="8621D10BA2BB4A58835406F42BEFF6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5">
    <w:name w:val="9A3FAC0B0A144A519C9D44053AD7A83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5">
    <w:name w:val="AC804048DD1B437A9DDDC0E5BD31A9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">
    <w:name w:val="904737D5799A443DB494FCAFE7F21588"/>
    <w:rsid w:val="006B0F5A"/>
  </w:style>
  <w:style w:type="paragraph" w:customStyle="1" w:styleId="C9311821EECC4EEF8ECFBE845228B91A">
    <w:name w:val="C9311821EECC4EEF8ECFBE845228B91A"/>
    <w:rsid w:val="006B0F5A"/>
  </w:style>
  <w:style w:type="paragraph" w:customStyle="1" w:styleId="48F90EDE88E04AD5A8ACE8629D494E04">
    <w:name w:val="48F90EDE88E04AD5A8ACE8629D494E04"/>
    <w:rsid w:val="006B0F5A"/>
  </w:style>
  <w:style w:type="paragraph" w:customStyle="1" w:styleId="395F5808C4334A2ABE4DE2FA2C2ACCE77">
    <w:name w:val="395F5808C4334A2ABE4DE2FA2C2ACCE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">
    <w:name w:val="BC8FD0EDF3B144ACBE591059CE0DE69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7">
    <w:name w:val="0EEEC9791EC447FCBFA3F4543780484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">
    <w:name w:val="F931C72E228243809617B08A4C5F72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">
    <w:name w:val="ACD5128551804645B77BFF703AFE75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">
    <w:name w:val="904737D5799A443DB494FCAFE7F2158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">
    <w:name w:val="C9311821EECC4EEF8ECFBE845228B91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7">
    <w:name w:val="6E0A8512C74D4E9B860A27A19147460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7">
    <w:name w:val="D074B470BA5D4BA096E79E7E4E81600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7">
    <w:name w:val="8CE7D30BAF95490E989966F40D10B9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7">
    <w:name w:val="802B2915CCE1441C9655ACC7BBDA6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7">
    <w:name w:val="A5424075C73447BFB71749F50BE92CC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7">
    <w:name w:val="9E3391B7E2F2441287D4ECF1221AEB5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7">
    <w:name w:val="6F3466C4D12A413B9C4548A5D3829A6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7">
    <w:name w:val="0016DD68B21A4BE99F179BBBFFF1B5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7">
    <w:name w:val="DC1A3F4B3C9D41209EEBCA3BB170E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7">
    <w:name w:val="B4F2F89DD9A34932BB00364963B4027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7">
    <w:name w:val="439621CD609F4795B75DF4C76F7E1D8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7">
    <w:name w:val="927652A017754F2AB837B41BB11808F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7">
    <w:name w:val="14D90C932015403BA685A1F3FD78C5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6">
    <w:name w:val="1937E81B12724B16A567232320641A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6">
    <w:name w:val="E88794EB88944DFCAF1F2D9517FF5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6">
    <w:name w:val="14FB84EE2CBF44ACA98BB06DF7F5C9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6">
    <w:name w:val="DB05973A40E7498FB8D1CDF4012F593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6">
    <w:name w:val="0399A2276E874A76B8648A1CA224E8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6">
    <w:name w:val="960FA2391BAE4D92A64D606E6C3814B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6">
    <w:name w:val="87A7009B289F439F8CEBA43BC33251C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6">
    <w:name w:val="A51B5CEB0FA24EE892D785A0E64C52A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6">
    <w:name w:val="25F88040DBBB4DBA940DCA4B05BCF9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6">
    <w:name w:val="2B54182BC6A24875A2243DDCE683513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6">
    <w:name w:val="16AC6702E2EC45CE8D87A7AC22AE7B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6">
    <w:name w:val="9FF5A6062533460E970B624D280CAF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6">
    <w:name w:val="F04F4B3DFC8F45F895210FEC8A53BAF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6">
    <w:name w:val="B2A21DEDB80E40CA9301E80FE844130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6">
    <w:name w:val="0E7481450A9C42F3B72535BC859D976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6">
    <w:name w:val="666A2D5B17F44B9590C08E017D3C327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6">
    <w:name w:val="28721064AE514CF3933BDB8BB16D0FC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6">
    <w:name w:val="CBF1ECAF4D874F198E436926D2B49C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6">
    <w:name w:val="5D959C4E02EA4EBE8AB4EDF0EA93FC5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6">
    <w:name w:val="A344DCFD462643619AC57C4B47D19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6">
    <w:name w:val="25DE72B2F6C546FBAE1192C6758A861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6">
    <w:name w:val="D29C96B341A049A6807FFEA4BFDE8B8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6">
    <w:name w:val="D7DC523090BB406DA488CF5F437057F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6">
    <w:name w:val="C1B293D2132646C9969C2DB532EFB17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6">
    <w:name w:val="6A868C2FF4314579AEAFC5D6B9E708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6">
    <w:name w:val="093A1E87731C450D92014882A593D4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6">
    <w:name w:val="8734FE79C4B54509B0C2C2D9784FDEE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6">
    <w:name w:val="77518900D64E4EF0B077225EDF3F359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6">
    <w:name w:val="AA6248CAE2034D0B826DE0B1EED58D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6">
    <w:name w:val="E00CFFF643FA4A12B85B3B8F08DF19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6">
    <w:name w:val="F7428F3E835846078BF17D8792570E5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6">
    <w:name w:val="478D7A90513348F6ACB0B4B0F60034F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6">
    <w:name w:val="5D2ABA901BE64B5F9C0CD03300EC79F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6">
    <w:name w:val="8621D10BA2BB4A58835406F42BEFF6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6">
    <w:name w:val="9A3FAC0B0A144A519C9D44053AD7A83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6">
    <w:name w:val="AC804048DD1B437A9DDDC0E5BD31A9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5DD4FEF724FE59D00347791D6B106">
    <w:name w:val="9E35DD4FEF724FE59D00347791D6B106"/>
    <w:rsid w:val="006B0F5A"/>
  </w:style>
  <w:style w:type="paragraph" w:customStyle="1" w:styleId="669546BF4A264043A28654C2C05BB865">
    <w:name w:val="669546BF4A264043A28654C2C05BB865"/>
    <w:rsid w:val="006B0F5A"/>
  </w:style>
  <w:style w:type="paragraph" w:customStyle="1" w:styleId="5007CF05185546E0AA9D0FF9C2202807">
    <w:name w:val="5007CF05185546E0AA9D0FF9C2202807"/>
    <w:rsid w:val="006B0F5A"/>
  </w:style>
  <w:style w:type="paragraph" w:customStyle="1" w:styleId="C237FE3810E647FC9396C0881AB7A652">
    <w:name w:val="C237FE3810E647FC9396C0881AB7A652"/>
    <w:rsid w:val="006B0F5A"/>
  </w:style>
  <w:style w:type="paragraph" w:customStyle="1" w:styleId="2CB00A2AAA7640E595540D7E1C8D5536">
    <w:name w:val="2CB00A2AAA7640E595540D7E1C8D5536"/>
    <w:rsid w:val="006B0F5A"/>
  </w:style>
  <w:style w:type="paragraph" w:customStyle="1" w:styleId="EA0CF508289A4B7DAE4D8480C69B7F13">
    <w:name w:val="EA0CF508289A4B7DAE4D8480C69B7F13"/>
    <w:rsid w:val="006B0F5A"/>
  </w:style>
  <w:style w:type="paragraph" w:customStyle="1" w:styleId="3555B00B2B3940B5A97DCB2316D5B0DD">
    <w:name w:val="3555B00B2B3940B5A97DCB2316D5B0DD"/>
    <w:rsid w:val="006B0F5A"/>
  </w:style>
  <w:style w:type="paragraph" w:customStyle="1" w:styleId="17D9DF3CD0244B0C9E14B49639ADBDE1">
    <w:name w:val="17D9DF3CD0244B0C9E14B49639ADBDE1"/>
    <w:rsid w:val="006B0F5A"/>
  </w:style>
  <w:style w:type="paragraph" w:customStyle="1" w:styleId="E3CE7F7A997143FFA2A61D47CBB74E70">
    <w:name w:val="E3CE7F7A997143FFA2A61D47CBB74E70"/>
    <w:rsid w:val="006B0F5A"/>
  </w:style>
  <w:style w:type="paragraph" w:customStyle="1" w:styleId="F1E29B84C9CB4A6BB06E05CA97A7C65E">
    <w:name w:val="F1E29B84C9CB4A6BB06E05CA97A7C65E"/>
    <w:rsid w:val="006B0F5A"/>
  </w:style>
  <w:style w:type="paragraph" w:customStyle="1" w:styleId="395F5808C4334A2ABE4DE2FA2C2ACCE78">
    <w:name w:val="395F5808C4334A2ABE4DE2FA2C2ACCE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">
    <w:name w:val="BC8FD0EDF3B144ACBE591059CE0DE69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8">
    <w:name w:val="0EEEC9791EC447FCBFA3F4543780484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">
    <w:name w:val="F931C72E228243809617B08A4C5F72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">
    <w:name w:val="ACD5128551804645B77BFF703AFE75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">
    <w:name w:val="904737D5799A443DB494FCAFE7F2158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">
    <w:name w:val="C9311821EECC4EEF8ECFBE845228B91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">
    <w:name w:val="2CB00A2AAA7640E595540D7E1C8D553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">
    <w:name w:val="5007CF05185546E0AA9D0FF9C220280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">
    <w:name w:val="EA0CF508289A4B7DAE4D8480C69B7F1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">
    <w:name w:val="3555B00B2B3940B5A97DCB2316D5B0D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">
    <w:name w:val="17D9DF3CD0244B0C9E14B49639ADBD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">
    <w:name w:val="E3CE7F7A997143FFA2A61D47CBB74E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">
    <w:name w:val="F1E29B84C9CB4A6BB06E05CA97A7C65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8">
    <w:name w:val="8CE7D30BAF95490E989966F40D10B9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8">
    <w:name w:val="802B2915CCE1441C9655ACC7BBDA6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8">
    <w:name w:val="A5424075C73447BFB71749F50BE92CC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8">
    <w:name w:val="9E3391B7E2F2441287D4ECF1221AEB5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8">
    <w:name w:val="6F3466C4D12A413B9C4548A5D3829A6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8">
    <w:name w:val="0016DD68B21A4BE99F179BBBFFF1B5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8">
    <w:name w:val="DC1A3F4B3C9D41209EEBCA3BB170E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8">
    <w:name w:val="B4F2F89DD9A34932BB00364963B4027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8">
    <w:name w:val="439621CD609F4795B75DF4C76F7E1D8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8">
    <w:name w:val="927652A017754F2AB837B41BB11808F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8">
    <w:name w:val="14D90C932015403BA685A1F3FD78C5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7">
    <w:name w:val="1937E81B12724B16A567232320641A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7">
    <w:name w:val="E88794EB88944DFCAF1F2D9517FF5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7">
    <w:name w:val="14FB84EE2CBF44ACA98BB06DF7F5C9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7">
    <w:name w:val="DB05973A40E7498FB8D1CDF4012F593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7">
    <w:name w:val="0399A2276E874A76B8648A1CA224E8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7">
    <w:name w:val="960FA2391BAE4D92A64D606E6C3814B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7">
    <w:name w:val="87A7009B289F439F8CEBA43BC33251C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7">
    <w:name w:val="A51B5CEB0FA24EE892D785A0E64C52A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7">
    <w:name w:val="25F88040DBBB4DBA940DCA4B05BCF9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7">
    <w:name w:val="2B54182BC6A24875A2243DDCE683513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7">
    <w:name w:val="16AC6702E2EC45CE8D87A7AC22AE7B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7">
    <w:name w:val="9FF5A6062533460E970B624D280CAF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7">
    <w:name w:val="F04F4B3DFC8F45F895210FEC8A53BAF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7">
    <w:name w:val="B2A21DEDB80E40CA9301E80FE844130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7">
    <w:name w:val="0E7481450A9C42F3B72535BC859D976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7">
    <w:name w:val="666A2D5B17F44B9590C08E017D3C327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7">
    <w:name w:val="28721064AE514CF3933BDB8BB16D0FC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7">
    <w:name w:val="CBF1ECAF4D874F198E436926D2B49C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7">
    <w:name w:val="5D959C4E02EA4EBE8AB4EDF0EA93FC5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7">
    <w:name w:val="A344DCFD462643619AC57C4B47D19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7">
    <w:name w:val="25DE72B2F6C546FBAE1192C6758A861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7">
    <w:name w:val="D29C96B341A049A6807FFEA4BFDE8B8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7">
    <w:name w:val="D7DC523090BB406DA488CF5F437057F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7">
    <w:name w:val="C1B293D2132646C9969C2DB532EFB17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7">
    <w:name w:val="6A868C2FF4314579AEAFC5D6B9E708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7">
    <w:name w:val="093A1E87731C450D92014882A593D4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7">
    <w:name w:val="8734FE79C4B54509B0C2C2D9784FDEE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7">
    <w:name w:val="77518900D64E4EF0B077225EDF3F359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7">
    <w:name w:val="AA6248CAE2034D0B826DE0B1EED58D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7">
    <w:name w:val="E00CFFF643FA4A12B85B3B8F08DF19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7">
    <w:name w:val="F7428F3E835846078BF17D8792570E5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7">
    <w:name w:val="478D7A90513348F6ACB0B4B0F60034F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7">
    <w:name w:val="5D2ABA901BE64B5F9C0CD03300EC79F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7">
    <w:name w:val="8621D10BA2BB4A58835406F42BEFF6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7">
    <w:name w:val="9A3FAC0B0A144A519C9D44053AD7A83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7">
    <w:name w:val="AC804048DD1B437A9DDDC0E5BD31A9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37F086895514AC1856B3B683655C7B1">
    <w:name w:val="137F086895514AC1856B3B683655C7B1"/>
    <w:rsid w:val="006B0F5A"/>
  </w:style>
  <w:style w:type="paragraph" w:customStyle="1" w:styleId="B4C76DD931154EF19146A23618A7B5BC">
    <w:name w:val="B4C76DD931154EF19146A23618A7B5BC"/>
    <w:rsid w:val="006B0F5A"/>
  </w:style>
  <w:style w:type="paragraph" w:customStyle="1" w:styleId="395F5808C4334A2ABE4DE2FA2C2ACCE79">
    <w:name w:val="395F5808C4334A2ABE4DE2FA2C2ACCE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5">
    <w:name w:val="BC8FD0EDF3B144ACBE591059CE0DE69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9">
    <w:name w:val="0EEEC9791EC447FCBFA3F4543780484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">
    <w:name w:val="F931C72E228243809617B08A4C5F72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">
    <w:name w:val="ACD5128551804645B77BFF703AFE75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">
    <w:name w:val="904737D5799A443DB494FCAFE7F2158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">
    <w:name w:val="C9311821EECC4EEF8ECFBE845228B91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">
    <w:name w:val="2CB00A2AAA7640E595540D7E1C8D553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">
    <w:name w:val="5007CF05185546E0AA9D0FF9C220280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">
    <w:name w:val="EA0CF508289A4B7DAE4D8480C69B7F1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">
    <w:name w:val="3555B00B2B3940B5A97DCB2316D5B0D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">
    <w:name w:val="17D9DF3CD0244B0C9E14B49639ADBD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">
    <w:name w:val="E3CE7F7A997143FFA2A61D47CBB74E7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">
    <w:name w:val="F1E29B84C9CB4A6BB06E05CA97A7C6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9">
    <w:name w:val="8CE7D30BAF95490E989966F40D10B9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9">
    <w:name w:val="802B2915CCE1441C9655ACC7BBDA6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9">
    <w:name w:val="A5424075C73447BFB71749F50BE92CC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">
    <w:name w:val="B4C76DD931154EF19146A23618A7B5B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9">
    <w:name w:val="0016DD68B21A4BE99F179BBBFFF1B5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9">
    <w:name w:val="DC1A3F4B3C9D41209EEBCA3BB170E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9">
    <w:name w:val="B4F2F89DD9A34932BB00364963B4027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9">
    <w:name w:val="439621CD609F4795B75DF4C76F7E1D8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9">
    <w:name w:val="927652A017754F2AB837B41BB11808F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9">
    <w:name w:val="14D90C932015403BA685A1F3FD78C5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8">
    <w:name w:val="1937E81B12724B16A567232320641A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8">
    <w:name w:val="E88794EB88944DFCAF1F2D9517FF5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8">
    <w:name w:val="14FB84EE2CBF44ACA98BB06DF7F5C9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8">
    <w:name w:val="DB05973A40E7498FB8D1CDF4012F593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8">
    <w:name w:val="0399A2276E874A76B8648A1CA224E8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8">
    <w:name w:val="960FA2391BAE4D92A64D606E6C3814B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8">
    <w:name w:val="87A7009B289F439F8CEBA43BC33251C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8">
    <w:name w:val="A51B5CEB0FA24EE892D785A0E64C52A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8">
    <w:name w:val="25F88040DBBB4DBA940DCA4B05BCF9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8">
    <w:name w:val="2B54182BC6A24875A2243DDCE683513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8">
    <w:name w:val="16AC6702E2EC45CE8D87A7AC22AE7B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8">
    <w:name w:val="9FF5A6062533460E970B624D280CAF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8">
    <w:name w:val="F04F4B3DFC8F45F895210FEC8A53BAF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8">
    <w:name w:val="B2A21DEDB80E40CA9301E80FE844130F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8">
    <w:name w:val="0E7481450A9C42F3B72535BC859D976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8">
    <w:name w:val="666A2D5B17F44B9590C08E017D3C327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8">
    <w:name w:val="28721064AE514CF3933BDB8BB16D0FC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8">
    <w:name w:val="CBF1ECAF4D874F198E436926D2B49C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8">
    <w:name w:val="5D959C4E02EA4EBE8AB4EDF0EA93FC5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8">
    <w:name w:val="A344DCFD462643619AC57C4B47D19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8">
    <w:name w:val="25DE72B2F6C546FBAE1192C6758A861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8">
    <w:name w:val="D29C96B341A049A6807FFEA4BFDE8B8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8">
    <w:name w:val="D7DC523090BB406DA488CF5F437057F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8">
    <w:name w:val="C1B293D2132646C9969C2DB532EFB17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8">
    <w:name w:val="6A868C2FF4314579AEAFC5D6B9E708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8">
    <w:name w:val="093A1E87731C450D92014882A593D4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8">
    <w:name w:val="8734FE79C4B54509B0C2C2D9784FDEE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8">
    <w:name w:val="77518900D64E4EF0B077225EDF3F359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8">
    <w:name w:val="AA6248CAE2034D0B826DE0B1EED58D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8">
    <w:name w:val="E00CFFF643FA4A12B85B3B8F08DF19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8">
    <w:name w:val="F7428F3E835846078BF17D8792570E5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8">
    <w:name w:val="478D7A90513348F6ACB0B4B0F60034F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8">
    <w:name w:val="5D2ABA901BE64B5F9C0CD03300EC79F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8">
    <w:name w:val="8621D10BA2BB4A58835406F42BEFF6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8">
    <w:name w:val="9A3FAC0B0A144A519C9D44053AD7A83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8">
    <w:name w:val="AC804048DD1B437A9DDDC0E5BD31A9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5562259FF2042E9AB20625CB4388ECF">
    <w:name w:val="E5562259FF2042E9AB20625CB4388ECF"/>
    <w:rsid w:val="006B0F5A"/>
  </w:style>
  <w:style w:type="paragraph" w:customStyle="1" w:styleId="C80C8C37346143B2921646D9CCEA809E">
    <w:name w:val="C80C8C37346143B2921646D9CCEA809E"/>
    <w:rsid w:val="006B0F5A"/>
  </w:style>
  <w:style w:type="paragraph" w:customStyle="1" w:styleId="395F5808C4334A2ABE4DE2FA2C2ACCE710">
    <w:name w:val="395F5808C4334A2ABE4DE2FA2C2ACCE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6">
    <w:name w:val="BC8FD0EDF3B144ACBE591059CE0DE69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0">
    <w:name w:val="0EEEC9791EC447FCBFA3F4543780484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5">
    <w:name w:val="F931C72E228243809617B08A4C5F72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5">
    <w:name w:val="ACD5128551804645B77BFF703AFE75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">
    <w:name w:val="904737D5799A443DB494FCAFE7F2158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">
    <w:name w:val="C9311821EECC4EEF8ECFBE845228B91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">
    <w:name w:val="2CB00A2AAA7640E595540D7E1C8D5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">
    <w:name w:val="5007CF05185546E0AA9D0FF9C220280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3">
    <w:name w:val="EA0CF508289A4B7DAE4D8480C69B7F1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3">
    <w:name w:val="3555B00B2B3940B5A97DCB2316D5B0D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">
    <w:name w:val="17D9DF3CD0244B0C9E14B49639ADBD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">
    <w:name w:val="E3CE7F7A997143FFA2A61D47CBB74E7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">
    <w:name w:val="F1E29B84C9CB4A6BB06E05CA97A7C6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0">
    <w:name w:val="8CE7D30BAF95490E989966F40D10B94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0">
    <w:name w:val="802B2915CCE1441C9655ACC7BBDA6D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0">
    <w:name w:val="A5424075C73447BFB71749F50BE92CC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">
    <w:name w:val="B4C76DD931154EF19146A23618A7B5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">
    <w:name w:val="C80C8C37346143B2921646D9CCEA809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9">
    <w:name w:val="1937E81B12724B16A567232320641A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9">
    <w:name w:val="E88794EB88944DFCAF1F2D9517FF5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9">
    <w:name w:val="14FB84EE2CBF44ACA98BB06DF7F5C9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9">
    <w:name w:val="DB05973A40E7498FB8D1CDF4012F593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9">
    <w:name w:val="0399A2276E874A76B8648A1CA224E8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9">
    <w:name w:val="960FA2391BAE4D92A64D606E6C3814B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9">
    <w:name w:val="87A7009B289F439F8CEBA43BC33251C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9">
    <w:name w:val="A51B5CEB0FA24EE892D785A0E64C52A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9">
    <w:name w:val="25F88040DBBB4DBA940DCA4B05BCF9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9">
    <w:name w:val="2B54182BC6A24875A2243DDCE683513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9">
    <w:name w:val="16AC6702E2EC45CE8D87A7AC22AE7B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9">
    <w:name w:val="9FF5A6062533460E970B624D280CAF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9">
    <w:name w:val="F04F4B3DFC8F45F895210FEC8A53BAF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9">
    <w:name w:val="B2A21DEDB80E40CA9301E80FE844130F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9">
    <w:name w:val="0E7481450A9C42F3B72535BC859D976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9">
    <w:name w:val="666A2D5B17F44B9590C08E017D3C327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9">
    <w:name w:val="28721064AE514CF3933BDB8BB16D0FC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9">
    <w:name w:val="CBF1ECAF4D874F198E436926D2B49C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9">
    <w:name w:val="5D959C4E02EA4EBE8AB4EDF0EA93FC5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9">
    <w:name w:val="A344DCFD462643619AC57C4B47D19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9">
    <w:name w:val="25DE72B2F6C546FBAE1192C6758A861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9">
    <w:name w:val="D29C96B341A049A6807FFEA4BFDE8B8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9">
    <w:name w:val="D7DC523090BB406DA488CF5F437057F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9">
    <w:name w:val="C1B293D2132646C9969C2DB532EFB17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9">
    <w:name w:val="6A868C2FF4314579AEAFC5D6B9E708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9">
    <w:name w:val="093A1E87731C450D92014882A593D4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9">
    <w:name w:val="8734FE79C4B54509B0C2C2D9784FDEE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9">
    <w:name w:val="77518900D64E4EF0B077225EDF3F359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9">
    <w:name w:val="AA6248CAE2034D0B826DE0B1EED58D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9">
    <w:name w:val="E00CFFF643FA4A12B85B3B8F08DF19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9">
    <w:name w:val="F7428F3E835846078BF17D8792570E5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9">
    <w:name w:val="478D7A90513348F6ACB0B4B0F60034F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9">
    <w:name w:val="5D2ABA901BE64B5F9C0CD03300EC79F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9">
    <w:name w:val="8621D10BA2BB4A58835406F42BEFF6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9">
    <w:name w:val="9A3FAC0B0A144A519C9D44053AD7A83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9">
    <w:name w:val="AC804048DD1B437A9DDDC0E5BD31A9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1">
    <w:name w:val="395F5808C4334A2ABE4DE2FA2C2ACC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7">
    <w:name w:val="BC8FD0EDF3B144ACBE591059CE0DE69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1">
    <w:name w:val="0EEEC9791EC447FCBFA3F4543780484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6">
    <w:name w:val="F931C72E228243809617B08A4C5F72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6">
    <w:name w:val="ACD5128551804645B77BFF703AFE75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5">
    <w:name w:val="904737D5799A443DB494FCAFE7F2158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5">
    <w:name w:val="C9311821EECC4EEF8ECFBE845228B91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">
    <w:name w:val="2CB00A2AAA7640E595540D7E1C8D5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">
    <w:name w:val="5007CF05185546E0AA9D0FF9C220280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4">
    <w:name w:val="EA0CF508289A4B7DAE4D8480C69B7F1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4">
    <w:name w:val="3555B00B2B3940B5A97DCB2316D5B0D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">
    <w:name w:val="17D9DF3CD0244B0C9E14B49639ADBD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">
    <w:name w:val="E3CE7F7A997143FFA2A61D47CBB74E7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">
    <w:name w:val="F1E29B84C9CB4A6BB06E05CA97A7C6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1">
    <w:name w:val="8CE7D30BAF95490E989966F40D10B94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1">
    <w:name w:val="802B2915CCE1441C9655ACC7BBDA6D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1">
    <w:name w:val="A5424075C73447BFB71749F50BE92CC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">
    <w:name w:val="B4C76DD931154EF19146A23618A7B5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">
    <w:name w:val="C80C8C37346143B2921646D9CCEA809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0">
    <w:name w:val="E88794EB88944DFCAF1F2D9517FF5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0">
    <w:name w:val="14FB84EE2CBF44ACA98BB06DF7F5C9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0">
    <w:name w:val="DB05973A40E7498FB8D1CDF4012F593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0">
    <w:name w:val="0399A2276E874A76B8648A1CA224E80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0">
    <w:name w:val="960FA2391BAE4D92A64D606E6C3814B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0">
    <w:name w:val="87A7009B289F439F8CEBA43BC33251C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0">
    <w:name w:val="A51B5CEB0FA24EE892D785A0E64C52A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0">
    <w:name w:val="25F88040DBBB4DBA940DCA4B05BCF98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0">
    <w:name w:val="2B54182BC6A24875A2243DDCE683513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0">
    <w:name w:val="16AC6702E2EC45CE8D87A7AC22AE7BB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0">
    <w:name w:val="9FF5A6062533460E970B624D280CAF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0">
    <w:name w:val="F04F4B3DFC8F45F895210FEC8A53BAF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0">
    <w:name w:val="B2A21DEDB80E40CA9301E80FE844130F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0">
    <w:name w:val="0E7481450A9C42F3B72535BC859D976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0">
    <w:name w:val="666A2D5B17F44B9590C08E017D3C327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0">
    <w:name w:val="28721064AE514CF3933BDB8BB16D0FC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0">
    <w:name w:val="CBF1ECAF4D874F198E436926D2B49C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0">
    <w:name w:val="5D959C4E02EA4EBE8AB4EDF0EA93FC5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0">
    <w:name w:val="A344DCFD462643619AC57C4B47D19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0">
    <w:name w:val="25DE72B2F6C546FBAE1192C6758A861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0">
    <w:name w:val="D29C96B341A049A6807FFEA4BFDE8B8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0">
    <w:name w:val="D7DC523090BB406DA488CF5F437057F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0">
    <w:name w:val="C1B293D2132646C9969C2DB532EFB17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0">
    <w:name w:val="6A868C2FF4314579AEAFC5D6B9E708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0">
    <w:name w:val="093A1E87731C450D92014882A593D4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0">
    <w:name w:val="8734FE79C4B54509B0C2C2D9784FDEE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0">
    <w:name w:val="77518900D64E4EF0B077225EDF3F359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0">
    <w:name w:val="AA6248CAE2034D0B826DE0B1EED58D5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0">
    <w:name w:val="E00CFFF643FA4A12B85B3B8F08DF19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0">
    <w:name w:val="F7428F3E835846078BF17D8792570E5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0">
    <w:name w:val="478D7A90513348F6ACB0B4B0F60034F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0">
    <w:name w:val="5D2ABA901BE64B5F9C0CD03300EC79F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0">
    <w:name w:val="8621D10BA2BB4A58835406F42BEFF6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0">
    <w:name w:val="9A3FAC0B0A144A519C9D44053AD7A83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0">
    <w:name w:val="AC804048DD1B437A9DDDC0E5BD31A9E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2">
    <w:name w:val="395F5808C4334A2ABE4DE2FA2C2ACC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8">
    <w:name w:val="BC8FD0EDF3B144ACBE591059CE0DE69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2">
    <w:name w:val="0EEEC9791EC447FCBFA3F4543780484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7">
    <w:name w:val="F931C72E228243809617B08A4C5F72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7">
    <w:name w:val="ACD5128551804645B77BFF703AFE75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6">
    <w:name w:val="904737D5799A443DB494FCAFE7F2158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6">
    <w:name w:val="C9311821EECC4EEF8ECFBE845228B91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5">
    <w:name w:val="2CB00A2AAA7640E595540D7E1C8D5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5">
    <w:name w:val="5007CF05185546E0AA9D0FF9C220280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5">
    <w:name w:val="EA0CF508289A4B7DAE4D8480C69B7F1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5">
    <w:name w:val="3555B00B2B3940B5A97DCB2316D5B0D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5">
    <w:name w:val="17D9DF3CD0244B0C9E14B49639ADBD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5">
    <w:name w:val="E3CE7F7A997143FFA2A61D47CBB74E7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5">
    <w:name w:val="F1E29B84C9CB4A6BB06E05CA97A7C6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2">
    <w:name w:val="8CE7D30BAF95490E989966F40D10B94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2">
    <w:name w:val="802B2915CCE1441C9655ACC7BBDA6D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2">
    <w:name w:val="A5424075C73447BFB71749F50BE92CC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">
    <w:name w:val="B4C76DD931154EF19146A23618A7B5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3">
    <w:name w:val="C80C8C37346143B2921646D9CCEA809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1">
    <w:name w:val="E88794EB88944DFCAF1F2D9517FF5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1">
    <w:name w:val="14FB84EE2CBF44ACA98BB06DF7F5C9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1">
    <w:name w:val="DB05973A40E7498FB8D1CDF4012F593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1">
    <w:name w:val="0399A2276E874A76B8648A1CA224E80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1">
    <w:name w:val="960FA2391BAE4D92A64D606E6C3814B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1">
    <w:name w:val="87A7009B289F439F8CEBA43BC33251C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1">
    <w:name w:val="A51B5CEB0FA24EE892D785A0E64C52A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1">
    <w:name w:val="25F88040DBBB4DBA940DCA4B05BCF98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1">
    <w:name w:val="2B54182BC6A24875A2243DDCE683513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1">
    <w:name w:val="16AC6702E2EC45CE8D87A7AC22AE7BB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1">
    <w:name w:val="9FF5A6062533460E970B624D280CAF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1">
    <w:name w:val="F04F4B3DFC8F45F895210FEC8A53BAF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1">
    <w:name w:val="B2A21DEDB80E40CA9301E80FE844130F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1">
    <w:name w:val="0E7481450A9C42F3B72535BC859D976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1">
    <w:name w:val="666A2D5B17F44B9590C08E017D3C327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1">
    <w:name w:val="28721064AE514CF3933BDB8BB16D0FC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1">
    <w:name w:val="CBF1ECAF4D874F198E436926D2B49C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1">
    <w:name w:val="5D959C4E02EA4EBE8AB4EDF0EA93FC5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1">
    <w:name w:val="A344DCFD462643619AC57C4B47D19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1">
    <w:name w:val="25DE72B2F6C546FBAE1192C6758A861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1">
    <w:name w:val="D29C96B341A049A6807FFEA4BFDE8B8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1">
    <w:name w:val="D7DC523090BB406DA488CF5F437057F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1">
    <w:name w:val="C1B293D2132646C9969C2DB532EFB17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1">
    <w:name w:val="6A868C2FF4314579AEAFC5D6B9E708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1">
    <w:name w:val="093A1E87731C450D92014882A593D4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1">
    <w:name w:val="8734FE79C4B54509B0C2C2D9784FDEE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1">
    <w:name w:val="77518900D64E4EF0B077225EDF3F359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1">
    <w:name w:val="AA6248CAE2034D0B826DE0B1EED58D5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1">
    <w:name w:val="E00CFFF643FA4A12B85B3B8F08DF19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1">
    <w:name w:val="F7428F3E835846078BF17D8792570E5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1">
    <w:name w:val="478D7A90513348F6ACB0B4B0F60034F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1">
    <w:name w:val="5D2ABA901BE64B5F9C0CD03300EC79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1">
    <w:name w:val="8621D10BA2BB4A58835406F42BEFF6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1">
    <w:name w:val="9A3FAC0B0A144A519C9D44053AD7A83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1">
    <w:name w:val="AC804048DD1B437A9DDDC0E5BD31A9E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3">
    <w:name w:val="395F5808C4334A2ABE4DE2FA2C2ACCE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9">
    <w:name w:val="BC8FD0EDF3B144ACBE591059CE0DE69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3">
    <w:name w:val="0EEEC9791EC447FCBFA3F4543780484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8">
    <w:name w:val="F931C72E228243809617B08A4C5F72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8">
    <w:name w:val="ACD5128551804645B77BFF703AFE75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7">
    <w:name w:val="904737D5799A443DB494FCAFE7F2158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7">
    <w:name w:val="C9311821EECC4EEF8ECFBE845228B91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6">
    <w:name w:val="2CB00A2AAA7640E595540D7E1C8D5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6">
    <w:name w:val="5007CF05185546E0AA9D0FF9C220280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6">
    <w:name w:val="EA0CF508289A4B7DAE4D8480C69B7F1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6">
    <w:name w:val="3555B00B2B3940B5A97DCB2316D5B0D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6">
    <w:name w:val="17D9DF3CD0244B0C9E14B49639ADBD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6">
    <w:name w:val="E3CE7F7A997143FFA2A61D47CBB74E7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6">
    <w:name w:val="F1E29B84C9CB4A6BB06E05CA97A7C6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3">
    <w:name w:val="8CE7D30BAF95490E989966F40D10B94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3">
    <w:name w:val="802B2915CCE1441C9655ACC7BBDA6D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3">
    <w:name w:val="A5424075C73447BFB71749F50BE92CC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5">
    <w:name w:val="B4C76DD931154EF19146A23618A7B5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4">
    <w:name w:val="C80C8C37346143B2921646D9CCEA809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2">
    <w:name w:val="E88794EB88944DFCAF1F2D9517FF5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2">
    <w:name w:val="14FB84EE2CBF44ACA98BB06DF7F5C9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2">
    <w:name w:val="DB05973A40E7498FB8D1CDF4012F593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2">
    <w:name w:val="0399A2276E874A76B8648A1CA224E80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2">
    <w:name w:val="960FA2391BAE4D92A64D606E6C3814B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2">
    <w:name w:val="87A7009B289F439F8CEBA43BC33251C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2">
    <w:name w:val="A51B5CEB0FA24EE892D785A0E64C52A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2">
    <w:name w:val="25F88040DBBB4DBA940DCA4B05BCF98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2">
    <w:name w:val="2B54182BC6A24875A2243DDCE683513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2">
    <w:name w:val="16AC6702E2EC45CE8D87A7AC22AE7BB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2">
    <w:name w:val="9FF5A6062533460E970B624D280CAF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2">
    <w:name w:val="F04F4B3DFC8F45F895210FEC8A53BAF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2">
    <w:name w:val="B2A21DEDB80E40CA9301E80FE844130F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2">
    <w:name w:val="0E7481450A9C42F3B72535BC859D976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2">
    <w:name w:val="666A2D5B17F44B9590C08E017D3C327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2">
    <w:name w:val="28721064AE514CF3933BDB8BB16D0FC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2">
    <w:name w:val="CBF1ECAF4D874F198E436926D2B49C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2">
    <w:name w:val="5D959C4E02EA4EBE8AB4EDF0EA93FC5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2">
    <w:name w:val="A344DCFD462643619AC57C4B47D19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2">
    <w:name w:val="25DE72B2F6C546FBAE1192C6758A861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2">
    <w:name w:val="D29C96B341A049A6807FFEA4BFDE8B8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2">
    <w:name w:val="D7DC523090BB406DA488CF5F437057F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2">
    <w:name w:val="C1B293D2132646C9969C2DB532EFB17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2">
    <w:name w:val="6A868C2FF4314579AEAFC5D6B9E708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2">
    <w:name w:val="093A1E87731C450D92014882A593D4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2">
    <w:name w:val="8734FE79C4B54509B0C2C2D9784FDEE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2">
    <w:name w:val="77518900D64E4EF0B077225EDF3F359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2">
    <w:name w:val="AA6248CAE2034D0B826DE0B1EED58D5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2">
    <w:name w:val="E00CFFF643FA4A12B85B3B8F08DF19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2">
    <w:name w:val="F7428F3E835846078BF17D8792570E5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2">
    <w:name w:val="478D7A90513348F6ACB0B4B0F60034F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2">
    <w:name w:val="5D2ABA901BE64B5F9C0CD03300EC79F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2">
    <w:name w:val="8621D10BA2BB4A58835406F42BEFF6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2">
    <w:name w:val="9A3FAC0B0A144A519C9D44053AD7A83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2">
    <w:name w:val="AC804048DD1B437A9DDDC0E5BD31A9E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4">
    <w:name w:val="395F5808C4334A2ABE4DE2FA2C2ACCE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0">
    <w:name w:val="BC8FD0EDF3B144ACBE591059CE0DE69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4">
    <w:name w:val="0EEEC9791EC447FCBFA3F4543780484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9">
    <w:name w:val="F931C72E228243809617B08A4C5F72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9">
    <w:name w:val="ACD5128551804645B77BFF703AFE75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8">
    <w:name w:val="904737D5799A443DB494FCAFE7F2158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8">
    <w:name w:val="C9311821EECC4EEF8ECFBE845228B91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7">
    <w:name w:val="2CB00A2AAA7640E595540D7E1C8D5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7">
    <w:name w:val="5007CF05185546E0AA9D0FF9C220280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7">
    <w:name w:val="EA0CF508289A4B7DAE4D8480C69B7F1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7">
    <w:name w:val="3555B00B2B3940B5A97DCB2316D5B0D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7">
    <w:name w:val="17D9DF3CD0244B0C9E14B49639ADBD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7">
    <w:name w:val="E3CE7F7A997143FFA2A61D47CBB74E7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7">
    <w:name w:val="F1E29B84C9CB4A6BB06E05CA97A7C6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4">
    <w:name w:val="8CE7D30BAF95490E989966F40D10B94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4">
    <w:name w:val="802B2915CCE1441C9655ACC7BBDA6D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4">
    <w:name w:val="A5424075C73447BFB71749F50BE92CC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6">
    <w:name w:val="B4C76DD931154EF19146A23618A7B5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5">
    <w:name w:val="C80C8C37346143B2921646D9CCEA809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3">
    <w:name w:val="E88794EB88944DFCAF1F2D9517FF5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3">
    <w:name w:val="14FB84EE2CBF44ACA98BB06DF7F5C9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3">
    <w:name w:val="DB05973A40E7498FB8D1CDF4012F593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3">
    <w:name w:val="0399A2276E874A76B8648A1CA224E80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3">
    <w:name w:val="960FA2391BAE4D92A64D606E6C3814B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3">
    <w:name w:val="87A7009B289F439F8CEBA43BC33251C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3">
    <w:name w:val="A51B5CEB0FA24EE892D785A0E64C52A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3">
    <w:name w:val="25F88040DBBB4DBA940DCA4B05BCF98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3">
    <w:name w:val="2B54182BC6A24875A2243DDCE6835132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3">
    <w:name w:val="16AC6702E2EC45CE8D87A7AC22AE7BB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3">
    <w:name w:val="9FF5A6062533460E970B624D280CAF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3">
    <w:name w:val="F04F4B3DFC8F45F895210FEC8A53BAF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3">
    <w:name w:val="B2A21DEDB80E40CA9301E80FE844130F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3">
    <w:name w:val="0E7481450A9C42F3B72535BC859D976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3">
    <w:name w:val="666A2D5B17F44B9590C08E017D3C327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3">
    <w:name w:val="28721064AE514CF3933BDB8BB16D0FC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3">
    <w:name w:val="CBF1ECAF4D874F198E436926D2B49C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3">
    <w:name w:val="5D959C4E02EA4EBE8AB4EDF0EA93FC5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3">
    <w:name w:val="A344DCFD462643619AC57C4B47D19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3">
    <w:name w:val="25DE72B2F6C546FBAE1192C6758A861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3">
    <w:name w:val="D29C96B341A049A6807FFEA4BFDE8B8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3">
    <w:name w:val="D7DC523090BB406DA488CF5F437057F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3">
    <w:name w:val="C1B293D2132646C9969C2DB532EFB17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3">
    <w:name w:val="6A868C2FF4314579AEAFC5D6B9E708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3">
    <w:name w:val="093A1E87731C450D92014882A593D4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3">
    <w:name w:val="8734FE79C4B54509B0C2C2D9784FDEE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3">
    <w:name w:val="77518900D64E4EF0B077225EDF3F359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3">
    <w:name w:val="AA6248CAE2034D0B826DE0B1EED58D5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3">
    <w:name w:val="E00CFFF643FA4A12B85B3B8F08DF19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3">
    <w:name w:val="F7428F3E835846078BF17D8792570E5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3">
    <w:name w:val="478D7A90513348F6ACB0B4B0F60034F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3">
    <w:name w:val="5D2ABA901BE64B5F9C0CD03300EC79F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3">
    <w:name w:val="8621D10BA2BB4A58835406F42BEFF6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3">
    <w:name w:val="9A3FAC0B0A144A519C9D44053AD7A83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3">
    <w:name w:val="AC804048DD1B437A9DDDC0E5BD31A9E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5">
    <w:name w:val="395F5808C4334A2ABE4DE2FA2C2ACCE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1">
    <w:name w:val="BC8FD0EDF3B144ACBE591059CE0DE69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5">
    <w:name w:val="0EEEC9791EC447FCBFA3F4543780484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0">
    <w:name w:val="F931C72E228243809617B08A4C5F72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0">
    <w:name w:val="ACD5128551804645B77BFF703AFE75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9">
    <w:name w:val="904737D5799A443DB494FCAFE7F2158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9">
    <w:name w:val="C9311821EECC4EEF8ECFBE845228B91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8">
    <w:name w:val="2CB00A2AAA7640E595540D7E1C8D5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8">
    <w:name w:val="5007CF05185546E0AA9D0FF9C220280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8">
    <w:name w:val="EA0CF508289A4B7DAE4D8480C69B7F1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8">
    <w:name w:val="3555B00B2B3940B5A97DCB2316D5B0D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8">
    <w:name w:val="17D9DF3CD0244B0C9E14B49639ADBD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8">
    <w:name w:val="E3CE7F7A997143FFA2A61D47CBB74E7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8">
    <w:name w:val="F1E29B84C9CB4A6BB06E05CA97A7C6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5">
    <w:name w:val="8CE7D30BAF95490E989966F40D10B94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5">
    <w:name w:val="802B2915CCE1441C9655ACC7BBDA6D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5">
    <w:name w:val="A5424075C73447BFB71749F50BE92CC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7">
    <w:name w:val="B4C76DD931154EF19146A23618A7B5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6">
    <w:name w:val="C80C8C37346143B2921646D9CCEA809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4">
    <w:name w:val="E88794EB88944DFCAF1F2D9517FF5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4">
    <w:name w:val="14FB84EE2CBF44ACA98BB06DF7F5C9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4">
    <w:name w:val="DB05973A40E7498FB8D1CDF4012F593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4">
    <w:name w:val="0399A2276E874A76B8648A1CA224E80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4">
    <w:name w:val="87A7009B289F439F8CEBA43BC33251C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4">
    <w:name w:val="A51B5CEB0FA24EE892D785A0E64C52A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4">
    <w:name w:val="25F88040DBBB4DBA940DCA4B05BCF98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4">
    <w:name w:val="2B54182BC6A24875A2243DDCE6835132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4">
    <w:name w:val="16AC6702E2EC45CE8D87A7AC22AE7BB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4">
    <w:name w:val="9FF5A6062533460E970B624D280CAF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4">
    <w:name w:val="F04F4B3DFC8F45F895210FEC8A53BAF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4">
    <w:name w:val="B2A21DEDB80E40CA9301E80FE844130F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4">
    <w:name w:val="0E7481450A9C42F3B72535BC859D976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4">
    <w:name w:val="666A2D5B17F44B9590C08E017D3C327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4">
    <w:name w:val="28721064AE514CF3933BDB8BB16D0FC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4">
    <w:name w:val="CBF1ECAF4D874F198E436926D2B49C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4">
    <w:name w:val="5D959C4E02EA4EBE8AB4EDF0EA93FC5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4">
    <w:name w:val="A344DCFD462643619AC57C4B47D19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4">
    <w:name w:val="25DE72B2F6C546FBAE1192C6758A861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4">
    <w:name w:val="D29C96B341A049A6807FFEA4BFDE8B8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4">
    <w:name w:val="D7DC523090BB406DA488CF5F437057F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4">
    <w:name w:val="C1B293D2132646C9969C2DB532EFB17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4">
    <w:name w:val="6A868C2FF4314579AEAFC5D6B9E708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4">
    <w:name w:val="093A1E87731C450D92014882A593D4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4">
    <w:name w:val="8734FE79C4B54509B0C2C2D9784FDEE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4">
    <w:name w:val="77518900D64E4EF0B077225EDF3F359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4">
    <w:name w:val="AA6248CAE2034D0B826DE0B1EED58D5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4">
    <w:name w:val="E00CFFF643FA4A12B85B3B8F08DF19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4">
    <w:name w:val="F7428F3E835846078BF17D8792570E5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4">
    <w:name w:val="478D7A90513348F6ACB0B4B0F60034F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4">
    <w:name w:val="5D2ABA901BE64B5F9C0CD03300EC79F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4">
    <w:name w:val="8621D10BA2BB4A58835406F42BEFF6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4">
    <w:name w:val="9A3FAC0B0A144A519C9D44053AD7A83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4">
    <w:name w:val="AC804048DD1B437A9DDDC0E5BD31A9E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6">
    <w:name w:val="395F5808C4334A2ABE4DE2FA2C2ACCE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2">
    <w:name w:val="BC8FD0EDF3B144ACBE591059CE0DE69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6">
    <w:name w:val="0EEEC9791EC447FCBFA3F45437804844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1">
    <w:name w:val="F931C72E228243809617B08A4C5F72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1">
    <w:name w:val="ACD5128551804645B77BFF703AFE75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0">
    <w:name w:val="904737D5799A443DB494FCAFE7F2158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0">
    <w:name w:val="C9311821EECC4EEF8ECFBE845228B91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9">
    <w:name w:val="2CB00A2AAA7640E595540D7E1C8D5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9">
    <w:name w:val="5007CF05185546E0AA9D0FF9C220280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9">
    <w:name w:val="EA0CF508289A4B7DAE4D8480C69B7F1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9">
    <w:name w:val="3555B00B2B3940B5A97DCB2316D5B0D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9">
    <w:name w:val="17D9DF3CD0244B0C9E14B49639ADBD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9">
    <w:name w:val="E3CE7F7A997143FFA2A61D47CBB74E7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9">
    <w:name w:val="F1E29B84C9CB4A6BB06E05CA97A7C6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6">
    <w:name w:val="8CE7D30BAF95490E989966F40D10B94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6">
    <w:name w:val="802B2915CCE1441C9655ACC7BBDA6D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6">
    <w:name w:val="A5424075C73447BFB71749F50BE92CC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8">
    <w:name w:val="B4C76DD931154EF19146A23618A7B5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7">
    <w:name w:val="C80C8C37346143B2921646D9CCEA809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5">
    <w:name w:val="E88794EB88944DFCAF1F2D9517FF5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5">
    <w:name w:val="14FB84EE2CBF44ACA98BB06DF7F5C9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5">
    <w:name w:val="DB05973A40E7498FB8D1CDF4012F593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5">
    <w:name w:val="0399A2276E874A76B8648A1CA224E80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5">
    <w:name w:val="87A7009B289F439F8CEBA43BC33251C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5">
    <w:name w:val="A51B5CEB0FA24EE892D785A0E64C52A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5">
    <w:name w:val="25F88040DBBB4DBA940DCA4B05BCF98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5">
    <w:name w:val="2B54182BC6A24875A2243DDCE6835132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5">
    <w:name w:val="16AC6702E2EC45CE8D87A7AC22AE7BB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5">
    <w:name w:val="9FF5A6062533460E970B624D280CAF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5">
    <w:name w:val="F04F4B3DFC8F45F895210FEC8A53BAF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5">
    <w:name w:val="B2A21DEDB80E40CA9301E80FE844130F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5">
    <w:name w:val="0E7481450A9C42F3B72535BC859D976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5">
    <w:name w:val="666A2D5B17F44B9590C08E017D3C327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5">
    <w:name w:val="28721064AE514CF3933BDB8BB16D0FC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5">
    <w:name w:val="CBF1ECAF4D874F198E436926D2B49C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5">
    <w:name w:val="5D959C4E02EA4EBE8AB4EDF0EA93FC5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5">
    <w:name w:val="A344DCFD462643619AC57C4B47D19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5">
    <w:name w:val="25DE72B2F6C546FBAE1192C6758A861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5">
    <w:name w:val="D29C96B341A049A6807FFEA4BFDE8B8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5">
    <w:name w:val="D7DC523090BB406DA488CF5F437057F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5">
    <w:name w:val="C1B293D2132646C9969C2DB532EFB17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5">
    <w:name w:val="6A868C2FF4314579AEAFC5D6B9E708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5">
    <w:name w:val="093A1E87731C450D92014882A593D4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5">
    <w:name w:val="8734FE79C4B54509B0C2C2D9784FDEE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5">
    <w:name w:val="77518900D64E4EF0B077225EDF3F359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5">
    <w:name w:val="AA6248CAE2034D0B826DE0B1EED58D5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5">
    <w:name w:val="E00CFFF643FA4A12B85B3B8F08DF19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5">
    <w:name w:val="F7428F3E835846078BF17D8792570E5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5">
    <w:name w:val="478D7A90513348F6ACB0B4B0F60034F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5">
    <w:name w:val="5D2ABA901BE64B5F9C0CD03300EC79F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5">
    <w:name w:val="8621D10BA2BB4A58835406F42BEFF6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5">
    <w:name w:val="9A3FAC0B0A144A519C9D44053AD7A83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5">
    <w:name w:val="AC804048DD1B437A9DDDC0E5BD31A9E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7">
    <w:name w:val="395F5808C4334A2ABE4DE2FA2C2ACCE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3">
    <w:name w:val="BC8FD0EDF3B144ACBE591059CE0DE69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7">
    <w:name w:val="0EEEC9791EC447FCBFA3F45437804844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2">
    <w:name w:val="F931C72E228243809617B08A4C5F72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2">
    <w:name w:val="ACD5128551804645B77BFF703AFE75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1">
    <w:name w:val="904737D5799A443DB494FCAFE7F2158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1">
    <w:name w:val="C9311821EECC4EEF8ECFBE845228B91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0">
    <w:name w:val="2CB00A2AAA7640E595540D7E1C8D553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0">
    <w:name w:val="5007CF05185546E0AA9D0FF9C220280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0">
    <w:name w:val="EA0CF508289A4B7DAE4D8480C69B7F1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0">
    <w:name w:val="3555B00B2B3940B5A97DCB2316D5B0D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0">
    <w:name w:val="17D9DF3CD0244B0C9E14B49639ADBDE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0">
    <w:name w:val="E3CE7F7A997143FFA2A61D47CBB74E7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0">
    <w:name w:val="F1E29B84C9CB4A6BB06E05CA97A7C6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7">
    <w:name w:val="8CE7D30BAF95490E989966F40D10B94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7">
    <w:name w:val="802B2915CCE1441C9655ACC7BBDA6D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7">
    <w:name w:val="A5424075C73447BFB71749F50BE92CC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9">
    <w:name w:val="B4C76DD931154EF19146A23618A7B5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8">
    <w:name w:val="C80C8C37346143B2921646D9CCEA809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6">
    <w:name w:val="E88794EB88944DFCAF1F2D9517FF5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6">
    <w:name w:val="14FB84EE2CBF44ACA98BB06DF7F5C9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6">
    <w:name w:val="DB05973A40E7498FB8D1CDF4012F593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6">
    <w:name w:val="0399A2276E874A76B8648A1CA224E80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6">
    <w:name w:val="9FF5A6062533460E970B624D280CAF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6">
    <w:name w:val="F04F4B3DFC8F45F895210FEC8A53BAF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6">
    <w:name w:val="B2A21DEDB80E40CA9301E80FE844130F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6">
    <w:name w:val="0E7481450A9C42F3B72535BC859D976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6">
    <w:name w:val="666A2D5B17F44B9590C08E017D3C327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6">
    <w:name w:val="28721064AE514CF3933BDB8BB16D0FC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6">
    <w:name w:val="CBF1ECAF4D874F198E436926D2B49C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6">
    <w:name w:val="5D959C4E02EA4EBE8AB4EDF0EA93FC5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6">
    <w:name w:val="A344DCFD462643619AC57C4B47D19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6">
    <w:name w:val="25DE72B2F6C546FBAE1192C6758A861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6">
    <w:name w:val="D29C96B341A049A6807FFEA4BFDE8B8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6">
    <w:name w:val="D7DC523090BB406DA488CF5F437057F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6">
    <w:name w:val="C1B293D2132646C9969C2DB532EFB17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6">
    <w:name w:val="6A868C2FF4314579AEAFC5D6B9E708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6">
    <w:name w:val="093A1E87731C450D92014882A593D4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6">
    <w:name w:val="8734FE79C4B54509B0C2C2D9784FDEE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6">
    <w:name w:val="77518900D64E4EF0B077225EDF3F359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6">
    <w:name w:val="AA6248CAE2034D0B826DE0B1EED58D5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6">
    <w:name w:val="E00CFFF643FA4A12B85B3B8F08DF19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6">
    <w:name w:val="F7428F3E835846078BF17D8792570E5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6">
    <w:name w:val="478D7A90513348F6ACB0B4B0F60034F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6">
    <w:name w:val="5D2ABA901BE64B5F9C0CD03300EC79F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6">
    <w:name w:val="8621D10BA2BB4A58835406F42BEFF6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6">
    <w:name w:val="9A3FAC0B0A144A519C9D44053AD7A83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6">
    <w:name w:val="AC804048DD1B437A9DDDC0E5BD31A9E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">
    <w:name w:val="76D46F94C9A5479481E6ABA1F2451D92"/>
    <w:rsid w:val="006B0F5A"/>
  </w:style>
  <w:style w:type="paragraph" w:customStyle="1" w:styleId="8109B43D547B458CB72179C0418C68D9">
    <w:name w:val="8109B43D547B458CB72179C0418C68D9"/>
    <w:rsid w:val="006B0F5A"/>
  </w:style>
  <w:style w:type="paragraph" w:customStyle="1" w:styleId="1728B22377084D6D9809C03958537EEB">
    <w:name w:val="1728B22377084D6D9809C03958537EEB"/>
    <w:rsid w:val="006B0F5A"/>
  </w:style>
  <w:style w:type="paragraph" w:customStyle="1" w:styleId="2142CDC668A1422AA37E9CCEB0DEF08E">
    <w:name w:val="2142CDC668A1422AA37E9CCEB0DEF08E"/>
    <w:rsid w:val="006B0F5A"/>
  </w:style>
  <w:style w:type="paragraph" w:customStyle="1" w:styleId="6B35595937C245429991A1040091BB15">
    <w:name w:val="6B35595937C245429991A1040091BB15"/>
    <w:rsid w:val="006B0F5A"/>
  </w:style>
  <w:style w:type="paragraph" w:customStyle="1" w:styleId="6CDF7B101A314F5592910E12ABE63F93">
    <w:name w:val="6CDF7B101A314F5592910E12ABE63F93"/>
    <w:rsid w:val="006B0F5A"/>
  </w:style>
  <w:style w:type="paragraph" w:customStyle="1" w:styleId="0444BE39D01C4CAA80FB1C28527B8B00">
    <w:name w:val="0444BE39D01C4CAA80FB1C28527B8B00"/>
    <w:rsid w:val="006B0F5A"/>
  </w:style>
  <w:style w:type="paragraph" w:customStyle="1" w:styleId="395F5808C4334A2ABE4DE2FA2C2ACCE718">
    <w:name w:val="395F5808C4334A2ABE4DE2FA2C2ACCE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4">
    <w:name w:val="BC8FD0EDF3B144ACBE591059CE0DE69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8">
    <w:name w:val="0EEEC9791EC447FCBFA3F45437804844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3">
    <w:name w:val="F931C72E228243809617B08A4C5F72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3">
    <w:name w:val="ACD5128551804645B77BFF703AFE759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2">
    <w:name w:val="904737D5799A443DB494FCAFE7F2158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2">
    <w:name w:val="C9311821EECC4EEF8ECFBE845228B91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1">
    <w:name w:val="2CB00A2AAA7640E595540D7E1C8D553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1">
    <w:name w:val="5007CF05185546E0AA9D0FF9C220280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1">
    <w:name w:val="EA0CF508289A4B7DAE4D8480C69B7F1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1">
    <w:name w:val="3555B00B2B3940B5A97DCB2316D5B0D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1">
    <w:name w:val="17D9DF3CD0244B0C9E14B49639ADBDE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1">
    <w:name w:val="E3CE7F7A997143FFA2A61D47CBB74E7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1">
    <w:name w:val="F1E29B84C9CB4A6BB06E05CA97A7C6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8">
    <w:name w:val="8CE7D30BAF95490E989966F40D10B94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8">
    <w:name w:val="802B2915CCE1441C9655ACC7BBDA6D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8">
    <w:name w:val="A5424075C73447BFB71749F50BE92CC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0">
    <w:name w:val="B4C76DD931154EF19146A23618A7B5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9">
    <w:name w:val="C80C8C37346143B2921646D9CCEA809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7">
    <w:name w:val="E88794EB88944DFCAF1F2D9517FF5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7">
    <w:name w:val="14FB84EE2CBF44ACA98BB06DF7F5C9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7">
    <w:name w:val="DB05973A40E7498FB8D1CDF4012F593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7">
    <w:name w:val="0399A2276E874A76B8648A1CA224E80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">
    <w:name w:val="76D46F94C9A5479481E6ABA1F2451D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">
    <w:name w:val="1728B22377084D6D9809C03958537E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">
    <w:name w:val="2142CDC668A1422AA37E9CCEB0DEF08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">
    <w:name w:val="6B35595937C245429991A1040091BB1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">
    <w:name w:val="6CDF7B101A314F5592910E12ABE63F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44BE39D01C4CAA80FB1C28527B8B001">
    <w:name w:val="0444BE39D01C4CAA80FB1C28527B8B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7">
    <w:name w:val="666A2D5B17F44B9590C08E017D3C327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7">
    <w:name w:val="28721064AE514CF3933BDB8BB16D0FC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7">
    <w:name w:val="CBF1ECAF4D874F198E436926D2B49C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7">
    <w:name w:val="5D959C4E02EA4EBE8AB4EDF0EA93FC5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7">
    <w:name w:val="A344DCFD462643619AC57C4B47D19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7">
    <w:name w:val="25DE72B2F6C546FBAE1192C6758A861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7">
    <w:name w:val="D29C96B341A049A6807FFEA4BFDE8B8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7">
    <w:name w:val="D7DC523090BB406DA488CF5F437057F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7">
    <w:name w:val="C1B293D2132646C9969C2DB532EFB17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7">
    <w:name w:val="6A868C2FF4314579AEAFC5D6B9E708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7">
    <w:name w:val="093A1E87731C450D92014882A593D4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7">
    <w:name w:val="8734FE79C4B54509B0C2C2D9784FDEE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7">
    <w:name w:val="77518900D64E4EF0B077225EDF3F359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7">
    <w:name w:val="AA6248CAE2034D0B826DE0B1EED58D5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7">
    <w:name w:val="E00CFFF643FA4A12B85B3B8F08DF19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7">
    <w:name w:val="F7428F3E835846078BF17D8792570E5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7">
    <w:name w:val="478D7A90513348F6ACB0B4B0F60034F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7">
    <w:name w:val="5D2ABA901BE64B5F9C0CD03300EC79F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7">
    <w:name w:val="8621D10BA2BB4A58835406F42BEFF6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7">
    <w:name w:val="9A3FAC0B0A144A519C9D44053AD7A83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7">
    <w:name w:val="AC804048DD1B437A9DDDC0E5BD31A9E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">
    <w:name w:val="AEEA57BEF8C94748B68AE1680A9F27A5"/>
    <w:rsid w:val="006B0F5A"/>
  </w:style>
  <w:style w:type="paragraph" w:customStyle="1" w:styleId="395F5808C4334A2ABE4DE2FA2C2ACCE719">
    <w:name w:val="395F5808C4334A2ABE4DE2FA2C2ACCE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5">
    <w:name w:val="BC8FD0EDF3B144ACBE591059CE0DE69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9">
    <w:name w:val="0EEEC9791EC447FCBFA3F45437804844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4">
    <w:name w:val="F931C72E228243809617B08A4C5F72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4">
    <w:name w:val="ACD5128551804645B77BFF703AFE759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3">
    <w:name w:val="904737D5799A443DB494FCAFE7F2158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3">
    <w:name w:val="C9311821EECC4EEF8ECFBE845228B91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2">
    <w:name w:val="2CB00A2AAA7640E595540D7E1C8D553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2">
    <w:name w:val="5007CF05185546E0AA9D0FF9C220280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2">
    <w:name w:val="EA0CF508289A4B7DAE4D8480C69B7F1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2">
    <w:name w:val="3555B00B2B3940B5A97DCB2316D5B0D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2">
    <w:name w:val="17D9DF3CD0244B0C9E14B49639ADBDE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2">
    <w:name w:val="E3CE7F7A997143FFA2A61D47CBB74E7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2">
    <w:name w:val="F1E29B84C9CB4A6BB06E05CA97A7C6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9">
    <w:name w:val="8CE7D30BAF95490E989966F40D10B94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9">
    <w:name w:val="802B2915CCE1441C9655ACC7BBDA6D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9">
    <w:name w:val="A5424075C73447BFB71749F50BE92CC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1">
    <w:name w:val="B4C76DD931154EF19146A23618A7B5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0">
    <w:name w:val="C80C8C37346143B2921646D9CCEA809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8">
    <w:name w:val="E88794EB88944DFCAF1F2D9517FF5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8">
    <w:name w:val="14FB84EE2CBF44ACA98BB06DF7F5C9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8">
    <w:name w:val="DB05973A40E7498FB8D1CDF4012F593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8">
    <w:name w:val="0399A2276E874A76B8648A1CA224E80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">
    <w:name w:val="76D46F94C9A5479481E6ABA1F2451D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">
    <w:name w:val="1728B22377084D6D9809C03958537E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">
    <w:name w:val="2142CDC668A1422AA37E9CCEB0DEF08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">
    <w:name w:val="6B35595937C245429991A1040091BB1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">
    <w:name w:val="6CDF7B101A314F5592910E12ABE63F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8">
    <w:name w:val="666A2D5B17F44B9590C08E017D3C327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1">
    <w:name w:val="AEEA57BEF8C94748B68AE1680A9F27A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8">
    <w:name w:val="CBF1ECAF4D874F198E436926D2B49C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8">
    <w:name w:val="5D959C4E02EA4EBE8AB4EDF0EA93FC5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8">
    <w:name w:val="A344DCFD462643619AC57C4B47D19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8">
    <w:name w:val="25DE72B2F6C546FBAE1192C6758A861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8">
    <w:name w:val="D29C96B341A049A6807FFEA4BFDE8B8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8">
    <w:name w:val="D7DC523090BB406DA488CF5F437057F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8">
    <w:name w:val="C1B293D2132646C9969C2DB532EFB17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8">
    <w:name w:val="6A868C2FF4314579AEAFC5D6B9E708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8">
    <w:name w:val="093A1E87731C450D92014882A593D4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8">
    <w:name w:val="8734FE79C4B54509B0C2C2D9784FDEE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8">
    <w:name w:val="77518900D64E4EF0B077225EDF3F359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8">
    <w:name w:val="AA6248CAE2034D0B826DE0B1EED58D5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8">
    <w:name w:val="E00CFFF643FA4A12B85B3B8F08DF19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8">
    <w:name w:val="F7428F3E835846078BF17D8792570E5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8">
    <w:name w:val="478D7A90513348F6ACB0B4B0F60034F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8">
    <w:name w:val="5D2ABA901BE64B5F9C0CD03300EC79F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8">
    <w:name w:val="8621D10BA2BB4A58835406F42BEFF6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8">
    <w:name w:val="9A3FAC0B0A144A519C9D44053AD7A83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8">
    <w:name w:val="AC804048DD1B437A9DDDC0E5BD31A9E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">
    <w:name w:val="8FE63C4FD4D74E9E917FD41010C04433"/>
    <w:rsid w:val="006B0F5A"/>
  </w:style>
  <w:style w:type="paragraph" w:customStyle="1" w:styleId="395F5808C4334A2ABE4DE2FA2C2ACCE720">
    <w:name w:val="395F5808C4334A2ABE4DE2FA2C2ACCE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6">
    <w:name w:val="BC8FD0EDF3B144ACBE591059CE0DE69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0">
    <w:name w:val="0EEEC9791EC447FCBFA3F45437804844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5">
    <w:name w:val="F931C72E228243809617B08A4C5F72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5">
    <w:name w:val="ACD5128551804645B77BFF703AFE759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4">
    <w:name w:val="904737D5799A443DB494FCAFE7F2158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4">
    <w:name w:val="C9311821EECC4EEF8ECFBE845228B91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3">
    <w:name w:val="2CB00A2AAA7640E595540D7E1C8D553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3">
    <w:name w:val="5007CF05185546E0AA9D0FF9C220280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3">
    <w:name w:val="EA0CF508289A4B7DAE4D8480C69B7F1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3">
    <w:name w:val="3555B00B2B3940B5A97DCB2316D5B0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3">
    <w:name w:val="17D9DF3CD0244B0C9E14B49639ADBDE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3">
    <w:name w:val="E3CE7F7A997143FFA2A61D47CBB74E7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3">
    <w:name w:val="F1E29B84C9CB4A6BB06E05CA97A7C6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0">
    <w:name w:val="8CE7D30BAF95490E989966F40D10B949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0">
    <w:name w:val="802B2915CCE1441C9655ACC7BBDA6DD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0">
    <w:name w:val="A5424075C73447BFB71749F50BE92CC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2">
    <w:name w:val="B4C76DD931154EF19146A23618A7B5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1">
    <w:name w:val="C80C8C37346143B2921646D9CCEA809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9">
    <w:name w:val="E88794EB88944DFCAF1F2D9517FF5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9">
    <w:name w:val="14FB84EE2CBF44ACA98BB06DF7F5C9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9">
    <w:name w:val="DB05973A40E7498FB8D1CDF4012F593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9">
    <w:name w:val="0399A2276E874A76B8648A1CA224E80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">
    <w:name w:val="76D46F94C9A5479481E6ABA1F2451D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">
    <w:name w:val="1728B22377084D6D9809C03958537E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">
    <w:name w:val="2142CDC668A1422AA37E9CCEB0DEF08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">
    <w:name w:val="6B35595937C245429991A1040091BB1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">
    <w:name w:val="6CDF7B101A314F5592910E12ABE63F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9">
    <w:name w:val="666A2D5B17F44B9590C08E017D3C327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2">
    <w:name w:val="AEEA57BEF8C94748B68AE1680A9F27A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1">
    <w:name w:val="8FE63C4FD4D74E9E917FD41010C0443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9">
    <w:name w:val="CBF1ECAF4D874F198E436926D2B49C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9">
    <w:name w:val="5D959C4E02EA4EBE8AB4EDF0EA93FC5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9">
    <w:name w:val="A344DCFD462643619AC57C4B47D19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9">
    <w:name w:val="25DE72B2F6C546FBAE1192C6758A861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9">
    <w:name w:val="D29C96B341A049A6807FFEA4BFDE8B8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9">
    <w:name w:val="D7DC523090BB406DA488CF5F437057F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9">
    <w:name w:val="C1B293D2132646C9969C2DB532EFB17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9">
    <w:name w:val="6A868C2FF4314579AEAFC5D6B9E708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9">
    <w:name w:val="093A1E87731C450D92014882A593D4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9">
    <w:name w:val="8734FE79C4B54509B0C2C2D9784FDEE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9">
    <w:name w:val="77518900D64E4EF0B077225EDF3F359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9">
    <w:name w:val="AA6248CAE2034D0B826DE0B1EED58D5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9">
    <w:name w:val="E00CFFF643FA4A12B85B3B8F08DF19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9">
    <w:name w:val="F7428F3E835846078BF17D8792570E5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9">
    <w:name w:val="478D7A90513348F6ACB0B4B0F60034F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9">
    <w:name w:val="5D2ABA901BE64B5F9C0CD03300EC79F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9">
    <w:name w:val="8621D10BA2BB4A58835406F42BEFF6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9">
    <w:name w:val="9A3FAC0B0A144A519C9D44053AD7A83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9">
    <w:name w:val="AC804048DD1B437A9DDDC0E5BD31A9E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">
    <w:name w:val="05F70DFB4AFC4CD187810D75D60D983B"/>
    <w:rsid w:val="006B0F5A"/>
  </w:style>
  <w:style w:type="paragraph" w:customStyle="1" w:styleId="11AA430D72364258A24A728FD430EBFB">
    <w:name w:val="11AA430D72364258A24A728FD430EBFB"/>
    <w:rsid w:val="006B0F5A"/>
  </w:style>
  <w:style w:type="paragraph" w:customStyle="1" w:styleId="804C765229A2490DA6FBEF7B152EB475">
    <w:name w:val="804C765229A2490DA6FBEF7B152EB475"/>
    <w:rsid w:val="006B0F5A"/>
  </w:style>
  <w:style w:type="paragraph" w:customStyle="1" w:styleId="862118E148EF40479A5508A5C4DA00B0">
    <w:name w:val="862118E148EF40479A5508A5C4DA00B0"/>
    <w:rsid w:val="006B0F5A"/>
  </w:style>
  <w:style w:type="paragraph" w:customStyle="1" w:styleId="8882CE86432049BDB163ACD59168B02A">
    <w:name w:val="8882CE86432049BDB163ACD59168B02A"/>
    <w:rsid w:val="006B0F5A"/>
  </w:style>
  <w:style w:type="paragraph" w:customStyle="1" w:styleId="08F4B18C18A74732BBF5D7D4A12B974D">
    <w:name w:val="08F4B18C18A74732BBF5D7D4A12B974D"/>
    <w:rsid w:val="006B0F5A"/>
  </w:style>
  <w:style w:type="paragraph" w:customStyle="1" w:styleId="4D7B65B964074A0B8A68D4928BDF60ED">
    <w:name w:val="4D7B65B964074A0B8A68D4928BDF60ED"/>
    <w:rsid w:val="006B0F5A"/>
  </w:style>
  <w:style w:type="paragraph" w:customStyle="1" w:styleId="395F5808C4334A2ABE4DE2FA2C2ACCE721">
    <w:name w:val="395F5808C4334A2ABE4DE2FA2C2ACCE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7">
    <w:name w:val="BC8FD0EDF3B144ACBE591059CE0DE69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1">
    <w:name w:val="0EEEC9791EC447FCBFA3F45437804844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6">
    <w:name w:val="F931C72E228243809617B08A4C5F72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6">
    <w:name w:val="ACD5128551804645B77BFF703AFE759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5">
    <w:name w:val="904737D5799A443DB494FCAFE7F2158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5">
    <w:name w:val="C9311821EECC4EEF8ECFBE845228B91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4">
    <w:name w:val="2CB00A2AAA7640E595540D7E1C8D553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4">
    <w:name w:val="5007CF05185546E0AA9D0FF9C220280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4">
    <w:name w:val="EA0CF508289A4B7DAE4D8480C69B7F1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4">
    <w:name w:val="3555B00B2B3940B5A97DCB2316D5B0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4">
    <w:name w:val="17D9DF3CD0244B0C9E14B49639ADBDE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4">
    <w:name w:val="E3CE7F7A997143FFA2A61D47CBB74E7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4">
    <w:name w:val="F1E29B84C9CB4A6BB06E05CA97A7C6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1">
    <w:name w:val="8CE7D30BAF95490E989966F40D10B94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1">
    <w:name w:val="802B2915CCE1441C9655ACC7BBDA6DD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1">
    <w:name w:val="A5424075C73447BFB71749F50BE92CC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3">
    <w:name w:val="B4C76DD931154EF19146A23618A7B5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2">
    <w:name w:val="C80C8C37346143B2921646D9CCEA809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0">
    <w:name w:val="E88794EB88944DFCAF1F2D9517FF5C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0">
    <w:name w:val="14FB84EE2CBF44ACA98BB06DF7F5C9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0">
    <w:name w:val="DB05973A40E7498FB8D1CDF4012F593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0">
    <w:name w:val="0399A2276E874A76B8648A1CA224E80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4">
    <w:name w:val="76D46F94C9A5479481E6ABA1F2451D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4">
    <w:name w:val="1728B22377084D6D9809C03958537E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4">
    <w:name w:val="2142CDC668A1422AA37E9CCEB0DEF08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4">
    <w:name w:val="6B35595937C245429991A1040091BB1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4">
    <w:name w:val="6CDF7B101A314F5592910E12ABE63F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">
    <w:name w:val="8882CE86432049BDB163ACD59168B02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">
    <w:name w:val="08F4B18C18A74732BBF5D7D4A12B974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">
    <w:name w:val="4D7B65B964074A0B8A68D4928BDF60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0">
    <w:name w:val="CBF1ECAF4D874F198E436926D2B49C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0">
    <w:name w:val="D7DC523090BB406DA488CF5F437057F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1">
    <w:name w:val="05F70DFB4AFC4CD187810D75D60D983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1">
    <w:name w:val="11AA430D72364258A24A728FD430EBF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1">
    <w:name w:val="804C765229A2490DA6FBEF7B152EB4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1">
    <w:name w:val="862118E148EF40479A5508A5C4DA00B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0">
    <w:name w:val="AA6248CAE2034D0B826DE0B1EED58D5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6AB728DE9744A48750F991196F514E">
    <w:name w:val="EF6AB728DE9744A48750F991196F514E"/>
    <w:rsid w:val="006B0F5A"/>
  </w:style>
  <w:style w:type="paragraph" w:customStyle="1" w:styleId="F69D19FA4CBA478DB03EC277051A4D06">
    <w:name w:val="F69D19FA4CBA478DB03EC277051A4D06"/>
    <w:rsid w:val="006B0F5A"/>
  </w:style>
  <w:style w:type="paragraph" w:customStyle="1" w:styleId="6667601D3CD543A89EA8D289E19B1583">
    <w:name w:val="6667601D3CD543A89EA8D289E19B1583"/>
    <w:rsid w:val="006B0F5A"/>
  </w:style>
  <w:style w:type="paragraph" w:customStyle="1" w:styleId="F5C9726601E2432A8F451DE463E1D01B">
    <w:name w:val="F5C9726601E2432A8F451DE463E1D01B"/>
    <w:rsid w:val="006B0F5A"/>
  </w:style>
  <w:style w:type="paragraph" w:customStyle="1" w:styleId="599209EED56E4AF996A6CAAEF4DB8A51">
    <w:name w:val="599209EED56E4AF996A6CAAEF4DB8A51"/>
    <w:rsid w:val="006B0F5A"/>
  </w:style>
  <w:style w:type="paragraph" w:customStyle="1" w:styleId="BDD910A5D57A4340920D93833AEEA544">
    <w:name w:val="BDD910A5D57A4340920D93833AEEA544"/>
    <w:rsid w:val="006B0F5A"/>
  </w:style>
  <w:style w:type="paragraph" w:customStyle="1" w:styleId="BB45B2A9F60B4B038084CB5DADBE4919">
    <w:name w:val="BB45B2A9F60B4B038084CB5DADBE4919"/>
    <w:rsid w:val="006B0F5A"/>
  </w:style>
  <w:style w:type="paragraph" w:customStyle="1" w:styleId="523D003BD3A84F7288B1EA04A5FD573C">
    <w:name w:val="523D003BD3A84F7288B1EA04A5FD573C"/>
    <w:rsid w:val="006B0F5A"/>
  </w:style>
  <w:style w:type="paragraph" w:customStyle="1" w:styleId="A782035F61FE432E88064CC86478A863">
    <w:name w:val="A782035F61FE432E88064CC86478A863"/>
    <w:rsid w:val="006B0F5A"/>
  </w:style>
  <w:style w:type="paragraph" w:customStyle="1" w:styleId="C55183140EDA4BA39EDBED6C93EB9690">
    <w:name w:val="C55183140EDA4BA39EDBED6C93EB9690"/>
    <w:rsid w:val="006B0F5A"/>
  </w:style>
  <w:style w:type="paragraph" w:customStyle="1" w:styleId="D6CC1BE3A2A94483814C822FB709E830">
    <w:name w:val="D6CC1BE3A2A94483814C822FB709E830"/>
    <w:rsid w:val="006B0F5A"/>
  </w:style>
  <w:style w:type="paragraph" w:customStyle="1" w:styleId="6D646755F992498B99A3C33379787212">
    <w:name w:val="6D646755F992498B99A3C33379787212"/>
    <w:rsid w:val="006B0F5A"/>
  </w:style>
  <w:style w:type="paragraph" w:customStyle="1" w:styleId="FE5A248364BE40A3B44BF5FC8CD933CA">
    <w:name w:val="FE5A248364BE40A3B44BF5FC8CD933CA"/>
    <w:rsid w:val="006B0F5A"/>
  </w:style>
  <w:style w:type="paragraph" w:customStyle="1" w:styleId="7C2DDC53783C4113A496680F7FDF1F4C">
    <w:name w:val="7C2DDC53783C4113A496680F7FDF1F4C"/>
    <w:rsid w:val="006B0F5A"/>
  </w:style>
  <w:style w:type="paragraph" w:customStyle="1" w:styleId="395F5808C4334A2ABE4DE2FA2C2ACCE722">
    <w:name w:val="395F5808C4334A2ABE4DE2FA2C2ACCE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8">
    <w:name w:val="BC8FD0EDF3B144ACBE591059CE0DE69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2">
    <w:name w:val="0EEEC9791EC447FCBFA3F45437804844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7">
    <w:name w:val="F931C72E228243809617B08A4C5F72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7">
    <w:name w:val="ACD5128551804645B77BFF703AFE759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6">
    <w:name w:val="904737D5799A443DB494FCAFE7F2158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6">
    <w:name w:val="C9311821EECC4EEF8ECFBE845228B91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5">
    <w:name w:val="2CB00A2AAA7640E595540D7E1C8D553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5">
    <w:name w:val="5007CF05185546E0AA9D0FF9C220280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5">
    <w:name w:val="EA0CF508289A4B7DAE4D8480C69B7F1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5">
    <w:name w:val="3555B00B2B3940B5A97DCB2316D5B0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5">
    <w:name w:val="17D9DF3CD0244B0C9E14B49639ADBDE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5">
    <w:name w:val="E3CE7F7A997143FFA2A61D47CBB74E7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5">
    <w:name w:val="F1E29B84C9CB4A6BB06E05CA97A7C6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2">
    <w:name w:val="8CE7D30BAF95490E989966F40D10B94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2">
    <w:name w:val="802B2915CCE1441C9655ACC7BBDA6DD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2">
    <w:name w:val="A5424075C73447BFB71749F50BE92CCC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4">
    <w:name w:val="B4C76DD931154EF19146A23618A7B5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3">
    <w:name w:val="C80C8C37346143B2921646D9CCEA809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1">
    <w:name w:val="E88794EB88944DFCAF1F2D9517FF5C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1">
    <w:name w:val="14FB84EE2CBF44ACA98BB06DF7F5C9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1">
    <w:name w:val="DB05973A40E7498FB8D1CDF4012F593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1">
    <w:name w:val="0399A2276E874A76B8648A1CA224E80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5">
    <w:name w:val="76D46F94C9A5479481E6ABA1F2451D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5">
    <w:name w:val="1728B22377084D6D9809C03958537E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5">
    <w:name w:val="2142CDC668A1422AA37E9CCEB0DEF08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5">
    <w:name w:val="6B35595937C245429991A1040091BB1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5">
    <w:name w:val="6CDF7B101A314F5592910E12ABE63F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">
    <w:name w:val="8882CE86432049BDB163ACD59168B02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">
    <w:name w:val="08F4B18C18A74732BBF5D7D4A12B974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2">
    <w:name w:val="4D7B65B964074A0B8A68D4928BDF60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1">
    <w:name w:val="CBF1ECAF4D874F198E436926D2B49C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">
    <w:name w:val="FE5A248364BE40A3B44BF5FC8CD933C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">
    <w:name w:val="7C2DDC53783C4113A496680F7FDF1F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46755F992498B99A3C333797872121">
    <w:name w:val="6D646755F992498B99A3C333797872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1">
    <w:name w:val="D7DC523090BB406DA488CF5F437057F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2">
    <w:name w:val="05F70DFB4AFC4CD187810D75D60D983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2">
    <w:name w:val="11AA430D72364258A24A728FD430EBF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2">
    <w:name w:val="804C765229A2490DA6FBEF7B152EB4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2">
    <w:name w:val="862118E148EF40479A5508A5C4DA00B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1">
    <w:name w:val="AA6248CAE2034D0B826DE0B1EED58D5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3FF05143174AF99AFC12E3FD856E09">
    <w:name w:val="3C3FF05143174AF99AFC12E3FD856E09"/>
    <w:rsid w:val="006B0F5A"/>
  </w:style>
  <w:style w:type="paragraph" w:customStyle="1" w:styleId="D3A0C1F05B904B07A249703E977FF858">
    <w:name w:val="D3A0C1F05B904B07A249703E977FF858"/>
    <w:rsid w:val="006B0F5A"/>
  </w:style>
  <w:style w:type="paragraph" w:customStyle="1" w:styleId="7FA876F064CA4DBA835FEBF0867FECE1">
    <w:name w:val="7FA876F064CA4DBA835FEBF0867FECE1"/>
    <w:rsid w:val="006B0F5A"/>
  </w:style>
  <w:style w:type="paragraph" w:customStyle="1" w:styleId="EA5A8EAACDE34A89A59AA6E098D6D3A4">
    <w:name w:val="EA5A8EAACDE34A89A59AA6E098D6D3A4"/>
    <w:rsid w:val="006B0F5A"/>
  </w:style>
  <w:style w:type="paragraph" w:customStyle="1" w:styleId="0CA439E606EC468CA5F7A2F5E6CC339C">
    <w:name w:val="0CA439E606EC468CA5F7A2F5E6CC339C"/>
    <w:rsid w:val="006B0F5A"/>
  </w:style>
  <w:style w:type="paragraph" w:customStyle="1" w:styleId="CD93367968A844D1940C5A7220C9BC7E">
    <w:name w:val="CD93367968A844D1940C5A7220C9BC7E"/>
    <w:rsid w:val="006B0F5A"/>
  </w:style>
  <w:style w:type="paragraph" w:customStyle="1" w:styleId="A2E219A0408E455B9FC49037328EFFB0">
    <w:name w:val="A2E219A0408E455B9FC49037328EFFB0"/>
    <w:rsid w:val="006B0F5A"/>
  </w:style>
  <w:style w:type="paragraph" w:customStyle="1" w:styleId="955167BD50624C5AB4D6AC793B00179B">
    <w:name w:val="955167BD50624C5AB4D6AC793B00179B"/>
    <w:rsid w:val="006B0F5A"/>
  </w:style>
  <w:style w:type="paragraph" w:customStyle="1" w:styleId="77386D8CEFDC4AD28FD334727C3F6030">
    <w:name w:val="77386D8CEFDC4AD28FD334727C3F6030"/>
    <w:rsid w:val="006B0F5A"/>
  </w:style>
  <w:style w:type="paragraph" w:customStyle="1" w:styleId="9A01E7B9C0834071AE0697D9C58D99B7">
    <w:name w:val="9A01E7B9C0834071AE0697D9C58D99B7"/>
    <w:rsid w:val="006B0F5A"/>
  </w:style>
  <w:style w:type="paragraph" w:customStyle="1" w:styleId="70EFE8AA61014D3B9ABF8076E9C20FDF">
    <w:name w:val="70EFE8AA61014D3B9ABF8076E9C20FDF"/>
    <w:rsid w:val="006B0F5A"/>
  </w:style>
  <w:style w:type="paragraph" w:customStyle="1" w:styleId="61C1197DD8F04839921188AB41A3CE95">
    <w:name w:val="61C1197DD8F04839921188AB41A3CE95"/>
    <w:rsid w:val="006B0F5A"/>
  </w:style>
  <w:style w:type="paragraph" w:customStyle="1" w:styleId="BE263D49E3854971BB483B87B2CA35ED">
    <w:name w:val="BE263D49E3854971BB483B87B2CA35ED"/>
    <w:rsid w:val="006B0F5A"/>
  </w:style>
  <w:style w:type="paragraph" w:customStyle="1" w:styleId="98F9F79ABDB64DA0BAAFA3297DFE55E9">
    <w:name w:val="98F9F79ABDB64DA0BAAFA3297DFE55E9"/>
    <w:rsid w:val="006B0F5A"/>
  </w:style>
  <w:style w:type="paragraph" w:customStyle="1" w:styleId="655589BF5C1D4C19BA6831374A37BEC3">
    <w:name w:val="655589BF5C1D4C19BA6831374A37BEC3"/>
    <w:rsid w:val="006B0F5A"/>
  </w:style>
  <w:style w:type="paragraph" w:customStyle="1" w:styleId="6212C2347DA64364B7F4F696EACE7356">
    <w:name w:val="6212C2347DA64364B7F4F696EACE7356"/>
    <w:rsid w:val="006B0F5A"/>
  </w:style>
  <w:style w:type="paragraph" w:customStyle="1" w:styleId="B08B6862A3C74D60BBEDFCF2F05F721D">
    <w:name w:val="B08B6862A3C74D60BBEDFCF2F05F721D"/>
    <w:rsid w:val="006B0F5A"/>
  </w:style>
  <w:style w:type="paragraph" w:customStyle="1" w:styleId="762216D7FE67414B802FE9867A4C5839">
    <w:name w:val="762216D7FE67414B802FE9867A4C5839"/>
    <w:rsid w:val="006B0F5A"/>
  </w:style>
  <w:style w:type="paragraph" w:customStyle="1" w:styleId="395F5808C4334A2ABE4DE2FA2C2ACCE723">
    <w:name w:val="395F5808C4334A2ABE4DE2FA2C2ACCE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9">
    <w:name w:val="BC8FD0EDF3B144ACBE591059CE0DE69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3">
    <w:name w:val="0EEEC9791EC447FCBFA3F45437804844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8">
    <w:name w:val="F931C72E228243809617B08A4C5F72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8">
    <w:name w:val="ACD5128551804645B77BFF703AFE759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7">
    <w:name w:val="904737D5799A443DB494FCAFE7F2158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7">
    <w:name w:val="C9311821EECC4EEF8ECFBE845228B91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6">
    <w:name w:val="2CB00A2AAA7640E595540D7E1C8D553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6">
    <w:name w:val="5007CF05185546E0AA9D0FF9C220280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6">
    <w:name w:val="EA0CF508289A4B7DAE4D8480C69B7F1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6">
    <w:name w:val="3555B00B2B3940B5A97DCB2316D5B0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6">
    <w:name w:val="17D9DF3CD0244B0C9E14B49639ADBDE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6">
    <w:name w:val="E3CE7F7A997143FFA2A61D47CBB74E7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6">
    <w:name w:val="F1E29B84C9CB4A6BB06E05CA97A7C6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3">
    <w:name w:val="8CE7D30BAF95490E989966F40D10B94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3">
    <w:name w:val="802B2915CCE1441C9655ACC7BBDA6DD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3">
    <w:name w:val="A5424075C73447BFB71749F50BE92CCC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5">
    <w:name w:val="B4C76DD931154EF19146A23618A7B5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4">
    <w:name w:val="C80C8C37346143B2921646D9CCEA809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2">
    <w:name w:val="E88794EB88944DFCAF1F2D9517FF5C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2">
    <w:name w:val="14FB84EE2CBF44ACA98BB06DF7F5C9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2">
    <w:name w:val="DB05973A40E7498FB8D1CDF4012F593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2">
    <w:name w:val="0399A2276E874A76B8648A1CA224E80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6">
    <w:name w:val="76D46F94C9A5479481E6ABA1F2451D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6">
    <w:name w:val="1728B22377084D6D9809C03958537EE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6">
    <w:name w:val="2142CDC668A1422AA37E9CCEB0DEF08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6">
    <w:name w:val="6B35595937C245429991A1040091BB1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6">
    <w:name w:val="6CDF7B101A314F5592910E12ABE63F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">
    <w:name w:val="8882CE86432049BDB163ACD59168B02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">
    <w:name w:val="08F4B18C18A74732BBF5D7D4A12B974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3">
    <w:name w:val="4D7B65B964074A0B8A68D4928BDF60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2">
    <w:name w:val="CBF1ECAF4D874F198E436926D2B49C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2">
    <w:name w:val="FE5A248364BE40A3B44BF5FC8CD933C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2">
    <w:name w:val="7C2DDC53783C4113A496680F7FDF1F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">
    <w:name w:val="6212C2347DA64364B7F4F696EACE735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">
    <w:name w:val="B08B6862A3C74D60BBEDFCF2F05F72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">
    <w:name w:val="762216D7FE67414B802FE9867A4C583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386D8CEFDC4AD28FD334727C3F60301">
    <w:name w:val="77386D8CEFDC4AD28FD334727C3F603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">
    <w:name w:val="9A01E7B9C0834071AE0697D9C58D99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">
    <w:name w:val="70EFE8AA61014D3B9ABF8076E9C20FD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">
    <w:name w:val="61C1197DD8F04839921188AB41A3CE9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">
    <w:name w:val="BE263D49E3854971BB483B87B2CA35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F9F79ABDB64DA0BAAFA3297DFE55E91">
    <w:name w:val="98F9F79ABDB64DA0BAAFA3297DFE55E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DC2ECBF72E84FAFBA5EE2C975FE6F1F">
    <w:name w:val="EDC2ECBF72E84FAFBA5EE2C975FE6F1F"/>
    <w:rsid w:val="006B0F5A"/>
  </w:style>
  <w:style w:type="paragraph" w:customStyle="1" w:styleId="0BA99C0A3BBE4A9FAF634EEF80999434">
    <w:name w:val="0BA99C0A3BBE4A9FAF634EEF80999434"/>
    <w:rsid w:val="006B0F5A"/>
  </w:style>
  <w:style w:type="paragraph" w:customStyle="1" w:styleId="ACCE56B3F84F44CBAE3F7FE2A694926F">
    <w:name w:val="ACCE56B3F84F44CBAE3F7FE2A694926F"/>
    <w:rsid w:val="006B0F5A"/>
  </w:style>
  <w:style w:type="paragraph" w:customStyle="1" w:styleId="395F5808C4334A2ABE4DE2FA2C2ACCE724">
    <w:name w:val="395F5808C4334A2ABE4DE2FA2C2ACCE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0">
    <w:name w:val="BC8FD0EDF3B144ACBE591059CE0DE69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4">
    <w:name w:val="0EEEC9791EC447FCBFA3F45437804844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9">
    <w:name w:val="F931C72E228243809617B08A4C5F72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9">
    <w:name w:val="ACD5128551804645B77BFF703AFE759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8">
    <w:name w:val="904737D5799A443DB494FCAFE7F2158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8">
    <w:name w:val="C9311821EECC4EEF8ECFBE845228B91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7">
    <w:name w:val="2CB00A2AAA7640E595540D7E1C8D553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7">
    <w:name w:val="5007CF05185546E0AA9D0FF9C220280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7">
    <w:name w:val="EA0CF508289A4B7DAE4D8480C69B7F1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7">
    <w:name w:val="3555B00B2B3940B5A97DCB2316D5B0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7">
    <w:name w:val="17D9DF3CD0244B0C9E14B49639ADBDE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7">
    <w:name w:val="E3CE7F7A997143FFA2A61D47CBB74E7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7">
    <w:name w:val="F1E29B84C9CB4A6BB06E05CA97A7C6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4">
    <w:name w:val="8CE7D30BAF95490E989966F40D10B94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4">
    <w:name w:val="802B2915CCE1441C9655ACC7BBDA6DD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4">
    <w:name w:val="A5424075C73447BFB71749F50BE92CCC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6">
    <w:name w:val="B4C76DD931154EF19146A23618A7B5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5">
    <w:name w:val="C80C8C37346143B2921646D9CCEA809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3">
    <w:name w:val="E88794EB88944DFCAF1F2D9517FF5C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3">
    <w:name w:val="14FB84EE2CBF44ACA98BB06DF7F5C9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3">
    <w:name w:val="DB05973A40E7498FB8D1CDF4012F593D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3">
    <w:name w:val="0399A2276E874A76B8648A1CA224E80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7">
    <w:name w:val="76D46F94C9A5479481E6ABA1F2451D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7">
    <w:name w:val="1728B22377084D6D9809C03958537EE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7">
    <w:name w:val="2142CDC668A1422AA37E9CCEB0DEF08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7">
    <w:name w:val="6B35595937C245429991A1040091BB1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7">
    <w:name w:val="6CDF7B101A314F5592910E12ABE63F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4">
    <w:name w:val="8882CE86432049BDB163ACD59168B02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4">
    <w:name w:val="08F4B18C18A74732BBF5D7D4A12B974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4">
    <w:name w:val="4D7B65B964074A0B8A68D4928BDF60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3">
    <w:name w:val="CBF1ECAF4D874F198E436926D2B49C5E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3">
    <w:name w:val="FE5A248364BE40A3B44BF5FC8CD933C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3">
    <w:name w:val="7C2DDC53783C4113A496680F7FDF1F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2">
    <w:name w:val="6212C2347DA64364B7F4F696EACE735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2">
    <w:name w:val="B08B6862A3C74D60BBEDFCF2F05F721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2">
    <w:name w:val="762216D7FE67414B802FE9867A4C583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2">
    <w:name w:val="9A01E7B9C0834071AE0697D9C58D99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2">
    <w:name w:val="70EFE8AA61014D3B9ABF8076E9C20FD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2">
    <w:name w:val="61C1197DD8F04839921188AB41A3CE9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2">
    <w:name w:val="BE263D49E3854971BB483B87B2CA35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1">
    <w:name w:val="ACCE56B3F84F44CBAE3F7FE2A694926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3888F374EA4D1FACDAB2609C68FB58">
    <w:name w:val="CB3888F374EA4D1FACDAB2609C68FB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AA34278B04457BA88671B8276BB3CD">
    <w:name w:val="EFAA34278B04457BA88671B8276BB3CD"/>
    <w:rsid w:val="006B0F5A"/>
  </w:style>
  <w:style w:type="paragraph" w:customStyle="1" w:styleId="0026A782AA404A3D9C4BE113F41F6553">
    <w:name w:val="0026A782AA404A3D9C4BE113F41F6553"/>
    <w:rsid w:val="006B0F5A"/>
  </w:style>
  <w:style w:type="paragraph" w:customStyle="1" w:styleId="00486EEDD685475A93471921E8D50417">
    <w:name w:val="00486EEDD685475A93471921E8D50417"/>
    <w:rsid w:val="006B0F5A"/>
  </w:style>
  <w:style w:type="paragraph" w:customStyle="1" w:styleId="FF0C3AB65D224F81B59CCEBCFA420B4C">
    <w:name w:val="FF0C3AB65D224F81B59CCEBCFA420B4C"/>
    <w:rsid w:val="006B0F5A"/>
  </w:style>
  <w:style w:type="paragraph" w:customStyle="1" w:styleId="C67AF04C2DE54A188F95605A6FC36790">
    <w:name w:val="C67AF04C2DE54A188F95605A6FC36790"/>
    <w:rsid w:val="006B0F5A"/>
  </w:style>
  <w:style w:type="paragraph" w:customStyle="1" w:styleId="903269C9198F4DEC8079DFEE1D27563E">
    <w:name w:val="903269C9198F4DEC8079DFEE1D27563E"/>
    <w:rsid w:val="006B0F5A"/>
  </w:style>
  <w:style w:type="paragraph" w:customStyle="1" w:styleId="16B7605608064E5D939DB1955EC030B4">
    <w:name w:val="16B7605608064E5D939DB1955EC030B4"/>
    <w:rsid w:val="006B0F5A"/>
  </w:style>
  <w:style w:type="paragraph" w:customStyle="1" w:styleId="A2BB121AB8E641AC9CC1C0D5236327EB">
    <w:name w:val="A2BB121AB8E641AC9CC1C0D5236327EB"/>
    <w:rsid w:val="006B0F5A"/>
  </w:style>
  <w:style w:type="paragraph" w:customStyle="1" w:styleId="395F5808C4334A2ABE4DE2FA2C2ACCE725">
    <w:name w:val="395F5808C4334A2ABE4DE2FA2C2ACCE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1">
    <w:name w:val="BC8FD0EDF3B144ACBE591059CE0DE69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5">
    <w:name w:val="0EEEC9791EC447FCBFA3F45437804844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0">
    <w:name w:val="F931C72E228243809617B08A4C5F728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0">
    <w:name w:val="ACD5128551804645B77BFF703AFE759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9">
    <w:name w:val="904737D5799A443DB494FCAFE7F2158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9">
    <w:name w:val="C9311821EECC4EEF8ECFBE845228B91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8">
    <w:name w:val="2CB00A2AAA7640E595540D7E1C8D553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8">
    <w:name w:val="5007CF05185546E0AA9D0FF9C220280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8">
    <w:name w:val="EA0CF508289A4B7DAE4D8480C69B7F1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8">
    <w:name w:val="3555B00B2B3940B5A97DCB2316D5B0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8">
    <w:name w:val="17D9DF3CD0244B0C9E14B49639ADBDE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8">
    <w:name w:val="E3CE7F7A997143FFA2A61D47CBB74E7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8">
    <w:name w:val="F1E29B84C9CB4A6BB06E05CA97A7C6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5">
    <w:name w:val="8CE7D30BAF95490E989966F40D10B94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5">
    <w:name w:val="802B2915CCE1441C9655ACC7BBDA6DD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5">
    <w:name w:val="A5424075C73447BFB71749F50BE92CCC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7">
    <w:name w:val="B4C76DD931154EF19146A23618A7B5B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6">
    <w:name w:val="C80C8C37346143B2921646D9CCEA809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4">
    <w:name w:val="E88794EB88944DFCAF1F2D9517FF5C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4">
    <w:name w:val="14FB84EE2CBF44ACA98BB06DF7F5C9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4">
    <w:name w:val="DB05973A40E7498FB8D1CDF4012F593D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4">
    <w:name w:val="0399A2276E874A76B8648A1CA224E80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8">
    <w:name w:val="76D46F94C9A5479481E6ABA1F2451D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8">
    <w:name w:val="1728B22377084D6D9809C03958537EE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8">
    <w:name w:val="2142CDC668A1422AA37E9CCEB0DEF08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8">
    <w:name w:val="6B35595937C245429991A1040091BB1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8">
    <w:name w:val="6CDF7B101A314F5592910E12ABE63F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5">
    <w:name w:val="8882CE86432049BDB163ACD59168B02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5">
    <w:name w:val="08F4B18C18A74732BBF5D7D4A12B974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5">
    <w:name w:val="4D7B65B964074A0B8A68D4928BDF60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4">
    <w:name w:val="CBF1ECAF4D874F198E436926D2B49C5E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4">
    <w:name w:val="FE5A248364BE40A3B44BF5FC8CD933C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4">
    <w:name w:val="7C2DDC53783C4113A496680F7FDF1F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3">
    <w:name w:val="6212C2347DA64364B7F4F696EACE735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3">
    <w:name w:val="B08B6862A3C74D60BBEDFCF2F05F721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3">
    <w:name w:val="762216D7FE67414B802FE9867A4C583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3">
    <w:name w:val="9A01E7B9C0834071AE0697D9C58D99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3">
    <w:name w:val="70EFE8AA61014D3B9ABF8076E9C20FD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3">
    <w:name w:val="61C1197DD8F04839921188AB41A3CE9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3">
    <w:name w:val="BE263D49E3854971BB483B87B2CA35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2">
    <w:name w:val="ACCE56B3F84F44CBAE3F7FE2A694926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1">
    <w:name w:val="FF0C3AB65D224F81B59CCEBCFA420B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">
    <w:name w:val="903269C9198F4DEC8079DFEE1D27563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">
    <w:name w:val="16B7605608064E5D939DB1955EC030B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">
    <w:name w:val="A2BB121AB8E641AC9CC1C0D5236327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">
    <w:name w:val="B0D38904D8734FE7B54C5DAD2A6580EA"/>
    <w:rsid w:val="006B0F5A"/>
  </w:style>
  <w:style w:type="paragraph" w:customStyle="1" w:styleId="3F399E4A5F7846F88ADEB8B4F869B278">
    <w:name w:val="3F399E4A5F7846F88ADEB8B4F869B278"/>
    <w:rsid w:val="006B0F5A"/>
  </w:style>
  <w:style w:type="paragraph" w:customStyle="1" w:styleId="28EE9EA4F4C44AF0A08C871EB8A7F09C">
    <w:name w:val="28EE9EA4F4C44AF0A08C871EB8A7F09C"/>
    <w:rsid w:val="006B0F5A"/>
  </w:style>
  <w:style w:type="paragraph" w:customStyle="1" w:styleId="8C187593F7984B4DB0434AE32604E613">
    <w:name w:val="8C187593F7984B4DB0434AE32604E613"/>
    <w:rsid w:val="006B0F5A"/>
  </w:style>
  <w:style w:type="paragraph" w:customStyle="1" w:styleId="E9749A78BC0A46879F33D4EFB6B66C33">
    <w:name w:val="E9749A78BC0A46879F33D4EFB6B66C33"/>
    <w:rsid w:val="006B0F5A"/>
  </w:style>
  <w:style w:type="paragraph" w:customStyle="1" w:styleId="A23607E4F0CE4337A0867495CCBED2D9">
    <w:name w:val="A23607E4F0CE4337A0867495CCBED2D9"/>
    <w:rsid w:val="006B0F5A"/>
  </w:style>
  <w:style w:type="paragraph" w:customStyle="1" w:styleId="765B41B85985489E8163FB672F795ABA">
    <w:name w:val="765B41B85985489E8163FB672F795ABA"/>
    <w:rsid w:val="006B0F5A"/>
  </w:style>
  <w:style w:type="paragraph" w:customStyle="1" w:styleId="0F962C642AA8413C832D41DD0BE2CA77">
    <w:name w:val="0F962C642AA8413C832D41DD0BE2CA77"/>
    <w:rsid w:val="006B0F5A"/>
  </w:style>
  <w:style w:type="paragraph" w:customStyle="1" w:styleId="24DCC9613A084F1C95E361B6AADD2B9B">
    <w:name w:val="24DCC9613A084F1C95E361B6AADD2B9B"/>
    <w:rsid w:val="006B0F5A"/>
  </w:style>
  <w:style w:type="paragraph" w:customStyle="1" w:styleId="B9BB422D45E44F80AA97AF1E7A3892EC">
    <w:name w:val="B9BB422D45E44F80AA97AF1E7A3892EC"/>
    <w:rsid w:val="006B0F5A"/>
  </w:style>
  <w:style w:type="paragraph" w:customStyle="1" w:styleId="FBF747ADC9844458AEFD79FC0DEA289A">
    <w:name w:val="FBF747ADC9844458AEFD79FC0DEA289A"/>
    <w:rsid w:val="006B0F5A"/>
  </w:style>
  <w:style w:type="paragraph" w:customStyle="1" w:styleId="B9873EEB340D496F8C6DA8F7CB6E035F">
    <w:name w:val="B9873EEB340D496F8C6DA8F7CB6E035F"/>
    <w:rsid w:val="006B0F5A"/>
  </w:style>
  <w:style w:type="paragraph" w:customStyle="1" w:styleId="91B4B62BCA3D42B082281B5D62949A00">
    <w:name w:val="91B4B62BCA3D42B082281B5D62949A00"/>
    <w:rsid w:val="006B0F5A"/>
  </w:style>
  <w:style w:type="paragraph" w:customStyle="1" w:styleId="5559806B528E4A0AA0F6A5309C7B030D">
    <w:name w:val="5559806B528E4A0AA0F6A5309C7B030D"/>
    <w:rsid w:val="006B0F5A"/>
  </w:style>
  <w:style w:type="paragraph" w:customStyle="1" w:styleId="4E196E99FE0C46968CF4E4EDA921CAA4">
    <w:name w:val="4E196E99FE0C46968CF4E4EDA921CAA4"/>
    <w:rsid w:val="006B0F5A"/>
  </w:style>
  <w:style w:type="paragraph" w:customStyle="1" w:styleId="4DC4059183934569BA557125FA96FF7A">
    <w:name w:val="4DC4059183934569BA557125FA96FF7A"/>
    <w:rsid w:val="006B0F5A"/>
  </w:style>
  <w:style w:type="paragraph" w:customStyle="1" w:styleId="CCBEF81B715C4695A5D18B8B593A42A8">
    <w:name w:val="CCBEF81B715C4695A5D18B8B593A42A8"/>
    <w:rsid w:val="006B0F5A"/>
  </w:style>
  <w:style w:type="paragraph" w:customStyle="1" w:styleId="165540A78990468E95436980972872F2">
    <w:name w:val="165540A78990468E95436980972872F2"/>
    <w:rsid w:val="006B0F5A"/>
  </w:style>
  <w:style w:type="paragraph" w:customStyle="1" w:styleId="837EC0E95EC34E27B5D6478F4293DBE8">
    <w:name w:val="837EC0E95EC34E27B5D6478F4293DBE8"/>
    <w:rsid w:val="006B0F5A"/>
  </w:style>
  <w:style w:type="paragraph" w:customStyle="1" w:styleId="5611F8C4D42C4CAFA9ADAB195DA8EC2B">
    <w:name w:val="5611F8C4D42C4CAFA9ADAB195DA8EC2B"/>
    <w:rsid w:val="006B0F5A"/>
  </w:style>
  <w:style w:type="paragraph" w:customStyle="1" w:styleId="B6378A8220274ED19D53B79B86205194">
    <w:name w:val="B6378A8220274ED19D53B79B86205194"/>
    <w:rsid w:val="006B0F5A"/>
  </w:style>
  <w:style w:type="paragraph" w:customStyle="1" w:styleId="A65135DB7A7941E4A50A0DFF8ACB60C3">
    <w:name w:val="A65135DB7A7941E4A50A0DFF8ACB60C3"/>
    <w:rsid w:val="006B0F5A"/>
  </w:style>
  <w:style w:type="paragraph" w:customStyle="1" w:styleId="9973DFA6C1E14A31B00DF050C4ACF090">
    <w:name w:val="9973DFA6C1E14A31B00DF050C4ACF090"/>
    <w:rsid w:val="006B0F5A"/>
  </w:style>
  <w:style w:type="paragraph" w:customStyle="1" w:styleId="F8E35D6FBCC7484390304BC1199B0F90">
    <w:name w:val="F8E35D6FBCC7484390304BC1199B0F90"/>
    <w:rsid w:val="006B0F5A"/>
  </w:style>
  <w:style w:type="paragraph" w:customStyle="1" w:styleId="F0FDD6FC82204DC08B18478E2512ED1B">
    <w:name w:val="F0FDD6FC82204DC08B18478E2512ED1B"/>
    <w:rsid w:val="006B0F5A"/>
  </w:style>
  <w:style w:type="paragraph" w:customStyle="1" w:styleId="DBA0C782AD6041B6A74D2E69A5847921">
    <w:name w:val="DBA0C782AD6041B6A74D2E69A5847921"/>
    <w:rsid w:val="006B0F5A"/>
  </w:style>
  <w:style w:type="paragraph" w:customStyle="1" w:styleId="3F4FE061960142139521BBF16241C04A">
    <w:name w:val="3F4FE061960142139521BBF16241C04A"/>
    <w:rsid w:val="006B0F5A"/>
  </w:style>
  <w:style w:type="paragraph" w:customStyle="1" w:styleId="8FE9E60FEF8A405CB97EBF84DD037EA7">
    <w:name w:val="8FE9E60FEF8A405CB97EBF84DD037EA7"/>
    <w:rsid w:val="006B0F5A"/>
  </w:style>
  <w:style w:type="paragraph" w:customStyle="1" w:styleId="71BD7A75980C46018389748A94D3D8B7">
    <w:name w:val="71BD7A75980C46018389748A94D3D8B7"/>
    <w:rsid w:val="006B0F5A"/>
  </w:style>
  <w:style w:type="paragraph" w:customStyle="1" w:styleId="395F5808C4334A2ABE4DE2FA2C2ACCE726">
    <w:name w:val="395F5808C4334A2ABE4DE2FA2C2ACCE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2">
    <w:name w:val="BC8FD0EDF3B144ACBE591059CE0DE69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6">
    <w:name w:val="0EEEC9791EC447FCBFA3F45437804844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1">
    <w:name w:val="F931C72E228243809617B08A4C5F728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1">
    <w:name w:val="ACD5128551804645B77BFF703AFE759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0">
    <w:name w:val="904737D5799A443DB494FCAFE7F2158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0">
    <w:name w:val="C9311821EECC4EEF8ECFBE845228B91A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9">
    <w:name w:val="2CB00A2AAA7640E595540D7E1C8D553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9">
    <w:name w:val="5007CF05185546E0AA9D0FF9C220280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9">
    <w:name w:val="EA0CF508289A4B7DAE4D8480C69B7F1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9">
    <w:name w:val="3555B00B2B3940B5A97DCB2316D5B0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9">
    <w:name w:val="17D9DF3CD0244B0C9E14B49639ADBDE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9">
    <w:name w:val="E3CE7F7A997143FFA2A61D47CBB74E7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9">
    <w:name w:val="F1E29B84C9CB4A6BB06E05CA97A7C6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6">
    <w:name w:val="8CE7D30BAF95490E989966F40D10B94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6">
    <w:name w:val="802B2915CCE1441C9655ACC7BBDA6DD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6">
    <w:name w:val="A5424075C73447BFB71749F50BE92CCC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8">
    <w:name w:val="B4C76DD931154EF19146A23618A7B5B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7">
    <w:name w:val="C80C8C37346143B2921646D9CCEA809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5">
    <w:name w:val="E88794EB88944DFCAF1F2D9517FF5C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5">
    <w:name w:val="14FB84EE2CBF44ACA98BB06DF7F5C9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5">
    <w:name w:val="DB05973A40E7498FB8D1CDF4012F593D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5">
    <w:name w:val="0399A2276E874A76B8648A1CA224E80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9">
    <w:name w:val="76D46F94C9A5479481E6ABA1F2451D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9">
    <w:name w:val="1728B22377084D6D9809C03958537EE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9">
    <w:name w:val="2142CDC668A1422AA37E9CCEB0DEF08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9">
    <w:name w:val="6B35595937C245429991A1040091BB1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9">
    <w:name w:val="6CDF7B101A314F5592910E12ABE63F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6">
    <w:name w:val="8882CE86432049BDB163ACD59168B02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6">
    <w:name w:val="08F4B18C18A74732BBF5D7D4A12B974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6">
    <w:name w:val="4D7B65B964074A0B8A68D4928BDF60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5">
    <w:name w:val="CBF1ECAF4D874F198E436926D2B49C5E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5">
    <w:name w:val="FE5A248364BE40A3B44BF5FC8CD933C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5">
    <w:name w:val="7C2DDC53783C4113A496680F7FDF1F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4">
    <w:name w:val="6212C2347DA64364B7F4F696EACE735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4">
    <w:name w:val="B08B6862A3C74D60BBEDFCF2F05F721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4">
    <w:name w:val="762216D7FE67414B802FE9867A4C583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4">
    <w:name w:val="9A01E7B9C0834071AE0697D9C58D99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4">
    <w:name w:val="70EFE8AA61014D3B9ABF8076E9C20FD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4">
    <w:name w:val="61C1197DD8F04839921188AB41A3CE9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4">
    <w:name w:val="BE263D49E3854971BB483B87B2CA35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3">
    <w:name w:val="ACCE56B3F84F44CBAE3F7FE2A694926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2">
    <w:name w:val="FF0C3AB65D224F81B59CCEBCFA420B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2">
    <w:name w:val="903269C9198F4DEC8079DFEE1D27563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2">
    <w:name w:val="16B7605608064E5D939DB1955EC030B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2">
    <w:name w:val="A2BB121AB8E641AC9CC1C0D5236327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">
    <w:name w:val="B0D38904D8734FE7B54C5DAD2A6580E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">
    <w:name w:val="3F399E4A5F7846F88ADEB8B4F869B2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">
    <w:name w:val="28EE9EA4F4C44AF0A08C871EB8A7F09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">
    <w:name w:val="4DC4059183934569BA557125FA96FF7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">
    <w:name w:val="CCBEF81B715C4695A5D18B8B593A42A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">
    <w:name w:val="165540A78990468E95436980972872F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">
    <w:name w:val="8FE9E60FEF8A405CB97EBF84DD037EA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">
    <w:name w:val="71BD7A75980C46018389748A94D3D8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1">
    <w:name w:val="5611F8C4D42C4CAFA9ADAB195DA8EC2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1">
    <w:name w:val="B6378A8220274ED19D53B79B8620519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">
    <w:name w:val="A65135DB7A7941E4A50A0DFF8ACB60C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">
    <w:name w:val="9973DFA6C1E14A31B00DF050C4ACF0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">
    <w:name w:val="F8E35D6FBCC7484390304BC1199B0F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">
    <w:name w:val="F0FDD6FC82204DC08B18478E2512ED1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1">
    <w:name w:val="DBA0C782AD6041B6A74D2E69A5847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1">
    <w:name w:val="3F4FE061960142139521BBF16241C04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27">
    <w:name w:val="395F5808C4334A2ABE4DE2FA2C2ACCE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3">
    <w:name w:val="BC8FD0EDF3B144ACBE591059CE0DE69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7">
    <w:name w:val="0EEEC9791EC447FCBFA3F45437804844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2">
    <w:name w:val="F931C72E228243809617B08A4C5F7285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2">
    <w:name w:val="ACD5128551804645B77BFF703AFE759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1">
    <w:name w:val="904737D5799A443DB494FCAFE7F2158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1">
    <w:name w:val="C9311821EECC4EEF8ECFBE845228B91A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0">
    <w:name w:val="2CB00A2AAA7640E595540D7E1C8D5536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0">
    <w:name w:val="5007CF05185546E0AA9D0FF9C220280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0">
    <w:name w:val="EA0CF508289A4B7DAE4D8480C69B7F1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0">
    <w:name w:val="3555B00B2B3940B5A97DCB2316D5B0D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0">
    <w:name w:val="17D9DF3CD0244B0C9E14B49639ADBDE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0">
    <w:name w:val="E3CE7F7A997143FFA2A61D47CBB74E7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0">
    <w:name w:val="F1E29B84C9CB4A6BB06E05CA97A7C6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7">
    <w:name w:val="8CE7D30BAF95490E989966F40D10B94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7">
    <w:name w:val="802B2915CCE1441C9655ACC7BBDA6DD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7">
    <w:name w:val="A5424075C73447BFB71749F50BE92CCC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9">
    <w:name w:val="B4C76DD931154EF19146A23618A7B5B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8">
    <w:name w:val="C80C8C37346143B2921646D9CCEA809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6">
    <w:name w:val="E88794EB88944DFCAF1F2D9517FF5C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6">
    <w:name w:val="14FB84EE2CBF44ACA98BB06DF7F5C9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6">
    <w:name w:val="DB05973A40E7498FB8D1CDF4012F593D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6">
    <w:name w:val="0399A2276E874A76B8648A1CA224E80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0">
    <w:name w:val="76D46F94C9A5479481E6ABA1F2451D9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0">
    <w:name w:val="1728B22377084D6D9809C03958537EE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0">
    <w:name w:val="2142CDC668A1422AA37E9CCEB0DEF08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0">
    <w:name w:val="6B35595937C245429991A1040091BB1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0">
    <w:name w:val="6CDF7B101A314F5592910E12ABE63F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7">
    <w:name w:val="8882CE86432049BDB163ACD59168B02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7">
    <w:name w:val="08F4B18C18A74732BBF5D7D4A12B974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7">
    <w:name w:val="4D7B65B964074A0B8A68D4928BDF60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6">
    <w:name w:val="CBF1ECAF4D874F198E436926D2B49C5E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6">
    <w:name w:val="FE5A248364BE40A3B44BF5FC8CD933C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6">
    <w:name w:val="7C2DDC53783C4113A496680F7FDF1F4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5">
    <w:name w:val="6212C2347DA64364B7F4F696EACE735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5">
    <w:name w:val="B08B6862A3C74D60BBEDFCF2F05F721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5">
    <w:name w:val="762216D7FE67414B802FE9867A4C583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5">
    <w:name w:val="9A01E7B9C0834071AE0697D9C58D99B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5">
    <w:name w:val="70EFE8AA61014D3B9ABF8076E9C20FD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5">
    <w:name w:val="61C1197DD8F04839921188AB41A3CE9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5">
    <w:name w:val="BE263D49E3854971BB483B87B2CA35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4">
    <w:name w:val="ACCE56B3F84F44CBAE3F7FE2A694926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3">
    <w:name w:val="FF0C3AB65D224F81B59CCEBCFA420B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3">
    <w:name w:val="903269C9198F4DEC8079DFEE1D27563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3">
    <w:name w:val="16B7605608064E5D939DB1955EC030B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3">
    <w:name w:val="A2BB121AB8E641AC9CC1C0D5236327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2">
    <w:name w:val="B0D38904D8734FE7B54C5DAD2A6580E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2">
    <w:name w:val="3F399E4A5F7846F88ADEB8B4F869B27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2">
    <w:name w:val="28EE9EA4F4C44AF0A08C871EB8A7F09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2">
    <w:name w:val="4DC4059183934569BA557125FA96FF7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2">
    <w:name w:val="CCBEF81B715C4695A5D18B8B593A42A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2">
    <w:name w:val="165540A78990468E95436980972872F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2">
    <w:name w:val="8FE9E60FEF8A405CB97EBF84DD037EA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2">
    <w:name w:val="71BD7A75980C46018389748A94D3D8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2">
    <w:name w:val="5611F8C4D42C4CAFA9ADAB195DA8EC2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2">
    <w:name w:val="B6378A8220274ED19D53B79B8620519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2">
    <w:name w:val="A65135DB7A7941E4A50A0DFF8ACB60C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2">
    <w:name w:val="9973DFA6C1E14A31B00DF050C4ACF0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2">
    <w:name w:val="F8E35D6FBCC7484390304BC1199B0F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2">
    <w:name w:val="F0FDD6FC82204DC08B18478E2512ED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2">
    <w:name w:val="DBA0C782AD6041B6A74D2E69A5847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2">
    <w:name w:val="3F4FE061960142139521BBF16241C04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DD7C43D770408D9E77B8D36F32A72F">
    <w:name w:val="C9DD7C43D770408D9E77B8D36F32A72F"/>
    <w:rsid w:val="006B0F5A"/>
  </w:style>
  <w:style w:type="paragraph" w:customStyle="1" w:styleId="726192D22AEC4AF8BEC504C3216F5574">
    <w:name w:val="726192D22AEC4AF8BEC504C3216F5574"/>
    <w:rsid w:val="006B0F5A"/>
  </w:style>
  <w:style w:type="paragraph" w:customStyle="1" w:styleId="7F0064707760407F810D5B1F0CDC0C64">
    <w:name w:val="7F0064707760407F810D5B1F0CDC0C64"/>
    <w:rsid w:val="006B0F5A"/>
  </w:style>
  <w:style w:type="paragraph" w:customStyle="1" w:styleId="DFE111F040964547934669DE2F019C8F">
    <w:name w:val="DFE111F040964547934669DE2F019C8F"/>
    <w:rsid w:val="006B0F5A"/>
  </w:style>
  <w:style w:type="paragraph" w:customStyle="1" w:styleId="1F5EDBF5ED1D4C48A41FEDAA33B8958F">
    <w:name w:val="1F5EDBF5ED1D4C48A41FEDAA33B8958F"/>
    <w:rsid w:val="006B0F5A"/>
  </w:style>
  <w:style w:type="paragraph" w:customStyle="1" w:styleId="731B91E42D434EF88FCA15845F311F9F">
    <w:name w:val="731B91E42D434EF88FCA15845F311F9F"/>
    <w:rsid w:val="006B0F5A"/>
  </w:style>
  <w:style w:type="paragraph" w:customStyle="1" w:styleId="9D067C95FBD14EDD9B574DF2A52B8604">
    <w:name w:val="9D067C95FBD14EDD9B574DF2A52B8604"/>
    <w:rsid w:val="006B0F5A"/>
  </w:style>
  <w:style w:type="paragraph" w:customStyle="1" w:styleId="F6C6C696CF254B57B90B31B57F5B6FB7">
    <w:name w:val="F6C6C696CF254B57B90B31B57F5B6FB7"/>
    <w:rsid w:val="006B0F5A"/>
  </w:style>
  <w:style w:type="paragraph" w:customStyle="1" w:styleId="351BA725205C4455A7AA822B5D772DBC">
    <w:name w:val="351BA725205C4455A7AA822B5D772DBC"/>
    <w:rsid w:val="006B0F5A"/>
  </w:style>
  <w:style w:type="paragraph" w:customStyle="1" w:styleId="CC5FE7C955874736A2F726EFF29892EC">
    <w:name w:val="CC5FE7C955874736A2F726EFF29892EC"/>
    <w:rsid w:val="006B0F5A"/>
  </w:style>
  <w:style w:type="paragraph" w:customStyle="1" w:styleId="B5D1FA58A979461E88E383BB543E94C4">
    <w:name w:val="B5D1FA58A979461E88E383BB543E94C4"/>
    <w:rsid w:val="006B0F5A"/>
  </w:style>
  <w:style w:type="paragraph" w:customStyle="1" w:styleId="3DCC0B732E944D4DB2F5BB40CA2CDAD9">
    <w:name w:val="3DCC0B732E944D4DB2F5BB40CA2CDAD9"/>
    <w:rsid w:val="006B0F5A"/>
  </w:style>
  <w:style w:type="paragraph" w:customStyle="1" w:styleId="6B5D6F8614E642638083AAC1C3A84E71">
    <w:name w:val="6B5D6F8614E642638083AAC1C3A84E71"/>
    <w:rsid w:val="006B0F5A"/>
  </w:style>
  <w:style w:type="paragraph" w:customStyle="1" w:styleId="44587BA9674E49C688E25F10884FE2C5">
    <w:name w:val="44587BA9674E49C688E25F10884FE2C5"/>
    <w:rsid w:val="006B0F5A"/>
  </w:style>
  <w:style w:type="paragraph" w:customStyle="1" w:styleId="58A90E7E2A424539927BBD1825E4DA17">
    <w:name w:val="58A90E7E2A424539927BBD1825E4DA17"/>
    <w:rsid w:val="006B0F5A"/>
  </w:style>
  <w:style w:type="paragraph" w:customStyle="1" w:styleId="8C74CD22257945ED9804C2883CB14ADA">
    <w:name w:val="8C74CD22257945ED9804C2883CB14ADA"/>
    <w:rsid w:val="006B0F5A"/>
  </w:style>
  <w:style w:type="paragraph" w:customStyle="1" w:styleId="5C1FB5A4967C44C3B804E80983514FC9">
    <w:name w:val="5C1FB5A4967C44C3B804E80983514FC9"/>
    <w:rsid w:val="006B0F5A"/>
  </w:style>
  <w:style w:type="paragraph" w:customStyle="1" w:styleId="2DA4184C291F4AA98765BC47373D6C75">
    <w:name w:val="2DA4184C291F4AA98765BC47373D6C75"/>
    <w:rsid w:val="006B0F5A"/>
  </w:style>
  <w:style w:type="paragraph" w:customStyle="1" w:styleId="58B92D18D9B84319824BAB7F15CEECEC">
    <w:name w:val="58B92D18D9B84319824BAB7F15CEECEC"/>
    <w:rsid w:val="006B0F5A"/>
  </w:style>
  <w:style w:type="paragraph" w:customStyle="1" w:styleId="C5FA869C92144578ADCBD4891137F866">
    <w:name w:val="C5FA869C92144578ADCBD4891137F866"/>
    <w:rsid w:val="006B0F5A"/>
  </w:style>
  <w:style w:type="paragraph" w:customStyle="1" w:styleId="90FAEDE0B6A246D3AE0D5A93A3340867">
    <w:name w:val="90FAEDE0B6A246D3AE0D5A93A3340867"/>
    <w:rsid w:val="006B0F5A"/>
  </w:style>
  <w:style w:type="paragraph" w:customStyle="1" w:styleId="0C0A8652FD164D89BDFB1A190E56F48B">
    <w:name w:val="0C0A8652FD164D89BDFB1A190E56F48B"/>
    <w:rsid w:val="006B0F5A"/>
  </w:style>
  <w:style w:type="paragraph" w:customStyle="1" w:styleId="7C3D2689048F447FB7EB092CFCFFDC89">
    <w:name w:val="7C3D2689048F447FB7EB092CFCFFDC89"/>
    <w:rsid w:val="006B0F5A"/>
  </w:style>
  <w:style w:type="paragraph" w:customStyle="1" w:styleId="9732CACACD8A4A69A69D8C3380F31116">
    <w:name w:val="9732CACACD8A4A69A69D8C3380F31116"/>
    <w:rsid w:val="006B0F5A"/>
  </w:style>
  <w:style w:type="paragraph" w:customStyle="1" w:styleId="695E3C470D574310BC677ABB63E7CBD2">
    <w:name w:val="695E3C470D574310BC677ABB63E7CBD2"/>
    <w:rsid w:val="006B0F5A"/>
  </w:style>
  <w:style w:type="paragraph" w:customStyle="1" w:styleId="15E79BE3E8D74E66908496DBAD878EE7">
    <w:name w:val="15E79BE3E8D74E66908496DBAD878EE7"/>
    <w:rsid w:val="006B0F5A"/>
  </w:style>
  <w:style w:type="paragraph" w:customStyle="1" w:styleId="7185E76CFBC4450E8005EF77F0EE4C3D">
    <w:name w:val="7185E76CFBC4450E8005EF77F0EE4C3D"/>
    <w:rsid w:val="006B0F5A"/>
  </w:style>
  <w:style w:type="paragraph" w:customStyle="1" w:styleId="F175C93606494AEB9B7674A967020248">
    <w:name w:val="F175C93606494AEB9B7674A967020248"/>
    <w:rsid w:val="006B0F5A"/>
  </w:style>
  <w:style w:type="paragraph" w:customStyle="1" w:styleId="395F5808C4334A2ABE4DE2FA2C2ACCE728">
    <w:name w:val="395F5808C4334A2ABE4DE2FA2C2ACCE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4">
    <w:name w:val="BC8FD0EDF3B144ACBE591059CE0DE698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8">
    <w:name w:val="0EEEC9791EC447FCBFA3F45437804844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3">
    <w:name w:val="F931C72E228243809617B08A4C5F7285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3">
    <w:name w:val="ACD5128551804645B77BFF703AFE759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2">
    <w:name w:val="904737D5799A443DB494FCAFE7F2158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2">
    <w:name w:val="C9311821EECC4EEF8ECFBE845228B91A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1">
    <w:name w:val="2CB00A2AAA7640E595540D7E1C8D5536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1">
    <w:name w:val="5007CF05185546E0AA9D0FF9C220280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1">
    <w:name w:val="EA0CF508289A4B7DAE4D8480C69B7F1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1">
    <w:name w:val="3555B00B2B3940B5A97DCB2316D5B0D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1">
    <w:name w:val="17D9DF3CD0244B0C9E14B49639ADBDE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1">
    <w:name w:val="E3CE7F7A997143FFA2A61D47CBB74E7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1">
    <w:name w:val="F1E29B84C9CB4A6BB06E05CA97A7C6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8">
    <w:name w:val="8CE7D30BAF95490E989966F40D10B94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8">
    <w:name w:val="802B2915CCE1441C9655ACC7BBDA6DD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8">
    <w:name w:val="A5424075C73447BFB71749F50BE92CCC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0">
    <w:name w:val="B4C76DD931154EF19146A23618A7B5B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9">
    <w:name w:val="C80C8C37346143B2921646D9CCEA809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7">
    <w:name w:val="E88794EB88944DFCAF1F2D9517FF5C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7">
    <w:name w:val="14FB84EE2CBF44ACA98BB06DF7F5C9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7">
    <w:name w:val="DB05973A40E7498FB8D1CDF4012F593D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7">
    <w:name w:val="0399A2276E874A76B8648A1CA224E80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1">
    <w:name w:val="76D46F94C9A5479481E6ABA1F2451D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1">
    <w:name w:val="1728B22377084D6D9809C03958537EE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1">
    <w:name w:val="2142CDC668A1422AA37E9CCEB0DEF08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1">
    <w:name w:val="6B35595937C245429991A1040091BB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1">
    <w:name w:val="6CDF7B101A314F5592910E12ABE63F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8">
    <w:name w:val="8882CE86432049BDB163ACD59168B02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8">
    <w:name w:val="08F4B18C18A74732BBF5D7D4A12B974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8">
    <w:name w:val="4D7B65B964074A0B8A68D4928BDF60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7">
    <w:name w:val="CBF1ECAF4D874F198E436926D2B49C5E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7">
    <w:name w:val="FE5A248364BE40A3B44BF5FC8CD933C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7">
    <w:name w:val="7C2DDC53783C4113A496680F7FDF1F4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6">
    <w:name w:val="6212C2347DA64364B7F4F696EACE735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6">
    <w:name w:val="B08B6862A3C74D60BBEDFCF2F05F721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6">
    <w:name w:val="762216D7FE67414B802FE9867A4C583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6">
    <w:name w:val="9A01E7B9C0834071AE0697D9C58D99B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6">
    <w:name w:val="70EFE8AA61014D3B9ABF8076E9C20FD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6">
    <w:name w:val="61C1197DD8F04839921188AB41A3CE9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6">
    <w:name w:val="BE263D49E3854971BB483B87B2CA35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5">
    <w:name w:val="ACCE56B3F84F44CBAE3F7FE2A694926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4">
    <w:name w:val="FF0C3AB65D224F81B59CCEBCFA420B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4">
    <w:name w:val="903269C9198F4DEC8079DFEE1D27563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4">
    <w:name w:val="16B7605608064E5D939DB1955EC030B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4">
    <w:name w:val="A2BB121AB8E641AC9CC1C0D5236327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3">
    <w:name w:val="B0D38904D8734FE7B54C5DAD2A6580E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3">
    <w:name w:val="3F399E4A5F7846F88ADEB8B4F869B27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3">
    <w:name w:val="28EE9EA4F4C44AF0A08C871EB8A7F09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3">
    <w:name w:val="4DC4059183934569BA557125FA96FF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3">
    <w:name w:val="CCBEF81B715C4695A5D18B8B593A42A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3">
    <w:name w:val="165540A78990468E95436980972872F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3">
    <w:name w:val="8FE9E60FEF8A405CB97EBF84DD037EA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3">
    <w:name w:val="71BD7A75980C46018389748A94D3D8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3">
    <w:name w:val="A65135DB7A7941E4A50A0DFF8ACB60C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3">
    <w:name w:val="9973DFA6C1E14A31B00DF050C4ACF0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3">
    <w:name w:val="F8E35D6FBCC7484390304BC1199B0F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3">
    <w:name w:val="F0FDD6FC82204DC08B18478E2512ED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">
    <w:name w:val="DFE111F040964547934669DE2F019C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">
    <w:name w:val="1F5EDBF5ED1D4C48A41FEDAA33B895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">
    <w:name w:val="CC5FE7C955874736A2F726EFF29892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">
    <w:name w:val="B5D1FA58A979461E88E383BB543E94C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">
    <w:name w:val="3DCC0B732E944D4DB2F5BB40CA2CD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">
    <w:name w:val="6B5D6F8614E642638083AAC1C3A84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">
    <w:name w:val="44587BA9674E49C688E25F10884FE2C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">
    <w:name w:val="15E79BE3E8D74E66908496DBAD878EE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">
    <w:name w:val="8C74CD22257945ED9804C2883CB14AD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">
    <w:name w:val="5C1FB5A4967C44C3B804E80983514FC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">
    <w:name w:val="2DA4184C291F4AA98765BC47373D6C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">
    <w:name w:val="58B92D18D9B84319824BAB7F15CEEC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">
    <w:name w:val="C5FA869C92144578ADCBD4891137F86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">
    <w:name w:val="7185E76CFBC4450E8005EF77F0EE4C3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">
    <w:name w:val="F175C93606494AEB9B7674A96702024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">
    <w:name w:val="819C0D0A6601463CB014FD13DFB1FAD9"/>
    <w:rsid w:val="006B0F5A"/>
  </w:style>
  <w:style w:type="paragraph" w:customStyle="1" w:styleId="DB05B3832F2749679734213CB5C5DC98">
    <w:name w:val="DB05B3832F2749679734213CB5C5DC98"/>
    <w:rsid w:val="006B0F5A"/>
  </w:style>
  <w:style w:type="paragraph" w:customStyle="1" w:styleId="B37E6F97BA004C0387EB2E40512761C1">
    <w:name w:val="B37E6F97BA004C0387EB2E40512761C1"/>
    <w:rsid w:val="006B0F5A"/>
  </w:style>
  <w:style w:type="paragraph" w:customStyle="1" w:styleId="82FA7258F1E1487F97BB7974F52DE960">
    <w:name w:val="82FA7258F1E1487F97BB7974F52DE960"/>
    <w:rsid w:val="006B0F5A"/>
  </w:style>
  <w:style w:type="paragraph" w:customStyle="1" w:styleId="AC0430BDA3AC4F5FBD96F28AA3BACFC1">
    <w:name w:val="AC0430BDA3AC4F5FBD96F28AA3BACFC1"/>
    <w:rsid w:val="006B0F5A"/>
  </w:style>
  <w:style w:type="paragraph" w:customStyle="1" w:styleId="F546AEC779F94310A0568F164439D50D">
    <w:name w:val="F546AEC779F94310A0568F164439D50D"/>
    <w:rsid w:val="006B0F5A"/>
  </w:style>
  <w:style w:type="paragraph" w:customStyle="1" w:styleId="46C708AB892F4F0EB17AAE6B7B986455">
    <w:name w:val="46C708AB892F4F0EB17AAE6B7B986455"/>
    <w:rsid w:val="006B0F5A"/>
  </w:style>
  <w:style w:type="paragraph" w:customStyle="1" w:styleId="690544C732054910B808E1864352C90B">
    <w:name w:val="690544C732054910B808E1864352C90B"/>
    <w:rsid w:val="006B0F5A"/>
  </w:style>
  <w:style w:type="paragraph" w:customStyle="1" w:styleId="ABAD1CE7ACC04E489C8E4B7CD1586B2E">
    <w:name w:val="ABAD1CE7ACC04E489C8E4B7CD1586B2E"/>
    <w:rsid w:val="006B0F5A"/>
  </w:style>
  <w:style w:type="paragraph" w:customStyle="1" w:styleId="985B0F1EB59B4EB1B10C605ECE459D70">
    <w:name w:val="985B0F1EB59B4EB1B10C605ECE459D70"/>
    <w:rsid w:val="006B0F5A"/>
  </w:style>
  <w:style w:type="paragraph" w:customStyle="1" w:styleId="77991C95647C441DB5282F223097E440">
    <w:name w:val="77991C95647C441DB5282F223097E440"/>
    <w:rsid w:val="006B0F5A"/>
  </w:style>
  <w:style w:type="paragraph" w:customStyle="1" w:styleId="D442372F1FAD4FDB9141C9D652DEB5F9">
    <w:name w:val="D442372F1FAD4FDB9141C9D652DEB5F9"/>
    <w:rsid w:val="006B0F5A"/>
  </w:style>
  <w:style w:type="paragraph" w:customStyle="1" w:styleId="4D348898DFFE4556BE5DC087CECEF0BD">
    <w:name w:val="4D348898DFFE4556BE5DC087CECEF0BD"/>
    <w:rsid w:val="006B0F5A"/>
  </w:style>
  <w:style w:type="paragraph" w:customStyle="1" w:styleId="8A3CE85433444E3FBC67541C67F74344">
    <w:name w:val="8A3CE85433444E3FBC67541C67F74344"/>
    <w:rsid w:val="006B0F5A"/>
  </w:style>
  <w:style w:type="paragraph" w:customStyle="1" w:styleId="753B76A68A404C6FA3B7647723ED9000">
    <w:name w:val="753B76A68A404C6FA3B7647723ED9000"/>
    <w:rsid w:val="006B0F5A"/>
  </w:style>
  <w:style w:type="paragraph" w:customStyle="1" w:styleId="C995E11D20244235BC906FAAD0753151">
    <w:name w:val="C995E11D20244235BC906FAAD0753151"/>
    <w:rsid w:val="006B0F5A"/>
  </w:style>
  <w:style w:type="paragraph" w:customStyle="1" w:styleId="68310C532DEB41CAB536F2CE4E975FEA">
    <w:name w:val="68310C532DEB41CAB536F2CE4E975FEA"/>
    <w:rsid w:val="006B0F5A"/>
  </w:style>
  <w:style w:type="paragraph" w:customStyle="1" w:styleId="9A58F813B6F1470F88F79B25E13F8CE5">
    <w:name w:val="9A58F813B6F1470F88F79B25E13F8CE5"/>
    <w:rsid w:val="006B0F5A"/>
  </w:style>
  <w:style w:type="paragraph" w:customStyle="1" w:styleId="793083751AF24EB2B2B55F56002A72D0">
    <w:name w:val="793083751AF24EB2B2B55F56002A72D0"/>
    <w:rsid w:val="006B0F5A"/>
  </w:style>
  <w:style w:type="paragraph" w:customStyle="1" w:styleId="4292BB1D55CC407A99B731F19CB06957">
    <w:name w:val="4292BB1D55CC407A99B731F19CB06957"/>
    <w:rsid w:val="006B0F5A"/>
  </w:style>
  <w:style w:type="paragraph" w:customStyle="1" w:styleId="1B0A5222366446379BE4200080B480B8">
    <w:name w:val="1B0A5222366446379BE4200080B480B8"/>
    <w:rsid w:val="006B0F5A"/>
  </w:style>
  <w:style w:type="paragraph" w:customStyle="1" w:styleId="A8D3ADC9EBD846ABA04EC8821D667E7E">
    <w:name w:val="A8D3ADC9EBD846ABA04EC8821D667E7E"/>
    <w:rsid w:val="006B0F5A"/>
  </w:style>
  <w:style w:type="paragraph" w:customStyle="1" w:styleId="791674416421480C8CF81C80CAC2269B">
    <w:name w:val="791674416421480C8CF81C80CAC2269B"/>
    <w:rsid w:val="006B0F5A"/>
  </w:style>
  <w:style w:type="paragraph" w:customStyle="1" w:styleId="A25BA6B08E9E408D99D785FCD3236FC6">
    <w:name w:val="A25BA6B08E9E408D99D785FCD3236FC6"/>
    <w:rsid w:val="006B0F5A"/>
  </w:style>
  <w:style w:type="paragraph" w:customStyle="1" w:styleId="343798CADC9542C4BDC89EBAE629087F">
    <w:name w:val="343798CADC9542C4BDC89EBAE629087F"/>
    <w:rsid w:val="006B0F5A"/>
  </w:style>
  <w:style w:type="paragraph" w:customStyle="1" w:styleId="695ADD5A18324338B93DCFFB3233B241">
    <w:name w:val="695ADD5A18324338B93DCFFB3233B241"/>
    <w:rsid w:val="006B0F5A"/>
  </w:style>
  <w:style w:type="paragraph" w:customStyle="1" w:styleId="B0A6BA52484A43C5BBC6163BF8666E61">
    <w:name w:val="B0A6BA52484A43C5BBC6163BF8666E61"/>
    <w:rsid w:val="006B0F5A"/>
  </w:style>
  <w:style w:type="paragraph" w:customStyle="1" w:styleId="551E904A2B714248B2FF2123BD3EA4FC">
    <w:name w:val="551E904A2B714248B2FF2123BD3EA4FC"/>
    <w:rsid w:val="006B0F5A"/>
  </w:style>
  <w:style w:type="paragraph" w:customStyle="1" w:styleId="3668E14F7842419E985C2AFF1A2F2F2B">
    <w:name w:val="3668E14F7842419E985C2AFF1A2F2F2B"/>
    <w:rsid w:val="006B0F5A"/>
  </w:style>
  <w:style w:type="paragraph" w:customStyle="1" w:styleId="D03029BEE05244F28BFF2FF9FE038435">
    <w:name w:val="D03029BEE05244F28BFF2FF9FE038435"/>
    <w:rsid w:val="006B0F5A"/>
  </w:style>
  <w:style w:type="paragraph" w:customStyle="1" w:styleId="4AE41896D21B4FC1BC99D6CFE436CB2B">
    <w:name w:val="4AE41896D21B4FC1BC99D6CFE436CB2B"/>
    <w:rsid w:val="006B0F5A"/>
  </w:style>
  <w:style w:type="paragraph" w:customStyle="1" w:styleId="FCFA827C10614722BBD25ED18074EB35">
    <w:name w:val="FCFA827C10614722BBD25ED18074EB35"/>
    <w:rsid w:val="006B0F5A"/>
  </w:style>
  <w:style w:type="paragraph" w:customStyle="1" w:styleId="C83EC39CF271447CAD303C53742EB68A">
    <w:name w:val="C83EC39CF271447CAD303C53742EB68A"/>
    <w:rsid w:val="006B0F5A"/>
  </w:style>
  <w:style w:type="paragraph" w:customStyle="1" w:styleId="215B00B37D2C46A894FED4D170FE132B">
    <w:name w:val="215B00B37D2C46A894FED4D170FE132B"/>
    <w:rsid w:val="006B0F5A"/>
  </w:style>
  <w:style w:type="paragraph" w:customStyle="1" w:styleId="FAD52306D0CD47EEB40080A8F8ADC3BB">
    <w:name w:val="FAD52306D0CD47EEB40080A8F8ADC3BB"/>
    <w:rsid w:val="006B0F5A"/>
  </w:style>
  <w:style w:type="paragraph" w:customStyle="1" w:styleId="B5DFE18B31154C2D8A4AC58295F69D41">
    <w:name w:val="B5DFE18B31154C2D8A4AC58295F69D41"/>
    <w:rsid w:val="006B0F5A"/>
  </w:style>
  <w:style w:type="paragraph" w:customStyle="1" w:styleId="209727C1EA014926B0BCDF80ED7D44F6">
    <w:name w:val="209727C1EA014926B0BCDF80ED7D44F6"/>
    <w:rsid w:val="006B0F5A"/>
  </w:style>
  <w:style w:type="paragraph" w:customStyle="1" w:styleId="AFE481BF5B194AE298826367D8087B40">
    <w:name w:val="AFE481BF5B194AE298826367D8087B40"/>
    <w:rsid w:val="006B0F5A"/>
  </w:style>
  <w:style w:type="paragraph" w:customStyle="1" w:styleId="EC268C947CC64DD390C6ECC0A058AABB">
    <w:name w:val="EC268C947CC64DD390C6ECC0A058AABB"/>
    <w:rsid w:val="006B0F5A"/>
  </w:style>
  <w:style w:type="paragraph" w:customStyle="1" w:styleId="09263D73ED2F4ADAAB8FD1FE7D29BCDB">
    <w:name w:val="09263D73ED2F4ADAAB8FD1FE7D29BCDB"/>
    <w:rsid w:val="006B0F5A"/>
  </w:style>
  <w:style w:type="paragraph" w:customStyle="1" w:styleId="0879C8EB22804DABB84EF68DC3996808">
    <w:name w:val="0879C8EB22804DABB84EF68DC3996808"/>
    <w:rsid w:val="006B0F5A"/>
  </w:style>
  <w:style w:type="paragraph" w:customStyle="1" w:styleId="F097908EFD6C4811B5E85A5FCF399DB8">
    <w:name w:val="F097908EFD6C4811B5E85A5FCF399DB8"/>
    <w:rsid w:val="006B0F5A"/>
  </w:style>
  <w:style w:type="paragraph" w:customStyle="1" w:styleId="5A4368C66FC1460295FDDE77995A6678">
    <w:name w:val="5A4368C66FC1460295FDDE77995A6678"/>
    <w:rsid w:val="006B0F5A"/>
  </w:style>
  <w:style w:type="paragraph" w:customStyle="1" w:styleId="121CE90F7D8D4AACA4C2D6963F9F9951">
    <w:name w:val="121CE90F7D8D4AACA4C2D6963F9F9951"/>
    <w:rsid w:val="006B0F5A"/>
  </w:style>
  <w:style w:type="paragraph" w:customStyle="1" w:styleId="609526F9115B47E699B2BC1AB961FECF">
    <w:name w:val="609526F9115B47E699B2BC1AB961FECF"/>
    <w:rsid w:val="006B0F5A"/>
  </w:style>
  <w:style w:type="paragraph" w:customStyle="1" w:styleId="38174B1F526D4235AD06A518FCFBAA11">
    <w:name w:val="38174B1F526D4235AD06A518FCFBAA11"/>
    <w:rsid w:val="006B0F5A"/>
  </w:style>
  <w:style w:type="paragraph" w:customStyle="1" w:styleId="28C23B05873B4048B9D4DA8120BD5D3A">
    <w:name w:val="28C23B05873B4048B9D4DA8120BD5D3A"/>
    <w:rsid w:val="006B0F5A"/>
  </w:style>
  <w:style w:type="paragraph" w:customStyle="1" w:styleId="F11A9C751A5A40D5AFFC0F0A7FF1BFE1">
    <w:name w:val="F11A9C751A5A40D5AFFC0F0A7FF1BFE1"/>
    <w:rsid w:val="006B0F5A"/>
  </w:style>
  <w:style w:type="paragraph" w:customStyle="1" w:styleId="1BD64BCD7E364EE9867AA5EE1B2B70D6">
    <w:name w:val="1BD64BCD7E364EE9867AA5EE1B2B70D6"/>
    <w:rsid w:val="006B0F5A"/>
  </w:style>
  <w:style w:type="paragraph" w:customStyle="1" w:styleId="425C41D860EE49E09CC42CB5B24FF303">
    <w:name w:val="425C41D860EE49E09CC42CB5B24FF303"/>
    <w:rsid w:val="006B0F5A"/>
  </w:style>
  <w:style w:type="paragraph" w:customStyle="1" w:styleId="847B862E47494110846862C4B0E8C764">
    <w:name w:val="847B862E47494110846862C4B0E8C764"/>
    <w:rsid w:val="006B0F5A"/>
  </w:style>
  <w:style w:type="paragraph" w:customStyle="1" w:styleId="4A399C1A718F423CA3FC46E9B23A63D7">
    <w:name w:val="4A399C1A718F423CA3FC46E9B23A63D7"/>
    <w:rsid w:val="006B0F5A"/>
  </w:style>
  <w:style w:type="paragraph" w:customStyle="1" w:styleId="7B83D296AA1E4D8487A442BD347D0703">
    <w:name w:val="7B83D296AA1E4D8487A442BD347D0703"/>
    <w:rsid w:val="006B0F5A"/>
  </w:style>
  <w:style w:type="paragraph" w:customStyle="1" w:styleId="A9FB27E7D0F0467ABA20E18E91BEC8AE">
    <w:name w:val="A9FB27E7D0F0467ABA20E18E91BEC8AE"/>
    <w:rsid w:val="006B0F5A"/>
  </w:style>
  <w:style w:type="paragraph" w:customStyle="1" w:styleId="C6874F08DE2B46549B097424DF36B74C">
    <w:name w:val="C6874F08DE2B46549B097424DF36B74C"/>
    <w:rsid w:val="006B0F5A"/>
  </w:style>
  <w:style w:type="paragraph" w:customStyle="1" w:styleId="8DA20BE643F445A08A510204E6F0BDF4">
    <w:name w:val="8DA20BE643F445A08A510204E6F0BDF4"/>
    <w:rsid w:val="006B0F5A"/>
  </w:style>
  <w:style w:type="paragraph" w:customStyle="1" w:styleId="A8218BF4D2A94517BF331EC91C604893">
    <w:name w:val="A8218BF4D2A94517BF331EC91C604893"/>
    <w:rsid w:val="006B0F5A"/>
  </w:style>
  <w:style w:type="paragraph" w:customStyle="1" w:styleId="68AFF83E27844268976473BF85739E1D">
    <w:name w:val="68AFF83E27844268976473BF85739E1D"/>
    <w:rsid w:val="006B0F5A"/>
  </w:style>
  <w:style w:type="paragraph" w:customStyle="1" w:styleId="3CE388C9E26A442FBA84752468DB34F0">
    <w:name w:val="3CE388C9E26A442FBA84752468DB34F0"/>
    <w:rsid w:val="006B0F5A"/>
  </w:style>
  <w:style w:type="paragraph" w:customStyle="1" w:styleId="395F5808C4334A2ABE4DE2FA2C2ACCE729">
    <w:name w:val="395F5808C4334A2ABE4DE2FA2C2ACCE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5">
    <w:name w:val="BC8FD0EDF3B144ACBE591059CE0DE698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9">
    <w:name w:val="0EEEC9791EC447FCBFA3F45437804844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4">
    <w:name w:val="F931C72E228243809617B08A4C5F7285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4">
    <w:name w:val="ACD5128551804645B77BFF703AFE759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3">
    <w:name w:val="904737D5799A443DB494FCAFE7F2158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3">
    <w:name w:val="C9311821EECC4EEF8ECFBE845228B91A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2">
    <w:name w:val="2CB00A2AAA7640E595540D7E1C8D5536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2">
    <w:name w:val="5007CF05185546E0AA9D0FF9C220280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2">
    <w:name w:val="EA0CF508289A4B7DAE4D8480C69B7F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2">
    <w:name w:val="3555B00B2B3940B5A97DCB2316D5B0D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2">
    <w:name w:val="17D9DF3CD0244B0C9E14B49639ADBDE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2">
    <w:name w:val="E3CE7F7A997143FFA2A61D47CBB74E7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2">
    <w:name w:val="F1E29B84C9CB4A6BB06E05CA97A7C6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9">
    <w:name w:val="8CE7D30BAF95490E989966F40D10B94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9">
    <w:name w:val="802B2915CCE1441C9655ACC7BBDA6DD1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9">
    <w:name w:val="A5424075C73447BFB71749F50BE92CCC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1">
    <w:name w:val="B4C76DD931154EF19146A23618A7B5B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0">
    <w:name w:val="C80C8C37346143B2921646D9CCEA809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8">
    <w:name w:val="E88794EB88944DFCAF1F2D9517FF5C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8">
    <w:name w:val="14FB84EE2CBF44ACA98BB06DF7F5C9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8">
    <w:name w:val="DB05973A40E7498FB8D1CDF4012F593D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8">
    <w:name w:val="0399A2276E874A76B8648A1CA224E80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2">
    <w:name w:val="76D46F94C9A5479481E6ABA1F2451D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2">
    <w:name w:val="1728B22377084D6D9809C03958537EE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2">
    <w:name w:val="2142CDC668A1422AA37E9CCEB0DEF08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2">
    <w:name w:val="6B35595937C245429991A1040091BB1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2">
    <w:name w:val="6CDF7B101A314F5592910E12ABE63F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9">
    <w:name w:val="8882CE86432049BDB163ACD59168B02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9">
    <w:name w:val="08F4B18C18A74732BBF5D7D4A12B974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9">
    <w:name w:val="4D7B65B964074A0B8A68D4928BDF60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8">
    <w:name w:val="CBF1ECAF4D874F198E436926D2B49C5E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8">
    <w:name w:val="FE5A248364BE40A3B44BF5FC8CD933C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8">
    <w:name w:val="7C2DDC53783C4113A496680F7FDF1F4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7">
    <w:name w:val="6212C2347DA64364B7F4F696EACE735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7">
    <w:name w:val="B08B6862A3C74D60BBEDFCF2F05F721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7">
    <w:name w:val="762216D7FE67414B802FE9867A4C583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7">
    <w:name w:val="9A01E7B9C0834071AE0697D9C58D99B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7">
    <w:name w:val="70EFE8AA61014D3B9ABF8076E9C20FD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7">
    <w:name w:val="61C1197DD8F04839921188AB41A3CE9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7">
    <w:name w:val="BE263D49E3854971BB483B87B2CA35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6">
    <w:name w:val="ACCE56B3F84F44CBAE3F7FE2A694926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5">
    <w:name w:val="FF0C3AB65D224F81B59CCEBCFA420B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5">
    <w:name w:val="903269C9198F4DEC8079DFEE1D27563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5">
    <w:name w:val="16B7605608064E5D939DB1955EC030B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5">
    <w:name w:val="A2BB121AB8E641AC9CC1C0D5236327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4">
    <w:name w:val="B0D38904D8734FE7B54C5DAD2A6580E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4">
    <w:name w:val="3F399E4A5F7846F88ADEB8B4F869B27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4">
    <w:name w:val="28EE9EA4F4C44AF0A08C871EB8A7F09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4">
    <w:name w:val="4DC4059183934569BA557125FA96FF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4">
    <w:name w:val="CCBEF81B715C4695A5D18B8B593A42A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4">
    <w:name w:val="165540A78990468E95436980972872F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4">
    <w:name w:val="8FE9E60FEF8A405CB97EBF84DD037EA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4">
    <w:name w:val="71BD7A75980C46018389748A94D3D8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4">
    <w:name w:val="A65135DB7A7941E4A50A0DFF8ACB60C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4">
    <w:name w:val="9973DFA6C1E14A31B00DF050C4ACF0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4">
    <w:name w:val="F8E35D6FBCC7484390304BC1199B0F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4">
    <w:name w:val="F0FDD6FC82204DC08B18478E2512ED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2">
    <w:name w:val="DFE111F040964547934669DE2F019C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2">
    <w:name w:val="1F5EDBF5ED1D4C48A41FEDAA33B895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2">
    <w:name w:val="CC5FE7C955874736A2F726EFF29892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2">
    <w:name w:val="B5D1FA58A979461E88E383BB543E94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2">
    <w:name w:val="3DCC0B732E944D4DB2F5BB40CA2CDAD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2">
    <w:name w:val="6B5D6F8614E642638083AAC1C3A84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2">
    <w:name w:val="44587BA9674E49C688E25F10884FE2C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2">
    <w:name w:val="15E79BE3E8D74E66908496DBAD878EE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2">
    <w:name w:val="8C74CD22257945ED9804C2883CB14AD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2">
    <w:name w:val="5C1FB5A4967C44C3B804E80983514FC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2">
    <w:name w:val="2DA4184C291F4AA98765BC47373D6C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2">
    <w:name w:val="58B92D18D9B84319824BAB7F15CEEC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2">
    <w:name w:val="C5FA869C92144578ADCBD4891137F86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2">
    <w:name w:val="7185E76CFBC4450E8005EF77F0EE4C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2">
    <w:name w:val="F175C93606494AEB9B7674A96702024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">
    <w:name w:val="819C0D0A6601463CB014FD13DFB1F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">
    <w:name w:val="DB05B3832F2749679734213CB5C5DC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">
    <w:name w:val="B37E6F97BA004C0387EB2E40512761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">
    <w:name w:val="82FA7258F1E1487F97BB7974F52DE96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">
    <w:name w:val="AC0430BDA3AC4F5FBD96F28AA3BACF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">
    <w:name w:val="F546AEC779F94310A0568F164439D50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">
    <w:name w:val="46C708AB892F4F0EB17AAE6B7B98645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">
    <w:name w:val="690544C732054910B808E1864352C90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">
    <w:name w:val="ABAD1CE7ACC04E489C8E4B7CD1586B2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">
    <w:name w:val="985B0F1EB59B4EB1B10C605ECE459D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">
    <w:name w:val="8A3CE85433444E3FBC67541C67F7434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">
    <w:name w:val="753B76A68A404C6FA3B7647723ED90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">
    <w:name w:val="C995E11D20244235BC906FAAD0753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">
    <w:name w:val="551E904A2B714248B2FF2123BD3EA4F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">
    <w:name w:val="A8D3ADC9EBD846ABA04EC8821D667E7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">
    <w:name w:val="791674416421480C8CF81C80CAC2269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">
    <w:name w:val="A25BA6B08E9E408D99D785FCD3236FC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">
    <w:name w:val="343798CADC9542C4BDC89EBAE629087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">
    <w:name w:val="AFE481BF5B194AE298826367D8087B4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">
    <w:name w:val="EC268C947CC64DD390C6ECC0A058AAB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">
    <w:name w:val="09263D73ED2F4ADAAB8FD1FE7D29BCD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">
    <w:name w:val="0879C8EB22804DABB84EF68DC399680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">
    <w:name w:val="F097908EFD6C4811B5E85A5FCF399DB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">
    <w:name w:val="5A4368C66FC1460295FDDE77995A66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">
    <w:name w:val="121CE90F7D8D4AACA4C2D6963F9F99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">
    <w:name w:val="609526F9115B47E699B2BC1AB961FEC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">
    <w:name w:val="38174B1F526D4235AD06A518FCFBAA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">
    <w:name w:val="28C23B05873B4048B9D4DA8120BD5D3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">
    <w:name w:val="F11A9C751A5A40D5AFFC0F0A7FF1B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">
    <w:name w:val="1BD64BCD7E364EE9867AA5EE1B2B70D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">
    <w:name w:val="425C41D860EE49E09CC42CB5B24FF30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">
    <w:name w:val="847B862E47494110846862C4B0E8C76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">
    <w:name w:val="8DA20BE643F445A08A510204E6F0BDF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">
    <w:name w:val="A9FB27E7D0F0467ABA20E18E91BEC8A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">
    <w:name w:val="A8218BF4D2A94517BF331EC91C6048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">
    <w:name w:val="68AFF83E27844268976473BF85739E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">
    <w:name w:val="3CE388C9E26A442FBA84752468DB34F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">
    <w:name w:val="FB9AEF5C225840119E89839FFB29EC63"/>
    <w:rsid w:val="006B0F5A"/>
  </w:style>
  <w:style w:type="paragraph" w:customStyle="1" w:styleId="64D49928EED14452B039852E14C1CBFE">
    <w:name w:val="64D49928EED14452B039852E14C1CBFE"/>
    <w:rsid w:val="00796781"/>
  </w:style>
  <w:style w:type="paragraph" w:customStyle="1" w:styleId="8F2F4B01FE17472FB289C38B22B0286E">
    <w:name w:val="8F2F4B01FE17472FB289C38B22B0286E"/>
    <w:rsid w:val="00796781"/>
  </w:style>
  <w:style w:type="paragraph" w:customStyle="1" w:styleId="395F5808C4334A2ABE4DE2FA2C2ACCE730">
    <w:name w:val="395F5808C4334A2ABE4DE2FA2C2ACCE7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6">
    <w:name w:val="BC8FD0EDF3B144ACBE591059CE0DE698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0">
    <w:name w:val="0EEEC9791EC447FCBFA3F45437804844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5">
    <w:name w:val="F931C72E228243809617B08A4C5F7285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5">
    <w:name w:val="ACD5128551804645B77BFF703AFE7593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4">
    <w:name w:val="904737D5799A443DB494FCAFE7F21588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4">
    <w:name w:val="C9311821EECC4EEF8ECFBE845228B91A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3">
    <w:name w:val="2CB00A2AAA7640E595540D7E1C8D5536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3">
    <w:name w:val="5007CF05185546E0AA9D0FF9C2202807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3">
    <w:name w:val="EA0CF508289A4B7DAE4D8480C69B7F13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3">
    <w:name w:val="3555B00B2B3940B5A97DCB2316D5B0DD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3">
    <w:name w:val="17D9DF3CD0244B0C9E14B49639ADBDE1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3">
    <w:name w:val="E3CE7F7A997143FFA2A61D47CBB74E70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3">
    <w:name w:val="F1E29B84C9CB4A6BB06E05CA97A7C65E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0">
    <w:name w:val="8CE7D30BAF95490E989966F40D10B949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0">
    <w:name w:val="802B2915CCE1441C9655ACC7BBDA6DD1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0">
    <w:name w:val="A5424075C73447BFB71749F50BE92CCC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2">
    <w:name w:val="B4C76DD931154EF19146A23618A7B5BC2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1">
    <w:name w:val="C80C8C37346143B2921646D9CCEA809E2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9">
    <w:name w:val="E88794EB88944DFCAF1F2D9517FF5C00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9">
    <w:name w:val="14FB84EE2CBF44ACA98BB06DF7F5C900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9">
    <w:name w:val="DB05973A40E7498FB8D1CDF4012F593D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9">
    <w:name w:val="0399A2276E874A76B8648A1CA224E801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3">
    <w:name w:val="76D46F94C9A5479481E6ABA1F2451D92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3">
    <w:name w:val="1728B22377084D6D9809C03958537EEB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3">
    <w:name w:val="2142CDC668A1422AA37E9CCEB0DEF08E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3">
    <w:name w:val="6B35595937C245429991A1040091BB15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3">
    <w:name w:val="6CDF7B101A314F5592910E12ABE63F93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0">
    <w:name w:val="8882CE86432049BDB163ACD59168B02A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0">
    <w:name w:val="08F4B18C18A74732BBF5D7D4A12B974D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0">
    <w:name w:val="4D7B65B964074A0B8A68D4928BDF60ED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9">
    <w:name w:val="CBF1ECAF4D874F198E436926D2B49C5E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9">
    <w:name w:val="FE5A248364BE40A3B44BF5FC8CD933CA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9">
    <w:name w:val="7C2DDC53783C4113A496680F7FDF1F4C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8">
    <w:name w:val="6212C2347DA64364B7F4F696EACE7356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8">
    <w:name w:val="B08B6862A3C74D60BBEDFCF2F05F721D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8">
    <w:name w:val="762216D7FE67414B802FE9867A4C5839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8">
    <w:name w:val="9A01E7B9C0834071AE0697D9C58D99B7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8">
    <w:name w:val="70EFE8AA61014D3B9ABF8076E9C20FDF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8">
    <w:name w:val="61C1197DD8F04839921188AB41A3CE95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8">
    <w:name w:val="BE263D49E3854971BB483B87B2CA35ED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1">
    <w:name w:val="64D49928EED14452B039852E14C1CBFE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1">
    <w:name w:val="8F2F4B01FE17472FB289C38B22B0286E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6">
    <w:name w:val="903269C9198F4DEC8079DFEE1D27563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6">
    <w:name w:val="16B7605608064E5D939DB1955EC030B4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6">
    <w:name w:val="A2BB121AB8E641AC9CC1C0D5236327E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5">
    <w:name w:val="B0D38904D8734FE7B54C5DAD2A6580EA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5">
    <w:name w:val="3F399E4A5F7846F88ADEB8B4F869B27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5">
    <w:name w:val="28EE9EA4F4C44AF0A08C871EB8A7F09C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5">
    <w:name w:val="4DC4059183934569BA557125FA96FF7A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5">
    <w:name w:val="CCBEF81B715C4695A5D18B8B593A42A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5">
    <w:name w:val="165540A78990468E95436980972872F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5">
    <w:name w:val="8FE9E60FEF8A405CB97EBF84DD037EA7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5">
    <w:name w:val="71BD7A75980C46018389748A94D3D8B7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1">
    <w:name w:val="FB9AEF5C225840119E89839FFB29EC6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5">
    <w:name w:val="A65135DB7A7941E4A50A0DFF8ACB60C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5">
    <w:name w:val="9973DFA6C1E14A31B00DF050C4ACF09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5">
    <w:name w:val="F8E35D6FBCC7484390304BC1199B0F9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5">
    <w:name w:val="F0FDD6FC82204DC08B18478E2512ED1B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3">
    <w:name w:val="DFE111F040964547934669DE2F019C8F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3">
    <w:name w:val="1F5EDBF5ED1D4C48A41FEDAA33B8958F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3">
    <w:name w:val="CC5FE7C955874736A2F726EFF29892EC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3">
    <w:name w:val="B5D1FA58A979461E88E383BB543E94C4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3">
    <w:name w:val="3DCC0B732E944D4DB2F5BB40CA2CDAD9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3">
    <w:name w:val="6B5D6F8614E642638083AAC1C3A84E7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3">
    <w:name w:val="44587BA9674E49C688E25F10884FE2C5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3">
    <w:name w:val="15E79BE3E8D74E66908496DBAD878EE7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3">
    <w:name w:val="8C74CD22257945ED9804C2883CB14ADA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3">
    <w:name w:val="5C1FB5A4967C44C3B804E80983514FC9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3">
    <w:name w:val="2DA4184C291F4AA98765BC47373D6C75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3">
    <w:name w:val="58B92D18D9B84319824BAB7F15CEECEC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3">
    <w:name w:val="C5FA869C92144578ADCBD4891137F866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3">
    <w:name w:val="7185E76CFBC4450E8005EF77F0EE4C3D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3">
    <w:name w:val="F175C93606494AEB9B7674A967020248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2">
    <w:name w:val="819C0D0A6601463CB014FD13DFB1FAD9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2">
    <w:name w:val="DB05B3832F2749679734213CB5C5DC98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2">
    <w:name w:val="B37E6F97BA004C0387EB2E40512761C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2">
    <w:name w:val="82FA7258F1E1487F97BB7974F52DE960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2">
    <w:name w:val="AC0430BDA3AC4F5FBD96F28AA3BACFC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2">
    <w:name w:val="F546AEC779F94310A0568F164439D50D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2">
    <w:name w:val="46C708AB892F4F0EB17AAE6B7B986455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2">
    <w:name w:val="690544C732054910B808E1864352C90B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2">
    <w:name w:val="ABAD1CE7ACC04E489C8E4B7CD1586B2E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2">
    <w:name w:val="985B0F1EB59B4EB1B10C605ECE459D70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2">
    <w:name w:val="8A3CE85433444E3FBC67541C67F74344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2">
    <w:name w:val="753B76A68A404C6FA3B7647723ED9000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2">
    <w:name w:val="C995E11D20244235BC906FAAD075315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2">
    <w:name w:val="551E904A2B714248B2FF2123BD3EA4FC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2">
    <w:name w:val="A8D3ADC9EBD846ABA04EC8821D667E7E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2">
    <w:name w:val="791674416421480C8CF81C80CAC2269B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2">
    <w:name w:val="A25BA6B08E9E408D99D785FCD3236FC6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2">
    <w:name w:val="343798CADC9542C4BDC89EBAE629087F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2">
    <w:name w:val="AFE481BF5B194AE298826367D8087B40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2">
    <w:name w:val="EC268C947CC64DD390C6ECC0A058AABB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2">
    <w:name w:val="09263D73ED2F4ADAAB8FD1FE7D29BCDB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2">
    <w:name w:val="0879C8EB22804DABB84EF68DC3996808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2">
    <w:name w:val="F097908EFD6C4811B5E85A5FCF399DB8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2">
    <w:name w:val="5A4368C66FC1460295FDDE77995A6678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2">
    <w:name w:val="121CE90F7D8D4AACA4C2D6963F9F995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2">
    <w:name w:val="609526F9115B47E699B2BC1AB961FECF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2">
    <w:name w:val="38174B1F526D4235AD06A518FCFBAA1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2">
    <w:name w:val="28C23B05873B4048B9D4DA8120BD5D3A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2">
    <w:name w:val="F11A9C751A5A40D5AFFC0F0A7FF1BFE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2">
    <w:name w:val="1BD64BCD7E364EE9867AA5EE1B2B70D6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2">
    <w:name w:val="425C41D860EE49E09CC42CB5B24FF30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2">
    <w:name w:val="847B862E47494110846862C4B0E8C764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2">
    <w:name w:val="8DA20BE643F445A08A510204E6F0BDF4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2">
    <w:name w:val="A9FB27E7D0F0467ABA20E18E91BEC8AE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">
    <w:name w:val="A8218BF4D2A94517BF331EC91C60489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2">
    <w:name w:val="68AFF83E27844268976473BF85739E1D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">
    <w:name w:val="3CE388C9E26A442FBA84752468DB34F0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1">
    <w:name w:val="395F5808C4334A2ABE4DE2FA2C2ACCE7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7">
    <w:name w:val="BC8FD0EDF3B144ACBE591059CE0DE698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1">
    <w:name w:val="0EEEC9791EC447FCBFA3F45437804844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6">
    <w:name w:val="F931C72E228243809617B08A4C5F7285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6">
    <w:name w:val="ACD5128551804645B77BFF703AFE7593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5">
    <w:name w:val="904737D5799A443DB494FCAFE7F21588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5">
    <w:name w:val="C9311821EECC4EEF8ECFBE845228B91A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4">
    <w:name w:val="2CB00A2AAA7640E595540D7E1C8D5536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4">
    <w:name w:val="5007CF05185546E0AA9D0FF9C2202807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4">
    <w:name w:val="EA0CF508289A4B7DAE4D8480C69B7F13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4">
    <w:name w:val="3555B00B2B3940B5A97DCB2316D5B0DD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4">
    <w:name w:val="17D9DF3CD0244B0C9E14B49639ADBDE1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4">
    <w:name w:val="E3CE7F7A997143FFA2A61D47CBB74E70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4">
    <w:name w:val="F1E29B84C9CB4A6BB06E05CA97A7C65E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1">
    <w:name w:val="8CE7D30BAF95490E989966F40D10B949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1">
    <w:name w:val="802B2915CCE1441C9655ACC7BBDA6DD1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1">
    <w:name w:val="A5424075C73447BFB71749F50BE92CCC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3">
    <w:name w:val="B4C76DD931154EF19146A23618A7B5BC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2">
    <w:name w:val="C80C8C37346143B2921646D9CCEA809E2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0">
    <w:name w:val="E88794EB88944DFCAF1F2D9517FF5C00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0">
    <w:name w:val="14FB84EE2CBF44ACA98BB06DF7F5C900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0">
    <w:name w:val="DB05973A40E7498FB8D1CDF4012F593D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0">
    <w:name w:val="0399A2276E874A76B8648A1CA224E801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4">
    <w:name w:val="76D46F94C9A5479481E6ABA1F2451D92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4">
    <w:name w:val="1728B22377084D6D9809C03958537EEB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4">
    <w:name w:val="2142CDC668A1422AA37E9CCEB0DEF08E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4">
    <w:name w:val="6B35595937C245429991A1040091BB15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4">
    <w:name w:val="6CDF7B101A314F5592910E12ABE63F93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1">
    <w:name w:val="8882CE86432049BDB163ACD59168B02A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1">
    <w:name w:val="08F4B18C18A74732BBF5D7D4A12B974D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1">
    <w:name w:val="4D7B65B964074A0B8A68D4928BDF60ED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0">
    <w:name w:val="CBF1ECAF4D874F198E436926D2B49C5E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0">
    <w:name w:val="FE5A248364BE40A3B44BF5FC8CD933CA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0">
    <w:name w:val="7C2DDC53783C4113A496680F7FDF1F4C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9">
    <w:name w:val="6212C2347DA64364B7F4F696EACE7356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9">
    <w:name w:val="B08B6862A3C74D60BBEDFCF2F05F721D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9">
    <w:name w:val="762216D7FE67414B802FE9867A4C5839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9">
    <w:name w:val="9A01E7B9C0834071AE0697D9C58D99B7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9">
    <w:name w:val="70EFE8AA61014D3B9ABF8076E9C20FDF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9">
    <w:name w:val="61C1197DD8F04839921188AB41A3CE95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9">
    <w:name w:val="BE263D49E3854971BB483B87B2CA35ED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2">
    <w:name w:val="64D49928EED14452B039852E14C1CBFE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2">
    <w:name w:val="8F2F4B01FE17472FB289C38B22B0286E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7">
    <w:name w:val="903269C9198F4DEC8079DFEE1D27563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7">
    <w:name w:val="16B7605608064E5D939DB1955EC030B4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7">
    <w:name w:val="A2BB121AB8E641AC9CC1C0D5236327E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6">
    <w:name w:val="B0D38904D8734FE7B54C5DAD2A6580EA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6">
    <w:name w:val="3F399E4A5F7846F88ADEB8B4F869B27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6">
    <w:name w:val="28EE9EA4F4C44AF0A08C871EB8A7F09C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6">
    <w:name w:val="4DC4059183934569BA557125FA96FF7A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6">
    <w:name w:val="CCBEF81B715C4695A5D18B8B593A42A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6">
    <w:name w:val="165540A78990468E95436980972872F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6">
    <w:name w:val="8FE9E60FEF8A405CB97EBF84DD037EA7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6">
    <w:name w:val="71BD7A75980C46018389748A94D3D8B7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2">
    <w:name w:val="FB9AEF5C225840119E89839FFB29EC6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6">
    <w:name w:val="A65135DB7A7941E4A50A0DFF8ACB60C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6">
    <w:name w:val="9973DFA6C1E14A31B00DF050C4ACF09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6">
    <w:name w:val="F8E35D6FBCC7484390304BC1199B0F9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6">
    <w:name w:val="F0FDD6FC82204DC08B18478E2512ED1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4">
    <w:name w:val="DFE111F040964547934669DE2F019C8F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4">
    <w:name w:val="1F5EDBF5ED1D4C48A41FEDAA33B8958F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4">
    <w:name w:val="CC5FE7C955874736A2F726EFF29892EC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4">
    <w:name w:val="B5D1FA58A979461E88E383BB543E94C4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4">
    <w:name w:val="3DCC0B732E944D4DB2F5BB40CA2CDAD9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4">
    <w:name w:val="6B5D6F8614E642638083AAC1C3A84E7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4">
    <w:name w:val="44587BA9674E49C688E25F10884FE2C5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4">
    <w:name w:val="15E79BE3E8D74E66908496DBAD878EE7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4">
    <w:name w:val="8C74CD22257945ED9804C2883CB14ADA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4">
    <w:name w:val="5C1FB5A4967C44C3B804E80983514FC9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4">
    <w:name w:val="2DA4184C291F4AA98765BC47373D6C75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4">
    <w:name w:val="58B92D18D9B84319824BAB7F15CEECEC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4">
    <w:name w:val="C5FA869C92144578ADCBD4891137F866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4">
    <w:name w:val="7185E76CFBC4450E8005EF77F0EE4C3D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4">
    <w:name w:val="F175C93606494AEB9B7674A967020248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3">
    <w:name w:val="819C0D0A6601463CB014FD13DFB1FAD9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3">
    <w:name w:val="DB05B3832F2749679734213CB5C5DC98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3">
    <w:name w:val="B37E6F97BA004C0387EB2E40512761C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3">
    <w:name w:val="82FA7258F1E1487F97BB7974F52DE960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3">
    <w:name w:val="AC0430BDA3AC4F5FBD96F28AA3BACFC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3">
    <w:name w:val="F546AEC779F94310A0568F164439D50D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3">
    <w:name w:val="46C708AB892F4F0EB17AAE6B7B986455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3">
    <w:name w:val="690544C732054910B808E1864352C90B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3">
    <w:name w:val="ABAD1CE7ACC04E489C8E4B7CD1586B2E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3">
    <w:name w:val="985B0F1EB59B4EB1B10C605ECE459D70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3">
    <w:name w:val="8A3CE85433444E3FBC67541C67F74344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3">
    <w:name w:val="753B76A68A404C6FA3B7647723ED9000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3">
    <w:name w:val="C995E11D20244235BC906FAAD075315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3">
    <w:name w:val="551E904A2B714248B2FF2123BD3EA4FC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3">
    <w:name w:val="A8D3ADC9EBD846ABA04EC8821D667E7E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3">
    <w:name w:val="791674416421480C8CF81C80CAC2269B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3">
    <w:name w:val="A25BA6B08E9E408D99D785FCD3236FC6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3">
    <w:name w:val="343798CADC9542C4BDC89EBAE629087F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3">
    <w:name w:val="AFE481BF5B194AE298826367D8087B40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3">
    <w:name w:val="EC268C947CC64DD390C6ECC0A058AABB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3">
    <w:name w:val="09263D73ED2F4ADAAB8FD1FE7D29BCDB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3">
    <w:name w:val="0879C8EB22804DABB84EF68DC3996808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3">
    <w:name w:val="F097908EFD6C4811B5E85A5FCF399DB8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3">
    <w:name w:val="5A4368C66FC1460295FDDE77995A6678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3">
    <w:name w:val="121CE90F7D8D4AACA4C2D6963F9F995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3">
    <w:name w:val="609526F9115B47E699B2BC1AB961FECF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3">
    <w:name w:val="38174B1F526D4235AD06A518FCFBAA1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3">
    <w:name w:val="28C23B05873B4048B9D4DA8120BD5D3A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3">
    <w:name w:val="F11A9C751A5A40D5AFFC0F0A7FF1BFE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3">
    <w:name w:val="1BD64BCD7E364EE9867AA5EE1B2B70D6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3">
    <w:name w:val="425C41D860EE49E09CC42CB5B24FF30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3">
    <w:name w:val="847B862E47494110846862C4B0E8C764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3">
    <w:name w:val="8DA20BE643F445A08A510204E6F0BDF4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3">
    <w:name w:val="A9FB27E7D0F0467ABA20E18E91BEC8AE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3">
    <w:name w:val="A8218BF4D2A94517BF331EC91C60489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3">
    <w:name w:val="68AFF83E27844268976473BF85739E1D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3">
    <w:name w:val="3CE388C9E26A442FBA84752468DB34F0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2">
    <w:name w:val="395F5808C4334A2ABE4DE2FA2C2ACCE7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8">
    <w:name w:val="BC8FD0EDF3B144ACBE591059CE0DE698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2">
    <w:name w:val="0EEEC9791EC447FCBFA3F45437804844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7">
    <w:name w:val="F931C72E228243809617B08A4C5F7285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7">
    <w:name w:val="ACD5128551804645B77BFF703AFE7593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6">
    <w:name w:val="904737D5799A443DB494FCAFE7F21588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6">
    <w:name w:val="C9311821EECC4EEF8ECFBE845228B91A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5">
    <w:name w:val="2CB00A2AAA7640E595540D7E1C8D5536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5">
    <w:name w:val="5007CF05185546E0AA9D0FF9C2202807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5">
    <w:name w:val="EA0CF508289A4B7DAE4D8480C69B7F13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5">
    <w:name w:val="3555B00B2B3940B5A97DCB2316D5B0DD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5">
    <w:name w:val="17D9DF3CD0244B0C9E14B49639ADBDE1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5">
    <w:name w:val="E3CE7F7A997143FFA2A61D47CBB74E70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5">
    <w:name w:val="F1E29B84C9CB4A6BB06E05CA97A7C65E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2">
    <w:name w:val="8CE7D30BAF95490E989966F40D10B949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2">
    <w:name w:val="802B2915CCE1441C9655ACC7BBDA6DD1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2">
    <w:name w:val="A5424075C73447BFB71749F50BE92CCC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4">
    <w:name w:val="B4C76DD931154EF19146A23618A7B5BC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3">
    <w:name w:val="C80C8C37346143B2921646D9CCEA809E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1">
    <w:name w:val="E88794EB88944DFCAF1F2D9517FF5C00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1">
    <w:name w:val="14FB84EE2CBF44ACA98BB06DF7F5C900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1">
    <w:name w:val="DB05973A40E7498FB8D1CDF4012F593D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1">
    <w:name w:val="0399A2276E874A76B8648A1CA224E801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5">
    <w:name w:val="76D46F94C9A5479481E6ABA1F2451D92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5">
    <w:name w:val="1728B22377084D6D9809C03958537EEB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5">
    <w:name w:val="2142CDC668A1422AA37E9CCEB0DEF08E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5">
    <w:name w:val="6B35595937C245429991A1040091BB15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5">
    <w:name w:val="6CDF7B101A314F5592910E12ABE63F93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2">
    <w:name w:val="8882CE86432049BDB163ACD59168B02A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2">
    <w:name w:val="08F4B18C18A74732BBF5D7D4A12B974D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2">
    <w:name w:val="4D7B65B964074A0B8A68D4928BDF60ED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1">
    <w:name w:val="CBF1ECAF4D874F198E436926D2B49C5E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1">
    <w:name w:val="FE5A248364BE40A3B44BF5FC8CD933CA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1">
    <w:name w:val="7C2DDC53783C4113A496680F7FDF1F4C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0">
    <w:name w:val="6212C2347DA64364B7F4F696EACE7356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0">
    <w:name w:val="B08B6862A3C74D60BBEDFCF2F05F721D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0">
    <w:name w:val="762216D7FE67414B802FE9867A4C5839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0">
    <w:name w:val="9A01E7B9C0834071AE0697D9C58D99B7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0">
    <w:name w:val="70EFE8AA61014D3B9ABF8076E9C20FDF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0">
    <w:name w:val="61C1197DD8F04839921188AB41A3CE95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0">
    <w:name w:val="BE263D49E3854971BB483B87B2CA35ED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3">
    <w:name w:val="64D49928EED14452B039852E14C1CBFE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3">
    <w:name w:val="8F2F4B01FE17472FB289C38B22B0286E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8">
    <w:name w:val="903269C9198F4DEC8079DFEE1D27563E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8">
    <w:name w:val="16B7605608064E5D939DB1955EC030B4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8">
    <w:name w:val="A2BB121AB8E641AC9CC1C0D5236327E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7">
    <w:name w:val="B0D38904D8734FE7B54C5DAD2A6580EA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7">
    <w:name w:val="3F399E4A5F7846F88ADEB8B4F869B27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7">
    <w:name w:val="28EE9EA4F4C44AF0A08C871EB8A7F09C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7">
    <w:name w:val="4DC4059183934569BA557125FA96FF7A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7">
    <w:name w:val="CCBEF81B715C4695A5D18B8B593A42A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7">
    <w:name w:val="165540A78990468E95436980972872F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7">
    <w:name w:val="8FE9E60FEF8A405CB97EBF84DD037EA7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7">
    <w:name w:val="71BD7A75980C46018389748A94D3D8B7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3">
    <w:name w:val="FB9AEF5C225840119E89839FFB29EC6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7">
    <w:name w:val="A65135DB7A7941E4A50A0DFF8ACB60C3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7">
    <w:name w:val="9973DFA6C1E14A31B00DF050C4ACF09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7">
    <w:name w:val="F8E35D6FBCC7484390304BC1199B0F9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7">
    <w:name w:val="F0FDD6FC82204DC08B18478E2512ED1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5">
    <w:name w:val="DFE111F040964547934669DE2F019C8F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5">
    <w:name w:val="1F5EDBF5ED1D4C48A41FEDAA33B8958F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5">
    <w:name w:val="CC5FE7C955874736A2F726EFF29892EC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5">
    <w:name w:val="B5D1FA58A979461E88E383BB543E94C4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5">
    <w:name w:val="3DCC0B732E944D4DB2F5BB40CA2CDAD9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5">
    <w:name w:val="6B5D6F8614E642638083AAC1C3A84E7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5">
    <w:name w:val="44587BA9674E49C688E25F10884FE2C5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5">
    <w:name w:val="15E79BE3E8D74E66908496DBAD878EE7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5">
    <w:name w:val="8C74CD22257945ED9804C2883CB14ADA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5">
    <w:name w:val="5C1FB5A4967C44C3B804E80983514FC9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5">
    <w:name w:val="2DA4184C291F4AA98765BC47373D6C75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5">
    <w:name w:val="58B92D18D9B84319824BAB7F15CEECEC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5">
    <w:name w:val="C5FA869C92144578ADCBD4891137F866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5">
    <w:name w:val="7185E76CFBC4450E8005EF77F0EE4C3D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5">
    <w:name w:val="F175C93606494AEB9B7674A96702024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4">
    <w:name w:val="819C0D0A6601463CB014FD13DFB1FAD9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4">
    <w:name w:val="DB05B3832F2749679734213CB5C5DC98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4">
    <w:name w:val="B37E6F97BA004C0387EB2E40512761C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4">
    <w:name w:val="82FA7258F1E1487F97BB7974F52DE960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4">
    <w:name w:val="AC0430BDA3AC4F5FBD96F28AA3BACFC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4">
    <w:name w:val="F546AEC779F94310A0568F164439D50D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4">
    <w:name w:val="46C708AB892F4F0EB17AAE6B7B986455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4">
    <w:name w:val="690544C732054910B808E1864352C90B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4">
    <w:name w:val="ABAD1CE7ACC04E489C8E4B7CD1586B2E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4">
    <w:name w:val="985B0F1EB59B4EB1B10C605ECE459D70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4">
    <w:name w:val="8A3CE85433444E3FBC67541C67F74344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4">
    <w:name w:val="753B76A68A404C6FA3B7647723ED9000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4">
    <w:name w:val="C995E11D20244235BC906FAAD075315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4">
    <w:name w:val="551E904A2B714248B2FF2123BD3EA4FC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4">
    <w:name w:val="A8D3ADC9EBD846ABA04EC8821D667E7E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4">
    <w:name w:val="791674416421480C8CF81C80CAC2269B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4">
    <w:name w:val="A25BA6B08E9E408D99D785FCD3236FC6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4">
    <w:name w:val="343798CADC9542C4BDC89EBAE629087F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4">
    <w:name w:val="AFE481BF5B194AE298826367D8087B40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4">
    <w:name w:val="EC268C947CC64DD390C6ECC0A058AABB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4">
    <w:name w:val="09263D73ED2F4ADAAB8FD1FE7D29BCDB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4">
    <w:name w:val="0879C8EB22804DABB84EF68DC3996808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4">
    <w:name w:val="F097908EFD6C4811B5E85A5FCF399DB8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4">
    <w:name w:val="5A4368C66FC1460295FDDE77995A6678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4">
    <w:name w:val="121CE90F7D8D4AACA4C2D6963F9F995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4">
    <w:name w:val="609526F9115B47E699B2BC1AB961FECF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4">
    <w:name w:val="38174B1F526D4235AD06A518FCFBAA1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4">
    <w:name w:val="28C23B05873B4048B9D4DA8120BD5D3A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4">
    <w:name w:val="F11A9C751A5A40D5AFFC0F0A7FF1BFE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4">
    <w:name w:val="1BD64BCD7E364EE9867AA5EE1B2B70D6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4">
    <w:name w:val="425C41D860EE49E09CC42CB5B24FF30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4">
    <w:name w:val="847B862E47494110846862C4B0E8C764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4">
    <w:name w:val="8DA20BE643F445A08A510204E6F0BDF4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4">
    <w:name w:val="A9FB27E7D0F0467ABA20E18E91BEC8AE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4">
    <w:name w:val="A8218BF4D2A94517BF331EC91C60489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4">
    <w:name w:val="68AFF83E27844268976473BF85739E1D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4">
    <w:name w:val="3CE388C9E26A442FBA84752468DB34F0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3">
    <w:name w:val="395F5808C4334A2ABE4DE2FA2C2ACCE7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9">
    <w:name w:val="BC8FD0EDF3B144ACBE591059CE0DE698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3">
    <w:name w:val="0EEEC9791EC447FCBFA3F45437804844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8">
    <w:name w:val="F931C72E228243809617B08A4C5F7285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8">
    <w:name w:val="ACD5128551804645B77BFF703AFE7593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7">
    <w:name w:val="904737D5799A443DB494FCAFE7F21588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7">
    <w:name w:val="C9311821EECC4EEF8ECFBE845228B91A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6">
    <w:name w:val="2CB00A2AAA7640E595540D7E1C8D5536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6">
    <w:name w:val="5007CF05185546E0AA9D0FF9C2202807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6">
    <w:name w:val="EA0CF508289A4B7DAE4D8480C69B7F13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6">
    <w:name w:val="3555B00B2B3940B5A97DCB2316D5B0DD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6">
    <w:name w:val="17D9DF3CD0244B0C9E14B49639ADBDE1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6">
    <w:name w:val="E3CE7F7A997143FFA2A61D47CBB74E70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6">
    <w:name w:val="F1E29B84C9CB4A6BB06E05CA97A7C65E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3">
    <w:name w:val="8CE7D30BAF95490E989966F40D10B949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3">
    <w:name w:val="802B2915CCE1441C9655ACC7BBDA6DD1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3">
    <w:name w:val="A5424075C73447BFB71749F50BE92CCC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5">
    <w:name w:val="B4C76DD931154EF19146A23618A7B5BC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4">
    <w:name w:val="C80C8C37346143B2921646D9CCEA809E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2">
    <w:name w:val="E88794EB88944DFCAF1F2D9517FF5C00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2">
    <w:name w:val="14FB84EE2CBF44ACA98BB06DF7F5C900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2">
    <w:name w:val="DB05973A40E7498FB8D1CDF4012F593D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2">
    <w:name w:val="0399A2276E874A76B8648A1CA224E801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6">
    <w:name w:val="76D46F94C9A5479481E6ABA1F2451D92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6">
    <w:name w:val="1728B22377084D6D9809C03958537EEB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6">
    <w:name w:val="2142CDC668A1422AA37E9CCEB0DEF08E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6">
    <w:name w:val="6B35595937C245429991A1040091BB15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6">
    <w:name w:val="6CDF7B101A314F5592910E12ABE63F93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3">
    <w:name w:val="8882CE86432049BDB163ACD59168B02A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3">
    <w:name w:val="08F4B18C18A74732BBF5D7D4A12B974D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3">
    <w:name w:val="4D7B65B964074A0B8A68D4928BDF60ED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2">
    <w:name w:val="CBF1ECAF4D874F198E436926D2B49C5E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2">
    <w:name w:val="FE5A248364BE40A3B44BF5FC8CD933CA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2">
    <w:name w:val="7C2DDC53783C4113A496680F7FDF1F4C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1">
    <w:name w:val="6212C2347DA64364B7F4F696EACE7356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1">
    <w:name w:val="B08B6862A3C74D60BBEDFCF2F05F721D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1">
    <w:name w:val="762216D7FE67414B802FE9867A4C5839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1">
    <w:name w:val="9A01E7B9C0834071AE0697D9C58D99B7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1">
    <w:name w:val="70EFE8AA61014D3B9ABF8076E9C20FDF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1">
    <w:name w:val="61C1197DD8F04839921188AB41A3CE95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1">
    <w:name w:val="BE263D49E3854971BB483B87B2CA35ED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4">
    <w:name w:val="64D49928EED14452B039852E14C1CBFE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4">
    <w:name w:val="8F2F4B01FE17472FB289C38B22B0286E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9">
    <w:name w:val="903269C9198F4DEC8079DFEE1D27563E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9">
    <w:name w:val="16B7605608064E5D939DB1955EC030B4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9">
    <w:name w:val="A2BB121AB8E641AC9CC1C0D5236327EB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8">
    <w:name w:val="B0D38904D8734FE7B54C5DAD2A6580EA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8">
    <w:name w:val="3F399E4A5F7846F88ADEB8B4F869B27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8">
    <w:name w:val="28EE9EA4F4C44AF0A08C871EB8A7F09C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8">
    <w:name w:val="4DC4059183934569BA557125FA96FF7A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8">
    <w:name w:val="CCBEF81B715C4695A5D18B8B593A42A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8">
    <w:name w:val="165540A78990468E95436980972872F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8">
    <w:name w:val="8FE9E60FEF8A405CB97EBF84DD037EA7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8">
    <w:name w:val="71BD7A75980C46018389748A94D3D8B7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4">
    <w:name w:val="FB9AEF5C225840119E89839FFB29EC6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8">
    <w:name w:val="A65135DB7A7941E4A50A0DFF8ACB60C3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8">
    <w:name w:val="9973DFA6C1E14A31B00DF050C4ACF09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8">
    <w:name w:val="F8E35D6FBCC7484390304BC1199B0F9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8">
    <w:name w:val="F0FDD6FC82204DC08B18478E2512ED1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6">
    <w:name w:val="DFE111F040964547934669DE2F019C8F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6">
    <w:name w:val="1F5EDBF5ED1D4C48A41FEDAA33B8958F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6">
    <w:name w:val="CC5FE7C955874736A2F726EFF29892EC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6">
    <w:name w:val="B5D1FA58A979461E88E383BB543E94C4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6">
    <w:name w:val="3DCC0B732E944D4DB2F5BB40CA2CDAD9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6">
    <w:name w:val="6B5D6F8614E642638083AAC1C3A84E7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6">
    <w:name w:val="44587BA9674E49C688E25F10884FE2C5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6">
    <w:name w:val="15E79BE3E8D74E66908496DBAD878EE7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6">
    <w:name w:val="8C74CD22257945ED9804C2883CB14ADA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6">
    <w:name w:val="5C1FB5A4967C44C3B804E80983514FC9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6">
    <w:name w:val="2DA4184C291F4AA98765BC47373D6C75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6">
    <w:name w:val="58B92D18D9B84319824BAB7F15CEECEC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6">
    <w:name w:val="C5FA869C92144578ADCBD4891137F866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6">
    <w:name w:val="7185E76CFBC4450E8005EF77F0EE4C3D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6">
    <w:name w:val="F175C93606494AEB9B7674A96702024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5">
    <w:name w:val="819C0D0A6601463CB014FD13DFB1FAD9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5">
    <w:name w:val="DB05B3832F2749679734213CB5C5DC9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5">
    <w:name w:val="B37E6F97BA004C0387EB2E40512761C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5">
    <w:name w:val="82FA7258F1E1487F97BB7974F52DE96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5">
    <w:name w:val="AC0430BDA3AC4F5FBD96F28AA3BACFC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5">
    <w:name w:val="F546AEC779F94310A0568F164439D50D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5">
    <w:name w:val="46C708AB892F4F0EB17AAE6B7B986455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5">
    <w:name w:val="690544C732054910B808E1864352C90B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5">
    <w:name w:val="ABAD1CE7ACC04E489C8E4B7CD1586B2E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5">
    <w:name w:val="985B0F1EB59B4EB1B10C605ECE459D7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5">
    <w:name w:val="8A3CE85433444E3FBC67541C67F74344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5">
    <w:name w:val="753B76A68A404C6FA3B7647723ED900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5">
    <w:name w:val="C995E11D20244235BC906FAAD075315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5">
    <w:name w:val="551E904A2B714248B2FF2123BD3EA4FC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5">
    <w:name w:val="A8D3ADC9EBD846ABA04EC8821D667E7E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5">
    <w:name w:val="791674416421480C8CF81C80CAC2269B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5">
    <w:name w:val="A25BA6B08E9E408D99D785FCD3236FC6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5">
    <w:name w:val="343798CADC9542C4BDC89EBAE629087F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5">
    <w:name w:val="AFE481BF5B194AE298826367D8087B4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5">
    <w:name w:val="EC268C947CC64DD390C6ECC0A058AABB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5">
    <w:name w:val="09263D73ED2F4ADAAB8FD1FE7D29BCDB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5">
    <w:name w:val="0879C8EB22804DABB84EF68DC399680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5">
    <w:name w:val="F097908EFD6C4811B5E85A5FCF399DB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5">
    <w:name w:val="5A4368C66FC1460295FDDE77995A667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5">
    <w:name w:val="121CE90F7D8D4AACA4C2D6963F9F995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5">
    <w:name w:val="609526F9115B47E699B2BC1AB961FECF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5">
    <w:name w:val="38174B1F526D4235AD06A518FCFBAA1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5">
    <w:name w:val="28C23B05873B4048B9D4DA8120BD5D3A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5">
    <w:name w:val="F11A9C751A5A40D5AFFC0F0A7FF1BFE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5">
    <w:name w:val="1BD64BCD7E364EE9867AA5EE1B2B70D6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5">
    <w:name w:val="425C41D860EE49E09CC42CB5B24FF30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5">
    <w:name w:val="847B862E47494110846862C4B0E8C764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5">
    <w:name w:val="8DA20BE643F445A08A510204E6F0BDF4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5">
    <w:name w:val="A9FB27E7D0F0467ABA20E18E91BEC8AE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5">
    <w:name w:val="A8218BF4D2A94517BF331EC91C60489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5">
    <w:name w:val="68AFF83E27844268976473BF85739E1D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5">
    <w:name w:val="3CE388C9E26A442FBA84752468DB34F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4">
    <w:name w:val="395F5808C4334A2ABE4DE2FA2C2ACCE7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0">
    <w:name w:val="BC8FD0EDF3B144ACBE591059CE0DE698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4">
    <w:name w:val="0EEEC9791EC447FCBFA3F45437804844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9">
    <w:name w:val="F931C72E228243809617B08A4C5F7285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9">
    <w:name w:val="ACD5128551804645B77BFF703AFE7593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8">
    <w:name w:val="904737D5799A443DB494FCAFE7F21588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8">
    <w:name w:val="C9311821EECC4EEF8ECFBE845228B91A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7">
    <w:name w:val="2CB00A2AAA7640E595540D7E1C8D5536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7">
    <w:name w:val="5007CF05185546E0AA9D0FF9C2202807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7">
    <w:name w:val="EA0CF508289A4B7DAE4D8480C69B7F13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7">
    <w:name w:val="3555B00B2B3940B5A97DCB2316D5B0DD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7">
    <w:name w:val="17D9DF3CD0244B0C9E14B49639ADBDE1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7">
    <w:name w:val="E3CE7F7A997143FFA2A61D47CBB74E70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7">
    <w:name w:val="F1E29B84C9CB4A6BB06E05CA97A7C65E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4">
    <w:name w:val="8CE7D30BAF95490E989966F40D10B949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4">
    <w:name w:val="802B2915CCE1441C9655ACC7BBDA6DD1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4">
    <w:name w:val="A5424075C73447BFB71749F50BE92CCC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6">
    <w:name w:val="B4C76DD931154EF19146A23618A7B5BC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5">
    <w:name w:val="C80C8C37346143B2921646D9CCEA809E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3">
    <w:name w:val="E88794EB88944DFCAF1F2D9517FF5C00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3">
    <w:name w:val="14FB84EE2CBF44ACA98BB06DF7F5C900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3">
    <w:name w:val="DB05973A40E7498FB8D1CDF4012F593D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3">
    <w:name w:val="0399A2276E874A76B8648A1CA224E801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7">
    <w:name w:val="76D46F94C9A5479481E6ABA1F2451D92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7">
    <w:name w:val="1728B22377084D6D9809C03958537EEB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7">
    <w:name w:val="2142CDC668A1422AA37E9CCEB0DEF08E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7">
    <w:name w:val="6B35595937C245429991A1040091BB15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7">
    <w:name w:val="6CDF7B101A314F5592910E12ABE63F93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4">
    <w:name w:val="8882CE86432049BDB163ACD59168B02A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4">
    <w:name w:val="08F4B18C18A74732BBF5D7D4A12B974D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4">
    <w:name w:val="4D7B65B964074A0B8A68D4928BDF60ED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3">
    <w:name w:val="CBF1ECAF4D874F198E436926D2B49C5E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3">
    <w:name w:val="FE5A248364BE40A3B44BF5FC8CD933CA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3">
    <w:name w:val="7C2DDC53783C4113A496680F7FDF1F4C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2">
    <w:name w:val="6212C2347DA64364B7F4F696EACE7356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2">
    <w:name w:val="B08B6862A3C74D60BBEDFCF2F05F721D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2">
    <w:name w:val="762216D7FE67414B802FE9867A4C5839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2">
    <w:name w:val="9A01E7B9C0834071AE0697D9C58D99B7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2">
    <w:name w:val="70EFE8AA61014D3B9ABF8076E9C20FDF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2">
    <w:name w:val="61C1197DD8F04839921188AB41A3CE95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2">
    <w:name w:val="BE263D49E3854971BB483B87B2CA35ED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5">
    <w:name w:val="64D49928EED14452B039852E14C1CBFE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5">
    <w:name w:val="8F2F4B01FE17472FB289C38B22B0286E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0">
    <w:name w:val="903269C9198F4DEC8079DFEE1D27563E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0">
    <w:name w:val="16B7605608064E5D939DB1955EC030B4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0">
    <w:name w:val="A2BB121AB8E641AC9CC1C0D5236327EB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9">
    <w:name w:val="B0D38904D8734FE7B54C5DAD2A6580EA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9">
    <w:name w:val="3F399E4A5F7846F88ADEB8B4F869B278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9">
    <w:name w:val="28EE9EA4F4C44AF0A08C871EB8A7F09C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9">
    <w:name w:val="4DC4059183934569BA557125FA96FF7A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9">
    <w:name w:val="CCBEF81B715C4695A5D18B8B593A42A8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9">
    <w:name w:val="165540A78990468E95436980972872F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9">
    <w:name w:val="8FE9E60FEF8A405CB97EBF84DD037EA7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9">
    <w:name w:val="71BD7A75980C46018389748A94D3D8B7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5">
    <w:name w:val="FB9AEF5C225840119E89839FFB29EC6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9">
    <w:name w:val="A65135DB7A7941E4A50A0DFF8ACB60C3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9">
    <w:name w:val="9973DFA6C1E14A31B00DF050C4ACF090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9">
    <w:name w:val="F8E35D6FBCC7484390304BC1199B0F90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9">
    <w:name w:val="F0FDD6FC82204DC08B18478E2512ED1B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7">
    <w:name w:val="DFE111F040964547934669DE2F019C8F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7">
    <w:name w:val="1F5EDBF5ED1D4C48A41FEDAA33B8958F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7">
    <w:name w:val="CC5FE7C955874736A2F726EFF29892EC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7">
    <w:name w:val="B5D1FA58A979461E88E383BB543E94C4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7">
    <w:name w:val="3DCC0B732E944D4DB2F5BB40CA2CDAD9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7">
    <w:name w:val="6B5D6F8614E642638083AAC1C3A84E7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7">
    <w:name w:val="44587BA9674E49C688E25F10884FE2C5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7">
    <w:name w:val="15E79BE3E8D74E66908496DBAD878EE7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7">
    <w:name w:val="8C74CD22257945ED9804C2883CB14ADA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7">
    <w:name w:val="5C1FB5A4967C44C3B804E80983514FC9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7">
    <w:name w:val="2DA4184C291F4AA98765BC47373D6C75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7">
    <w:name w:val="58B92D18D9B84319824BAB7F15CEECEC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7">
    <w:name w:val="C5FA869C92144578ADCBD4891137F866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7">
    <w:name w:val="7185E76CFBC4450E8005EF77F0EE4C3D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7">
    <w:name w:val="F175C93606494AEB9B7674A96702024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6">
    <w:name w:val="819C0D0A6601463CB014FD13DFB1FAD9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6">
    <w:name w:val="DB05B3832F2749679734213CB5C5DC9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6">
    <w:name w:val="B37E6F97BA004C0387EB2E40512761C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6">
    <w:name w:val="82FA7258F1E1487F97BB7974F52DE96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6">
    <w:name w:val="AC0430BDA3AC4F5FBD96F28AA3BACFC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6">
    <w:name w:val="F546AEC779F94310A0568F164439D50D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6">
    <w:name w:val="46C708AB892F4F0EB17AAE6B7B986455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6">
    <w:name w:val="690544C732054910B808E1864352C90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6">
    <w:name w:val="ABAD1CE7ACC04E489C8E4B7CD1586B2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6">
    <w:name w:val="985B0F1EB59B4EB1B10C605ECE459D7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6">
    <w:name w:val="8A3CE85433444E3FBC67541C67F74344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6">
    <w:name w:val="753B76A68A404C6FA3B7647723ED900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6">
    <w:name w:val="C995E11D20244235BC906FAAD075315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6">
    <w:name w:val="551E904A2B714248B2FF2123BD3EA4FC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6">
    <w:name w:val="A8D3ADC9EBD846ABA04EC8821D667E7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6">
    <w:name w:val="791674416421480C8CF81C80CAC2269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6">
    <w:name w:val="A25BA6B08E9E408D99D785FCD3236FC6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6">
    <w:name w:val="343798CADC9542C4BDC89EBAE629087F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6">
    <w:name w:val="AFE481BF5B194AE298826367D8087B4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6">
    <w:name w:val="EC268C947CC64DD390C6ECC0A058AAB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6">
    <w:name w:val="09263D73ED2F4ADAAB8FD1FE7D29BCD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6">
    <w:name w:val="0879C8EB22804DABB84EF68DC399680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6">
    <w:name w:val="F097908EFD6C4811B5E85A5FCF399DB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6">
    <w:name w:val="5A4368C66FC1460295FDDE77995A667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6">
    <w:name w:val="121CE90F7D8D4AACA4C2D6963F9F995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6">
    <w:name w:val="609526F9115B47E699B2BC1AB961FECF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6">
    <w:name w:val="38174B1F526D4235AD06A518FCFBAA1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6">
    <w:name w:val="28C23B05873B4048B9D4DA8120BD5D3A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6">
    <w:name w:val="F11A9C751A5A40D5AFFC0F0A7FF1BFE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6">
    <w:name w:val="1BD64BCD7E364EE9867AA5EE1B2B70D6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6">
    <w:name w:val="425C41D860EE49E09CC42CB5B24FF30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6">
    <w:name w:val="847B862E47494110846862C4B0E8C764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6">
    <w:name w:val="8DA20BE643F445A08A510204E6F0BDF4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6">
    <w:name w:val="A9FB27E7D0F0467ABA20E18E91BEC8A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6">
    <w:name w:val="A8218BF4D2A94517BF331EC91C60489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6">
    <w:name w:val="68AFF83E27844268976473BF85739E1D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6">
    <w:name w:val="3CE388C9E26A442FBA84752468DB34F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5">
    <w:name w:val="395F5808C4334A2ABE4DE2FA2C2ACCE7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1">
    <w:name w:val="BC8FD0EDF3B144ACBE591059CE0DE698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5">
    <w:name w:val="0EEEC9791EC447FCBFA3F45437804844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0">
    <w:name w:val="F931C72E228243809617B08A4C5F7285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0">
    <w:name w:val="ACD5128551804645B77BFF703AFE7593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9">
    <w:name w:val="904737D5799A443DB494FCAFE7F21588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9">
    <w:name w:val="C9311821EECC4EEF8ECFBE845228B91A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8">
    <w:name w:val="2CB00A2AAA7640E595540D7E1C8D5536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8">
    <w:name w:val="5007CF05185546E0AA9D0FF9C2202807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8">
    <w:name w:val="EA0CF508289A4B7DAE4D8480C69B7F13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8">
    <w:name w:val="3555B00B2B3940B5A97DCB2316D5B0DD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8">
    <w:name w:val="17D9DF3CD0244B0C9E14B49639ADBDE1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8">
    <w:name w:val="E3CE7F7A997143FFA2A61D47CBB74E70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8">
    <w:name w:val="F1E29B84C9CB4A6BB06E05CA97A7C65E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5">
    <w:name w:val="8CE7D30BAF95490E989966F40D10B949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5">
    <w:name w:val="802B2915CCE1441C9655ACC7BBDA6DD1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5">
    <w:name w:val="A5424075C73447BFB71749F50BE92CCC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7">
    <w:name w:val="B4C76DD931154EF19146A23618A7B5BC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6">
    <w:name w:val="C80C8C37346143B2921646D9CCEA809E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4">
    <w:name w:val="E88794EB88944DFCAF1F2D9517FF5C00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4">
    <w:name w:val="14FB84EE2CBF44ACA98BB06DF7F5C900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4">
    <w:name w:val="DB05973A40E7498FB8D1CDF4012F593D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4">
    <w:name w:val="0399A2276E874A76B8648A1CA224E801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8">
    <w:name w:val="76D46F94C9A5479481E6ABA1F2451D92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8">
    <w:name w:val="1728B22377084D6D9809C03958537EEB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8">
    <w:name w:val="2142CDC668A1422AA37E9CCEB0DEF08E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8">
    <w:name w:val="6B35595937C245429991A1040091BB15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8">
    <w:name w:val="6CDF7B101A314F5592910E12ABE63F93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5">
    <w:name w:val="8882CE86432049BDB163ACD59168B02A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5">
    <w:name w:val="08F4B18C18A74732BBF5D7D4A12B974D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5">
    <w:name w:val="4D7B65B964074A0B8A68D4928BDF60ED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4">
    <w:name w:val="CBF1ECAF4D874F198E436926D2B49C5E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4">
    <w:name w:val="FE5A248364BE40A3B44BF5FC8CD933CA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4">
    <w:name w:val="7C2DDC53783C4113A496680F7FDF1F4C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3">
    <w:name w:val="6212C2347DA64364B7F4F696EACE7356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3">
    <w:name w:val="B08B6862A3C74D60BBEDFCF2F05F721D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3">
    <w:name w:val="762216D7FE67414B802FE9867A4C5839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3">
    <w:name w:val="9A01E7B9C0834071AE0697D9C58D99B7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3">
    <w:name w:val="70EFE8AA61014D3B9ABF8076E9C20FDF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3">
    <w:name w:val="61C1197DD8F04839921188AB41A3CE95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3">
    <w:name w:val="BE263D49E3854971BB483B87B2CA35ED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6">
    <w:name w:val="64D49928EED14452B039852E14C1CBF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6">
    <w:name w:val="8F2F4B01FE17472FB289C38B22B0286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1">
    <w:name w:val="903269C9198F4DEC8079DFEE1D27563E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1">
    <w:name w:val="16B7605608064E5D939DB1955EC030B4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1">
    <w:name w:val="A2BB121AB8E641AC9CC1C0D5236327EB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0">
    <w:name w:val="B0D38904D8734FE7B54C5DAD2A6580EA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0">
    <w:name w:val="3F399E4A5F7846F88ADEB8B4F869B278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0">
    <w:name w:val="28EE9EA4F4C44AF0A08C871EB8A7F09C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0">
    <w:name w:val="4DC4059183934569BA557125FA96FF7A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0">
    <w:name w:val="CCBEF81B715C4695A5D18B8B593A42A8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0">
    <w:name w:val="165540A78990468E95436980972872F2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0">
    <w:name w:val="8FE9E60FEF8A405CB97EBF84DD037EA7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0">
    <w:name w:val="71BD7A75980C46018389748A94D3D8B7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6">
    <w:name w:val="FB9AEF5C225840119E89839FFB29EC6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0">
    <w:name w:val="A65135DB7A7941E4A50A0DFF8ACB60C3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0">
    <w:name w:val="9973DFA6C1E14A31B00DF050C4ACF090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0">
    <w:name w:val="F8E35D6FBCC7484390304BC1199B0F90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0">
    <w:name w:val="F0FDD6FC82204DC08B18478E2512ED1B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8">
    <w:name w:val="DFE111F040964547934669DE2F019C8F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8">
    <w:name w:val="1F5EDBF5ED1D4C48A41FEDAA33B8958F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8">
    <w:name w:val="CC5FE7C955874736A2F726EFF29892EC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8">
    <w:name w:val="B5D1FA58A979461E88E383BB543E94C4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8">
    <w:name w:val="3DCC0B732E944D4DB2F5BB40CA2CDAD9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8">
    <w:name w:val="6B5D6F8614E642638083AAC1C3A84E7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8">
    <w:name w:val="44587BA9674E49C688E25F10884FE2C5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8">
    <w:name w:val="15E79BE3E8D74E66908496DBAD878EE7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8">
    <w:name w:val="8C74CD22257945ED9804C2883CB14ADA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8">
    <w:name w:val="5C1FB5A4967C44C3B804E80983514FC9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8">
    <w:name w:val="2DA4184C291F4AA98765BC47373D6C75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8">
    <w:name w:val="58B92D18D9B84319824BAB7F15CEECEC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8">
    <w:name w:val="C5FA869C92144578ADCBD4891137F866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8">
    <w:name w:val="7185E76CFBC4450E8005EF77F0EE4C3D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8">
    <w:name w:val="F175C93606494AEB9B7674A96702024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7">
    <w:name w:val="819C0D0A6601463CB014FD13DFB1FAD9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7">
    <w:name w:val="DB05B3832F2749679734213CB5C5DC9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7">
    <w:name w:val="B37E6F97BA004C0387EB2E40512761C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7">
    <w:name w:val="82FA7258F1E1487F97BB7974F52DE96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7">
    <w:name w:val="AC0430BDA3AC4F5FBD96F28AA3BACFC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7">
    <w:name w:val="F546AEC779F94310A0568F164439D50D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7">
    <w:name w:val="46C708AB892F4F0EB17AAE6B7B986455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7">
    <w:name w:val="690544C732054910B808E1864352C90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7">
    <w:name w:val="ABAD1CE7ACC04E489C8E4B7CD1586B2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7">
    <w:name w:val="985B0F1EB59B4EB1B10C605ECE459D7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7">
    <w:name w:val="8A3CE85433444E3FBC67541C67F74344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7">
    <w:name w:val="753B76A68A404C6FA3B7647723ED900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7">
    <w:name w:val="C995E11D20244235BC906FAAD075315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7">
    <w:name w:val="551E904A2B714248B2FF2123BD3EA4FC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7">
    <w:name w:val="A8D3ADC9EBD846ABA04EC8821D667E7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7">
    <w:name w:val="791674416421480C8CF81C80CAC2269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7">
    <w:name w:val="A25BA6B08E9E408D99D785FCD3236FC6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7">
    <w:name w:val="343798CADC9542C4BDC89EBAE629087F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7">
    <w:name w:val="AFE481BF5B194AE298826367D8087B4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7">
    <w:name w:val="EC268C947CC64DD390C6ECC0A058AAB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7">
    <w:name w:val="09263D73ED2F4ADAAB8FD1FE7D29BCD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7">
    <w:name w:val="0879C8EB22804DABB84EF68DC399680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7">
    <w:name w:val="F097908EFD6C4811B5E85A5FCF399DB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7">
    <w:name w:val="5A4368C66FC1460295FDDE77995A667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7">
    <w:name w:val="121CE90F7D8D4AACA4C2D6963F9F995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7">
    <w:name w:val="609526F9115B47E699B2BC1AB961FECF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7">
    <w:name w:val="38174B1F526D4235AD06A518FCFBAA1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7">
    <w:name w:val="28C23B05873B4048B9D4DA8120BD5D3A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7">
    <w:name w:val="F11A9C751A5A40D5AFFC0F0A7FF1BFE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7">
    <w:name w:val="1BD64BCD7E364EE9867AA5EE1B2B70D6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7">
    <w:name w:val="425C41D860EE49E09CC42CB5B24FF303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7">
    <w:name w:val="847B862E47494110846862C4B0E8C764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7">
    <w:name w:val="8DA20BE643F445A08A510204E6F0BDF4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7">
    <w:name w:val="A9FB27E7D0F0467ABA20E18E91BEC8A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7">
    <w:name w:val="A8218BF4D2A94517BF331EC91C604893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7">
    <w:name w:val="68AFF83E27844268976473BF85739E1D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7">
    <w:name w:val="3CE388C9E26A442FBA84752468DB34F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6">
    <w:name w:val="395F5808C4334A2ABE4DE2FA2C2ACCE7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2">
    <w:name w:val="BC8FD0EDF3B144ACBE591059CE0DE698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6">
    <w:name w:val="0EEEC9791EC447FCBFA3F45437804844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1">
    <w:name w:val="F931C72E228243809617B08A4C5F7285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1">
    <w:name w:val="ACD5128551804645B77BFF703AFE7593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0">
    <w:name w:val="904737D5799A443DB494FCAFE7F21588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0">
    <w:name w:val="C9311821EECC4EEF8ECFBE845228B91A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9">
    <w:name w:val="2CB00A2AAA7640E595540D7E1C8D5536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9">
    <w:name w:val="5007CF05185546E0AA9D0FF9C2202807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9">
    <w:name w:val="EA0CF508289A4B7DAE4D8480C69B7F13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9">
    <w:name w:val="3555B00B2B3940B5A97DCB2316D5B0DD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9">
    <w:name w:val="17D9DF3CD0244B0C9E14B49639ADBDE1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9">
    <w:name w:val="E3CE7F7A997143FFA2A61D47CBB74E70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9">
    <w:name w:val="F1E29B84C9CB4A6BB06E05CA97A7C65E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6">
    <w:name w:val="8CE7D30BAF95490E989966F40D10B949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6">
    <w:name w:val="802B2915CCE1441C9655ACC7BBDA6DD1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6">
    <w:name w:val="A5424075C73447BFB71749F50BE92CCC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8">
    <w:name w:val="B4C76DD931154EF19146A23618A7B5BC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7">
    <w:name w:val="C80C8C37346143B2921646D9CCEA809E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5">
    <w:name w:val="E88794EB88944DFCAF1F2D9517FF5C00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5">
    <w:name w:val="14FB84EE2CBF44ACA98BB06DF7F5C900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5">
    <w:name w:val="DB05973A40E7498FB8D1CDF4012F593D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5">
    <w:name w:val="0399A2276E874A76B8648A1CA224E801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9">
    <w:name w:val="76D46F94C9A5479481E6ABA1F2451D92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9">
    <w:name w:val="1728B22377084D6D9809C03958537EEB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9">
    <w:name w:val="2142CDC668A1422AA37E9CCEB0DEF08E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9">
    <w:name w:val="6B35595937C245429991A1040091BB15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9">
    <w:name w:val="6CDF7B101A314F5592910E12ABE63F93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6">
    <w:name w:val="8882CE86432049BDB163ACD59168B02A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6">
    <w:name w:val="08F4B18C18A74732BBF5D7D4A12B974D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6">
    <w:name w:val="4D7B65B964074A0B8A68D4928BDF60ED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5">
    <w:name w:val="CBF1ECAF4D874F198E436926D2B49C5E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5">
    <w:name w:val="FE5A248364BE40A3B44BF5FC8CD933CA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5">
    <w:name w:val="7C2DDC53783C4113A496680F7FDF1F4C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4">
    <w:name w:val="6212C2347DA64364B7F4F696EACE7356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4">
    <w:name w:val="B08B6862A3C74D60BBEDFCF2F05F721D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4">
    <w:name w:val="762216D7FE67414B802FE9867A4C5839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4">
    <w:name w:val="9A01E7B9C0834071AE0697D9C58D99B7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4">
    <w:name w:val="70EFE8AA61014D3B9ABF8076E9C20FDF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4">
    <w:name w:val="61C1197DD8F04839921188AB41A3CE95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4">
    <w:name w:val="BE263D49E3854971BB483B87B2CA35ED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7">
    <w:name w:val="64D49928EED14452B039852E14C1CBF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7">
    <w:name w:val="8F2F4B01FE17472FB289C38B22B0286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2">
    <w:name w:val="903269C9198F4DEC8079DFEE1D27563E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2">
    <w:name w:val="16B7605608064E5D939DB1955EC030B4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2">
    <w:name w:val="A2BB121AB8E641AC9CC1C0D5236327EB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1">
    <w:name w:val="B0D38904D8734FE7B54C5DAD2A6580EA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1">
    <w:name w:val="3F399E4A5F7846F88ADEB8B4F869B278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1">
    <w:name w:val="28EE9EA4F4C44AF0A08C871EB8A7F09C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1">
    <w:name w:val="4DC4059183934569BA557125FA96FF7A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1">
    <w:name w:val="CCBEF81B715C4695A5D18B8B593A42A8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1">
    <w:name w:val="165540A78990468E95436980972872F2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1">
    <w:name w:val="8FE9E60FEF8A405CB97EBF84DD037EA7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1">
    <w:name w:val="71BD7A75980C46018389748A94D3D8B7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7">
    <w:name w:val="FB9AEF5C225840119E89839FFB29EC63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1">
    <w:name w:val="A65135DB7A7941E4A50A0DFF8ACB60C3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1">
    <w:name w:val="9973DFA6C1E14A31B00DF050C4ACF090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1">
    <w:name w:val="F8E35D6FBCC7484390304BC1199B0F90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1">
    <w:name w:val="F0FDD6FC82204DC08B18478E2512ED1B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9">
    <w:name w:val="DFE111F040964547934669DE2F019C8F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9">
    <w:name w:val="1F5EDBF5ED1D4C48A41FEDAA33B8958F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9">
    <w:name w:val="CC5FE7C955874736A2F726EFF29892EC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9">
    <w:name w:val="B5D1FA58A979461E88E383BB543E94C4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9">
    <w:name w:val="3DCC0B732E944D4DB2F5BB40CA2CDAD9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9">
    <w:name w:val="6B5D6F8614E642638083AAC1C3A84E7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9">
    <w:name w:val="44587BA9674E49C688E25F10884FE2C5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9">
    <w:name w:val="15E79BE3E8D74E66908496DBAD878EE7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9">
    <w:name w:val="8C74CD22257945ED9804C2883CB14ADA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9">
    <w:name w:val="5C1FB5A4967C44C3B804E80983514FC9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9">
    <w:name w:val="2DA4184C291F4AA98765BC47373D6C75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9">
    <w:name w:val="58B92D18D9B84319824BAB7F15CEECEC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9">
    <w:name w:val="C5FA869C92144578ADCBD4891137F866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9">
    <w:name w:val="7185E76CFBC4450E8005EF77F0EE4C3D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9">
    <w:name w:val="F175C93606494AEB9B7674A967020248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8">
    <w:name w:val="819C0D0A6601463CB014FD13DFB1FAD9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8">
    <w:name w:val="DB05B3832F2749679734213CB5C5DC9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8">
    <w:name w:val="B37E6F97BA004C0387EB2E40512761C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8">
    <w:name w:val="82FA7258F1E1487F97BB7974F52DE96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8">
    <w:name w:val="AC0430BDA3AC4F5FBD96F28AA3BACFC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8">
    <w:name w:val="F546AEC779F94310A0568F164439D50D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8">
    <w:name w:val="46C708AB892F4F0EB17AAE6B7B986455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8">
    <w:name w:val="690544C732054910B808E1864352C90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8">
    <w:name w:val="ABAD1CE7ACC04E489C8E4B7CD1586B2E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8">
    <w:name w:val="985B0F1EB59B4EB1B10C605ECE459D7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8">
    <w:name w:val="8A3CE85433444E3FBC67541C67F74344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8">
    <w:name w:val="753B76A68A404C6FA3B7647723ED900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8">
    <w:name w:val="C995E11D20244235BC906FAAD075315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8">
    <w:name w:val="551E904A2B714248B2FF2123BD3EA4FC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8">
    <w:name w:val="A8D3ADC9EBD846ABA04EC8821D667E7E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8">
    <w:name w:val="791674416421480C8CF81C80CAC2269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8">
    <w:name w:val="A25BA6B08E9E408D99D785FCD3236FC6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8">
    <w:name w:val="343798CADC9542C4BDC89EBAE629087F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8">
    <w:name w:val="AFE481BF5B194AE298826367D8087B4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8">
    <w:name w:val="EC268C947CC64DD390C6ECC0A058AAB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8">
    <w:name w:val="09263D73ED2F4ADAAB8FD1FE7D29BCD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8">
    <w:name w:val="0879C8EB22804DABB84EF68DC399680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8">
    <w:name w:val="F097908EFD6C4811B5E85A5FCF399DB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8">
    <w:name w:val="5A4368C66FC1460295FDDE77995A667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8">
    <w:name w:val="121CE90F7D8D4AACA4C2D6963F9F995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8">
    <w:name w:val="609526F9115B47E699B2BC1AB961FECF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8">
    <w:name w:val="38174B1F526D4235AD06A518FCFBAA1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8">
    <w:name w:val="28C23B05873B4048B9D4DA8120BD5D3A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8">
    <w:name w:val="F11A9C751A5A40D5AFFC0F0A7FF1BFE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8">
    <w:name w:val="1BD64BCD7E364EE9867AA5EE1B2B70D6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8">
    <w:name w:val="425C41D860EE49E09CC42CB5B24FF303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8">
    <w:name w:val="847B862E47494110846862C4B0E8C764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8">
    <w:name w:val="8DA20BE643F445A08A510204E6F0BDF4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8">
    <w:name w:val="A9FB27E7D0F0467ABA20E18E91BEC8AE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8">
    <w:name w:val="A8218BF4D2A94517BF331EC91C604893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8">
    <w:name w:val="68AFF83E27844268976473BF85739E1D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8">
    <w:name w:val="3CE388C9E26A442FBA84752468DB34F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81EB3FFF6404EA99F782F1E6C553C70">
    <w:name w:val="781EB3FFF6404EA99F782F1E6C553C70"/>
    <w:rsid w:val="00265429"/>
  </w:style>
  <w:style w:type="paragraph" w:customStyle="1" w:styleId="2311AE3A982E455E899AEFE6311E383F">
    <w:name w:val="2311AE3A982E455E899AEFE6311E383F"/>
    <w:rsid w:val="00265429"/>
  </w:style>
  <w:style w:type="paragraph" w:customStyle="1" w:styleId="D706D7629FBF4CC0A7A475966697712A">
    <w:name w:val="D706D7629FBF4CC0A7A475966697712A"/>
    <w:rsid w:val="00265429"/>
  </w:style>
  <w:style w:type="paragraph" w:customStyle="1" w:styleId="0ED55F33B9E3447D9794978349485B05">
    <w:name w:val="0ED55F33B9E3447D9794978349485B05"/>
    <w:rsid w:val="00265429"/>
  </w:style>
  <w:style w:type="paragraph" w:customStyle="1" w:styleId="395F5808C4334A2ABE4DE2FA2C2ACCE737">
    <w:name w:val="395F5808C4334A2ABE4DE2FA2C2ACCE73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3">
    <w:name w:val="BC8FD0EDF3B144ACBE591059CE0DE69833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7">
    <w:name w:val="0EEEC9791EC447FCBFA3F454378048443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2">
    <w:name w:val="F931C72E228243809617B08A4C5F72853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2">
    <w:name w:val="ACD5128551804645B77BFF703AFE75933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1">
    <w:name w:val="904737D5799A443DB494FCAFE7F215883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1">
    <w:name w:val="C9311821EECC4EEF8ECFBE845228B91A3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0">
    <w:name w:val="17D9DF3CD0244B0C9E14B49639ADBDE13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0">
    <w:name w:val="E3CE7F7A997143FFA2A61D47CBB74E703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0">
    <w:name w:val="F1E29B84C9CB4A6BB06E05CA97A7C65E3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7">
    <w:name w:val="8CE7D30BAF95490E989966F40D10B9493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7">
    <w:name w:val="802B2915CCE1441C9655ACC7BBDA6DD13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7">
    <w:name w:val="A5424075C73447BFB71749F50BE92CCC3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9">
    <w:name w:val="B4C76DD931154EF19146A23618A7B5BC2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81EB3FFF6404EA99F782F1E6C553C701">
    <w:name w:val="781EB3FFF6404EA99F782F1E6C553C70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311AE3A982E455E899AEFE6311E383F1">
    <w:name w:val="2311AE3A982E455E899AEFE6311E383F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06D7629FBF4CC0A7A475966697712A1">
    <w:name w:val="D706D7629FBF4CC0A7A475966697712A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D55F33B9E3447D9794978349485B051">
    <w:name w:val="0ED55F33B9E3447D9794978349485B05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8">
    <w:name w:val="C80C8C37346143B2921646D9CCEA809E28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6">
    <w:name w:val="E88794EB88944DFCAF1F2D9517FF5C003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6">
    <w:name w:val="14FB84EE2CBF44ACA98BB06DF7F5C9003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6">
    <w:name w:val="DB05973A40E7498FB8D1CDF4012F593D3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6">
    <w:name w:val="0399A2276E874A76B8648A1CA224E8013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0">
    <w:name w:val="76D46F94C9A5479481E6ABA1F2451D922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0">
    <w:name w:val="1728B22377084D6D9809C03958537EEB2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0">
    <w:name w:val="2142CDC668A1422AA37E9CCEB0DEF08E2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0">
    <w:name w:val="6B35595937C245429991A1040091BB152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0">
    <w:name w:val="6CDF7B101A314F5592910E12ABE63F932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7">
    <w:name w:val="8882CE86432049BDB163ACD59168B02A1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7">
    <w:name w:val="08F4B18C18A74732BBF5D7D4A12B974D1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7">
    <w:name w:val="4D7B65B964074A0B8A68D4928BDF60ED1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6">
    <w:name w:val="CBF1ECAF4D874F198E436926D2B49C5E3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6">
    <w:name w:val="FE5A248364BE40A3B44BF5FC8CD933CA1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6">
    <w:name w:val="7C2DDC53783C4113A496680F7FDF1F4C1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5">
    <w:name w:val="6212C2347DA64364B7F4F696EACE7356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5">
    <w:name w:val="B08B6862A3C74D60BBEDFCF2F05F721D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5">
    <w:name w:val="762216D7FE67414B802FE9867A4C5839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5">
    <w:name w:val="9A01E7B9C0834071AE0697D9C58D99B7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5">
    <w:name w:val="70EFE8AA61014D3B9ABF8076E9C20FDF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5">
    <w:name w:val="61C1197DD8F04839921188AB41A3CE95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5">
    <w:name w:val="BE263D49E3854971BB483B87B2CA35ED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8">
    <w:name w:val="64D49928EED14452B039852E14C1CBFE8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8">
    <w:name w:val="8F2F4B01FE17472FB289C38B22B0286E8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3">
    <w:name w:val="903269C9198F4DEC8079DFEE1D27563E13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3">
    <w:name w:val="16B7605608064E5D939DB1955EC030B413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3">
    <w:name w:val="A2BB121AB8E641AC9CC1C0D5236327EB13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2">
    <w:name w:val="B0D38904D8734FE7B54C5DAD2A6580EA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2">
    <w:name w:val="3F399E4A5F7846F88ADEB8B4F869B278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2">
    <w:name w:val="28EE9EA4F4C44AF0A08C871EB8A7F09C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2">
    <w:name w:val="4DC4059183934569BA557125FA96FF7A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2">
    <w:name w:val="CCBEF81B715C4695A5D18B8B593A42A8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2">
    <w:name w:val="165540A78990468E95436980972872F2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2">
    <w:name w:val="8FE9E60FEF8A405CB97EBF84DD037EA7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2">
    <w:name w:val="71BD7A75980C46018389748A94D3D8B7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8">
    <w:name w:val="FB9AEF5C225840119E89839FFB29EC638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2">
    <w:name w:val="A65135DB7A7941E4A50A0DFF8ACB60C3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2">
    <w:name w:val="9973DFA6C1E14A31B00DF050C4ACF090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2">
    <w:name w:val="F8E35D6FBCC7484390304BC1199B0F90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2">
    <w:name w:val="F0FDD6FC82204DC08B18478E2512ED1B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0">
    <w:name w:val="DFE111F040964547934669DE2F019C8F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0">
    <w:name w:val="1F5EDBF5ED1D4C48A41FEDAA33B8958F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0">
    <w:name w:val="CC5FE7C955874736A2F726EFF29892EC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0">
    <w:name w:val="B5D1FA58A979461E88E383BB543E94C4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0">
    <w:name w:val="3DCC0B732E944D4DB2F5BB40CA2CDAD9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0">
    <w:name w:val="6B5D6F8614E642638083AAC1C3A84E71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0">
    <w:name w:val="44587BA9674E49C688E25F10884FE2C5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0">
    <w:name w:val="15E79BE3E8D74E66908496DBAD878EE7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0">
    <w:name w:val="8C74CD22257945ED9804C2883CB14ADA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0">
    <w:name w:val="5C1FB5A4967C44C3B804E80983514FC9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0">
    <w:name w:val="2DA4184C291F4AA98765BC47373D6C75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0">
    <w:name w:val="58B92D18D9B84319824BAB7F15CEECEC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0">
    <w:name w:val="C5FA869C92144578ADCBD4891137F866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0">
    <w:name w:val="7185E76CFBC4450E8005EF77F0EE4C3D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0">
    <w:name w:val="F175C93606494AEB9B7674A967020248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9">
    <w:name w:val="819C0D0A6601463CB014FD13DFB1FAD9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9">
    <w:name w:val="DB05B3832F2749679734213CB5C5DC98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9">
    <w:name w:val="B37E6F97BA004C0387EB2E40512761C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9">
    <w:name w:val="82FA7258F1E1487F97BB7974F52DE960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9">
    <w:name w:val="AC0430BDA3AC4F5FBD96F28AA3BACFC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9">
    <w:name w:val="F546AEC779F94310A0568F164439D50D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9">
    <w:name w:val="46C708AB892F4F0EB17AAE6B7B986455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9">
    <w:name w:val="690544C732054910B808E1864352C90B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9">
    <w:name w:val="ABAD1CE7ACC04E489C8E4B7CD1586B2E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9">
    <w:name w:val="985B0F1EB59B4EB1B10C605ECE459D70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9">
    <w:name w:val="8A3CE85433444E3FBC67541C67F74344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9">
    <w:name w:val="753B76A68A404C6FA3B7647723ED9000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9">
    <w:name w:val="C995E11D20244235BC906FAAD075315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9">
    <w:name w:val="551E904A2B714248B2FF2123BD3EA4FC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9">
    <w:name w:val="A8D3ADC9EBD846ABA04EC8821D667E7E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9">
    <w:name w:val="791674416421480C8CF81C80CAC2269B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9">
    <w:name w:val="A25BA6B08E9E408D99D785FCD3236FC6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9">
    <w:name w:val="343798CADC9542C4BDC89EBAE629087F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9">
    <w:name w:val="AFE481BF5B194AE298826367D8087B40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9">
    <w:name w:val="EC268C947CC64DD390C6ECC0A058AABB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9">
    <w:name w:val="09263D73ED2F4ADAAB8FD1FE7D29BCDB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9">
    <w:name w:val="0879C8EB22804DABB84EF68DC3996808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9">
    <w:name w:val="F097908EFD6C4811B5E85A5FCF399DB8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9">
    <w:name w:val="5A4368C66FC1460295FDDE77995A6678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9">
    <w:name w:val="121CE90F7D8D4AACA4C2D6963F9F995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9">
    <w:name w:val="609526F9115B47E699B2BC1AB961FECF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9">
    <w:name w:val="38174B1F526D4235AD06A518FCFBAA1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9">
    <w:name w:val="28C23B05873B4048B9D4DA8120BD5D3A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9">
    <w:name w:val="F11A9C751A5A40D5AFFC0F0A7FF1BFE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9">
    <w:name w:val="1BD64BCD7E364EE9867AA5EE1B2B70D6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9">
    <w:name w:val="425C41D860EE49E09CC42CB5B24FF303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9">
    <w:name w:val="847B862E47494110846862C4B0E8C764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9">
    <w:name w:val="8DA20BE643F445A08A510204E6F0BDF4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9">
    <w:name w:val="A9FB27E7D0F0467ABA20E18E91BEC8AE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9">
    <w:name w:val="A8218BF4D2A94517BF331EC91C604893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9">
    <w:name w:val="68AFF83E27844268976473BF85739E1D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9">
    <w:name w:val="3CE388C9E26A442FBA84752468DB34F0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1F62A1A43F04CAAB6D606F120355921">
    <w:name w:val="B1F62A1A43F04CAAB6D606F120355921"/>
    <w:rsid w:val="00265429"/>
  </w:style>
  <w:style w:type="paragraph" w:customStyle="1" w:styleId="395F5808C4334A2ABE4DE2FA2C2ACCE738">
    <w:name w:val="395F5808C4334A2ABE4DE2FA2C2ACCE73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4">
    <w:name w:val="BC8FD0EDF3B144ACBE591059CE0DE69834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8">
    <w:name w:val="0EEEC9791EC447FCBFA3F454378048443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3">
    <w:name w:val="F931C72E228243809617B08A4C5F72853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3">
    <w:name w:val="ACD5128551804645B77BFF703AFE75933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2">
    <w:name w:val="904737D5799A443DB494FCAFE7F215883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2">
    <w:name w:val="C9311821EECC4EEF8ECFBE845228B91A3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1">
    <w:name w:val="17D9DF3CD0244B0C9E14B49639ADBDE13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1">
    <w:name w:val="E3CE7F7A997143FFA2A61D47CBB74E703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1">
    <w:name w:val="F1E29B84C9CB4A6BB06E05CA97A7C65E3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8">
    <w:name w:val="8CE7D30BAF95490E989966F40D10B9493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8">
    <w:name w:val="802B2915CCE1441C9655ACC7BBDA6DD13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8">
    <w:name w:val="A5424075C73447BFB71749F50BE92CCC3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0">
    <w:name w:val="B4C76DD931154EF19146A23618A7B5BC3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81EB3FFF6404EA99F782F1E6C553C702">
    <w:name w:val="781EB3FFF6404EA99F782F1E6C553C70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311AE3A982E455E899AEFE6311E383F2">
    <w:name w:val="2311AE3A982E455E899AEFE6311E383F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06D7629FBF4CC0A7A475966697712A2">
    <w:name w:val="D706D7629FBF4CC0A7A475966697712A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D55F33B9E3447D9794978349485B052">
    <w:name w:val="0ED55F33B9E3447D9794978349485B05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9">
    <w:name w:val="C80C8C37346143B2921646D9CCEA809E29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7">
    <w:name w:val="E88794EB88944DFCAF1F2D9517FF5C003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7">
    <w:name w:val="14FB84EE2CBF44ACA98BB06DF7F5C9003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7">
    <w:name w:val="DB05973A40E7498FB8D1CDF4012F593D3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7">
    <w:name w:val="0399A2276E874A76B8648A1CA224E8013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1">
    <w:name w:val="76D46F94C9A5479481E6ABA1F2451D922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1">
    <w:name w:val="1728B22377084D6D9809C03958537EEB2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1">
    <w:name w:val="2142CDC668A1422AA37E9CCEB0DEF08E2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1">
    <w:name w:val="6B35595937C245429991A1040091BB152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1">
    <w:name w:val="6CDF7B101A314F5592910E12ABE63F932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8">
    <w:name w:val="8882CE86432049BDB163ACD59168B02A1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8">
    <w:name w:val="08F4B18C18A74732BBF5D7D4A12B974D1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8">
    <w:name w:val="4D7B65B964074A0B8A68D4928BDF60ED1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7">
    <w:name w:val="CBF1ECAF4D874F198E436926D2B49C5E3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7">
    <w:name w:val="FE5A248364BE40A3B44BF5FC8CD933CA1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7">
    <w:name w:val="7C2DDC53783C4113A496680F7FDF1F4C1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6">
    <w:name w:val="6212C2347DA64364B7F4F696EACE7356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6">
    <w:name w:val="B08B6862A3C74D60BBEDFCF2F05F721D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6">
    <w:name w:val="762216D7FE67414B802FE9867A4C5839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6">
    <w:name w:val="9A01E7B9C0834071AE0697D9C58D99B7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6">
    <w:name w:val="70EFE8AA61014D3B9ABF8076E9C20FDF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6">
    <w:name w:val="61C1197DD8F04839921188AB41A3CE95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6">
    <w:name w:val="BE263D49E3854971BB483B87B2CA35ED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9">
    <w:name w:val="64D49928EED14452B039852E14C1CBFE9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9">
    <w:name w:val="8F2F4B01FE17472FB289C38B22B0286E9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4">
    <w:name w:val="903269C9198F4DEC8079DFEE1D27563E14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4">
    <w:name w:val="16B7605608064E5D939DB1955EC030B414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4">
    <w:name w:val="A2BB121AB8E641AC9CC1C0D5236327EB14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3">
    <w:name w:val="B0D38904D8734FE7B54C5DAD2A6580EA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3">
    <w:name w:val="3F399E4A5F7846F88ADEB8B4F869B278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3">
    <w:name w:val="28EE9EA4F4C44AF0A08C871EB8A7F09C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3">
    <w:name w:val="4DC4059183934569BA557125FA96FF7A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3">
    <w:name w:val="CCBEF81B715C4695A5D18B8B593A42A8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3">
    <w:name w:val="165540A78990468E95436980972872F2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3">
    <w:name w:val="8FE9E60FEF8A405CB97EBF84DD037EA7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3">
    <w:name w:val="71BD7A75980C46018389748A94D3D8B7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9">
    <w:name w:val="FB9AEF5C225840119E89839FFB29EC639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3">
    <w:name w:val="A65135DB7A7941E4A50A0DFF8ACB60C3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3">
    <w:name w:val="9973DFA6C1E14A31B00DF050C4ACF090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3">
    <w:name w:val="F8E35D6FBCC7484390304BC1199B0F90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3">
    <w:name w:val="F0FDD6FC82204DC08B18478E2512ED1B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1">
    <w:name w:val="DFE111F040964547934669DE2F019C8F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1">
    <w:name w:val="1F5EDBF5ED1D4C48A41FEDAA33B8958F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1">
    <w:name w:val="CC5FE7C955874736A2F726EFF29892EC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1">
    <w:name w:val="B5D1FA58A979461E88E383BB543E94C4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1">
    <w:name w:val="3DCC0B732E944D4DB2F5BB40CA2CDAD9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1">
    <w:name w:val="6B5D6F8614E642638083AAC1C3A84E71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1">
    <w:name w:val="44587BA9674E49C688E25F10884FE2C5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1">
    <w:name w:val="15E79BE3E8D74E66908496DBAD878EE7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1">
    <w:name w:val="8C74CD22257945ED9804C2883CB14ADA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1">
    <w:name w:val="5C1FB5A4967C44C3B804E80983514FC9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1">
    <w:name w:val="2DA4184C291F4AA98765BC47373D6C75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1">
    <w:name w:val="58B92D18D9B84319824BAB7F15CEECEC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1">
    <w:name w:val="C5FA869C92144578ADCBD4891137F866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1">
    <w:name w:val="7185E76CFBC4450E8005EF77F0EE4C3D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1">
    <w:name w:val="F175C93606494AEB9B7674A967020248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0">
    <w:name w:val="819C0D0A6601463CB014FD13DFB1FAD9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0">
    <w:name w:val="DB05B3832F2749679734213CB5C5DC98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0">
    <w:name w:val="B37E6F97BA004C0387EB2E40512761C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0">
    <w:name w:val="82FA7258F1E1487F97BB7974F52DE960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0">
    <w:name w:val="AC0430BDA3AC4F5FBD96F28AA3BACFC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0">
    <w:name w:val="F546AEC779F94310A0568F164439D50D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0">
    <w:name w:val="46C708AB892F4F0EB17AAE6B7B986455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0">
    <w:name w:val="690544C732054910B808E1864352C90B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0">
    <w:name w:val="ABAD1CE7ACC04E489C8E4B7CD1586B2E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0">
    <w:name w:val="985B0F1EB59B4EB1B10C605ECE459D70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0">
    <w:name w:val="8A3CE85433444E3FBC67541C67F74344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0">
    <w:name w:val="753B76A68A404C6FA3B7647723ED9000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0">
    <w:name w:val="C995E11D20244235BC906FAAD075315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0">
    <w:name w:val="551E904A2B714248B2FF2123BD3EA4FC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0">
    <w:name w:val="A8D3ADC9EBD846ABA04EC8821D667E7E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0">
    <w:name w:val="791674416421480C8CF81C80CAC2269B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0">
    <w:name w:val="A25BA6B08E9E408D99D785FCD3236FC6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0">
    <w:name w:val="343798CADC9542C4BDC89EBAE629087F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0">
    <w:name w:val="AFE481BF5B194AE298826367D8087B40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0">
    <w:name w:val="EC268C947CC64DD390C6ECC0A058AABB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0">
    <w:name w:val="09263D73ED2F4ADAAB8FD1FE7D29BCDB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0">
    <w:name w:val="0879C8EB22804DABB84EF68DC3996808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0">
    <w:name w:val="F097908EFD6C4811B5E85A5FCF399DB8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0">
    <w:name w:val="5A4368C66FC1460295FDDE77995A6678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0">
    <w:name w:val="121CE90F7D8D4AACA4C2D6963F9F995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0">
    <w:name w:val="609526F9115B47E699B2BC1AB961FECF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0">
    <w:name w:val="38174B1F526D4235AD06A518FCFBAA1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0">
    <w:name w:val="28C23B05873B4048B9D4DA8120BD5D3A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0">
    <w:name w:val="F11A9C751A5A40D5AFFC0F0A7FF1BFE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0">
    <w:name w:val="1BD64BCD7E364EE9867AA5EE1B2B70D6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0">
    <w:name w:val="425C41D860EE49E09CC42CB5B24FF303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0">
    <w:name w:val="847B862E47494110846862C4B0E8C764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0">
    <w:name w:val="8DA20BE643F445A08A510204E6F0BDF4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0">
    <w:name w:val="A9FB27E7D0F0467ABA20E18E91BEC8AE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0">
    <w:name w:val="A8218BF4D2A94517BF331EC91C604893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0">
    <w:name w:val="68AFF83E27844268976473BF85739E1D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0">
    <w:name w:val="3CE388C9E26A442FBA84752468DB34F0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1F62A1A43F04CAAB6D606F1203559211">
    <w:name w:val="B1F62A1A43F04CAAB6D606F12035592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87DA502D4446F48689E7297AEDCAB1">
    <w:name w:val="1687DA502D4446F48689E7297AEDCAB1"/>
    <w:rsid w:val="005F6624"/>
  </w:style>
  <w:style w:type="paragraph" w:customStyle="1" w:styleId="AE48090444C54DFEB93B0ED704424FD1">
    <w:name w:val="AE48090444C54DFEB93B0ED704424FD1"/>
    <w:rsid w:val="005F6624"/>
  </w:style>
  <w:style w:type="paragraph" w:customStyle="1" w:styleId="C05E3ED1329543678A78273759E37FDE">
    <w:name w:val="C05E3ED1329543678A78273759E37FDE"/>
    <w:rsid w:val="005F6624"/>
  </w:style>
  <w:style w:type="paragraph" w:customStyle="1" w:styleId="3E103BA94CEB478F94CF7FF52FF42F82">
    <w:name w:val="3E103BA94CEB478F94CF7FF52FF42F82"/>
    <w:rsid w:val="005F6624"/>
  </w:style>
  <w:style w:type="paragraph" w:customStyle="1" w:styleId="FAC15651155849B694E0F9C5A097C4AF">
    <w:name w:val="FAC15651155849B694E0F9C5A097C4AF"/>
    <w:rsid w:val="005F6624"/>
  </w:style>
  <w:style w:type="paragraph" w:customStyle="1" w:styleId="B4EAD04463FD4D7F9802CA734986E537">
    <w:name w:val="B4EAD04463FD4D7F9802CA734986E537"/>
    <w:rsid w:val="005F6624"/>
  </w:style>
  <w:style w:type="paragraph" w:customStyle="1" w:styleId="CEC834548F4E4FDDA40B4D12979ECB65">
    <w:name w:val="CEC834548F4E4FDDA40B4D12979ECB65"/>
    <w:rsid w:val="005F6624"/>
  </w:style>
  <w:style w:type="paragraph" w:customStyle="1" w:styleId="F82445D9A3E1428D96C8F7B2E7C8F7CC">
    <w:name w:val="F82445D9A3E1428D96C8F7B2E7C8F7CC"/>
    <w:rsid w:val="005F6624"/>
  </w:style>
  <w:style w:type="paragraph" w:customStyle="1" w:styleId="2624A8B8010944FAA8582AD4911FE268">
    <w:name w:val="2624A8B8010944FAA8582AD4911FE268"/>
    <w:rsid w:val="005F6624"/>
  </w:style>
  <w:style w:type="paragraph" w:customStyle="1" w:styleId="9C56631B413B4DBC87E5EC408C7F28F2">
    <w:name w:val="9C56631B413B4DBC87E5EC408C7F28F2"/>
    <w:rsid w:val="005F6624"/>
  </w:style>
  <w:style w:type="paragraph" w:customStyle="1" w:styleId="6E512751CEFE4C26862221913F9F4628">
    <w:name w:val="6E512751CEFE4C26862221913F9F4628"/>
    <w:rsid w:val="005F6624"/>
  </w:style>
  <w:style w:type="paragraph" w:customStyle="1" w:styleId="853BDE82AE09471BACD306FD98B8FA1E">
    <w:name w:val="853BDE82AE09471BACD306FD98B8FA1E"/>
    <w:rsid w:val="005F6624"/>
  </w:style>
  <w:style w:type="paragraph" w:customStyle="1" w:styleId="C467DACFA48947C597A613710E760BCC">
    <w:name w:val="C467DACFA48947C597A613710E760BCC"/>
    <w:rsid w:val="005F6624"/>
  </w:style>
  <w:style w:type="paragraph" w:customStyle="1" w:styleId="DAE183C6E8A74257B7D924E50C348798">
    <w:name w:val="DAE183C6E8A74257B7D924E50C348798"/>
    <w:rsid w:val="005F6624"/>
  </w:style>
  <w:style w:type="paragraph" w:customStyle="1" w:styleId="4055889E61A442BE914796EAE4359BEC">
    <w:name w:val="4055889E61A442BE914796EAE4359BEC"/>
    <w:rsid w:val="005F6624"/>
  </w:style>
  <w:style w:type="paragraph" w:customStyle="1" w:styleId="B8C229651036471C9C97B80E2F6F77E2">
    <w:name w:val="B8C229651036471C9C97B80E2F6F77E2"/>
    <w:rsid w:val="005F6624"/>
  </w:style>
  <w:style w:type="paragraph" w:customStyle="1" w:styleId="A3F231508314493AB1DD1A717D6C4D16">
    <w:name w:val="A3F231508314493AB1DD1A717D6C4D16"/>
    <w:rsid w:val="005F6624"/>
  </w:style>
  <w:style w:type="paragraph" w:customStyle="1" w:styleId="956454049D354DD0822EA226A9F5E2EC">
    <w:name w:val="956454049D354DD0822EA226A9F5E2EC"/>
    <w:rsid w:val="005F6624"/>
  </w:style>
  <w:style w:type="paragraph" w:customStyle="1" w:styleId="09FB3F713ADC4D53911BA13340CF7507">
    <w:name w:val="09FB3F713ADC4D53911BA13340CF7507"/>
    <w:rsid w:val="005F6624"/>
  </w:style>
  <w:style w:type="paragraph" w:customStyle="1" w:styleId="9B193031BB114B419E77C0EA14AD596F">
    <w:name w:val="9B193031BB114B419E77C0EA14AD596F"/>
    <w:rsid w:val="005F6624"/>
  </w:style>
  <w:style w:type="paragraph" w:customStyle="1" w:styleId="4AB05ABEA1634C848BDB7FAB6E5DB757">
    <w:name w:val="4AB05ABEA1634C848BDB7FAB6E5DB757"/>
    <w:rsid w:val="005F6624"/>
  </w:style>
  <w:style w:type="paragraph" w:customStyle="1" w:styleId="95AF598648D0409683C0EB6EF6A8B8C3">
    <w:name w:val="95AF598648D0409683C0EB6EF6A8B8C3"/>
    <w:rsid w:val="005F6624"/>
  </w:style>
  <w:style w:type="paragraph" w:customStyle="1" w:styleId="79EB19F947A643838AEF1B502E80FA02">
    <w:name w:val="79EB19F947A643838AEF1B502E80FA02"/>
    <w:rsid w:val="005F6624"/>
  </w:style>
  <w:style w:type="paragraph" w:customStyle="1" w:styleId="2CEDD8A7D0314A74B74BD3FBF2577C7F">
    <w:name w:val="2CEDD8A7D0314A74B74BD3FBF2577C7F"/>
    <w:rsid w:val="005F6624"/>
  </w:style>
  <w:style w:type="paragraph" w:customStyle="1" w:styleId="88254523E07C41A3B9CE8E5595B1798C">
    <w:name w:val="88254523E07C41A3B9CE8E5595B1798C"/>
    <w:rsid w:val="005F6624"/>
  </w:style>
  <w:style w:type="paragraph" w:customStyle="1" w:styleId="061977EF918044F5B411FDBEB7AC8AE8">
    <w:name w:val="061977EF918044F5B411FDBEB7AC8AE8"/>
    <w:rsid w:val="005F6624"/>
  </w:style>
  <w:style w:type="paragraph" w:customStyle="1" w:styleId="B7D7AC87DC144355829FAE8DDF0B98F4">
    <w:name w:val="B7D7AC87DC144355829FAE8DDF0B98F4"/>
    <w:rsid w:val="005F6624"/>
  </w:style>
  <w:style w:type="paragraph" w:customStyle="1" w:styleId="CCB654F62FD04B2387CE5C5D1A34D2A5">
    <w:name w:val="CCB654F62FD04B2387CE5C5D1A34D2A5"/>
    <w:rsid w:val="005F6624"/>
  </w:style>
  <w:style w:type="paragraph" w:customStyle="1" w:styleId="7198AD215B9C423EA6868F3AE31523A2">
    <w:name w:val="7198AD215B9C423EA6868F3AE31523A2"/>
    <w:rsid w:val="005F6624"/>
  </w:style>
  <w:style w:type="paragraph" w:customStyle="1" w:styleId="C4BEFD971D7B42BFBAF8F5EDA9068049">
    <w:name w:val="C4BEFD971D7B42BFBAF8F5EDA9068049"/>
    <w:rsid w:val="005F6624"/>
  </w:style>
  <w:style w:type="paragraph" w:customStyle="1" w:styleId="85DFCBAF0E424B3FA901DD0C43774E55">
    <w:name w:val="85DFCBAF0E424B3FA901DD0C43774E55"/>
    <w:rsid w:val="005F6624"/>
  </w:style>
  <w:style w:type="paragraph" w:customStyle="1" w:styleId="CEB59083875548409BCE41D0249989F8">
    <w:name w:val="CEB59083875548409BCE41D0249989F8"/>
    <w:rsid w:val="005F6624"/>
  </w:style>
  <w:style w:type="paragraph" w:customStyle="1" w:styleId="FB7B7CA725EF464EAEE95FF95BBF7234">
    <w:name w:val="FB7B7CA725EF464EAEE95FF95BBF7234"/>
    <w:rsid w:val="005F6624"/>
  </w:style>
  <w:style w:type="paragraph" w:customStyle="1" w:styleId="EF0A137E909C4BBD9502C38307CE1E15">
    <w:name w:val="EF0A137E909C4BBD9502C38307CE1E15"/>
    <w:rsid w:val="005F6624"/>
  </w:style>
  <w:style w:type="paragraph" w:customStyle="1" w:styleId="0798A638EB814DC98BE6EEA2A4F74EAE">
    <w:name w:val="0798A638EB814DC98BE6EEA2A4F74EAE"/>
    <w:rsid w:val="005F6624"/>
  </w:style>
  <w:style w:type="paragraph" w:customStyle="1" w:styleId="6471D9723BE54071B7096D744014526B">
    <w:name w:val="6471D9723BE54071B7096D744014526B"/>
    <w:rsid w:val="005F6624"/>
  </w:style>
  <w:style w:type="paragraph" w:customStyle="1" w:styleId="70770EBE71EC465FADC430673B9C5A0D">
    <w:name w:val="70770EBE71EC465FADC430673B9C5A0D"/>
    <w:rsid w:val="005F6624"/>
  </w:style>
  <w:style w:type="paragraph" w:customStyle="1" w:styleId="C7FE5239C9D441CAA05AF9D0A25D5C30">
    <w:name w:val="C7FE5239C9D441CAA05AF9D0A25D5C30"/>
    <w:rsid w:val="005F6624"/>
  </w:style>
  <w:style w:type="paragraph" w:customStyle="1" w:styleId="9A22F2173C0648798299F9210FD618B7">
    <w:name w:val="9A22F2173C0648798299F9210FD618B7"/>
    <w:rsid w:val="005F6624"/>
  </w:style>
  <w:style w:type="paragraph" w:customStyle="1" w:styleId="20B27179AD3341899A695B4BB28126BC">
    <w:name w:val="20B27179AD3341899A695B4BB28126BC"/>
    <w:rsid w:val="005F6624"/>
  </w:style>
  <w:style w:type="paragraph" w:customStyle="1" w:styleId="C58F39D3A0734B60A63F69A14AEE07C0">
    <w:name w:val="C58F39D3A0734B60A63F69A14AEE07C0"/>
    <w:rsid w:val="005F6624"/>
  </w:style>
  <w:style w:type="paragraph" w:customStyle="1" w:styleId="4FD52C870BF24BAA8FBD276E21F33AA0">
    <w:name w:val="4FD52C870BF24BAA8FBD276E21F33AA0"/>
    <w:rsid w:val="005F6624"/>
  </w:style>
  <w:style w:type="paragraph" w:customStyle="1" w:styleId="86DABA48CE3242E19FF195689DE472E9">
    <w:name w:val="86DABA48CE3242E19FF195689DE472E9"/>
    <w:rsid w:val="005F6624"/>
  </w:style>
  <w:style w:type="paragraph" w:customStyle="1" w:styleId="85688DCF18B5484B917D4CC8572B15C7">
    <w:name w:val="85688DCF18B5484B917D4CC8572B15C7"/>
    <w:rsid w:val="005F6624"/>
  </w:style>
  <w:style w:type="paragraph" w:customStyle="1" w:styleId="97F54AE027A24ACA83A5D9EB32E9D473">
    <w:name w:val="97F54AE027A24ACA83A5D9EB32E9D473"/>
    <w:rsid w:val="005F6624"/>
  </w:style>
  <w:style w:type="paragraph" w:customStyle="1" w:styleId="B215A1AD13CB44AB81C67E7E13586052">
    <w:name w:val="B215A1AD13CB44AB81C67E7E13586052"/>
    <w:rsid w:val="005F6624"/>
  </w:style>
  <w:style w:type="paragraph" w:customStyle="1" w:styleId="C20034B21A9A41659F7FAE383EAD0592">
    <w:name w:val="C20034B21A9A41659F7FAE383EAD0592"/>
    <w:rsid w:val="005F6624"/>
  </w:style>
  <w:style w:type="paragraph" w:customStyle="1" w:styleId="0895D203F21244C4A504F71C6BA6E2AE">
    <w:name w:val="0895D203F21244C4A504F71C6BA6E2AE"/>
    <w:rsid w:val="005F6624"/>
  </w:style>
  <w:style w:type="paragraph" w:customStyle="1" w:styleId="462C5FDD96024B7E8E8552642B799840">
    <w:name w:val="462C5FDD96024B7E8E8552642B799840"/>
    <w:rsid w:val="005F6624"/>
  </w:style>
  <w:style w:type="paragraph" w:customStyle="1" w:styleId="0A6BAFB14B6D440985735CA6105A3F8D">
    <w:name w:val="0A6BAFB14B6D440985735CA6105A3F8D"/>
    <w:rsid w:val="005F6624"/>
  </w:style>
  <w:style w:type="paragraph" w:customStyle="1" w:styleId="4CF6B603D161497894E05090ADBDCA5D">
    <w:name w:val="4CF6B603D161497894E05090ADBDCA5D"/>
    <w:rsid w:val="005F6624"/>
  </w:style>
  <w:style w:type="paragraph" w:customStyle="1" w:styleId="6E05337FC88C4F09B1DC1C78FEE948FE">
    <w:name w:val="6E05337FC88C4F09B1DC1C78FEE948FE"/>
    <w:rsid w:val="005F6624"/>
  </w:style>
  <w:style w:type="paragraph" w:customStyle="1" w:styleId="B063CC523B884EDDA48C95A17F0323F6">
    <w:name w:val="B063CC523B884EDDA48C95A17F0323F6"/>
    <w:rsid w:val="005F6624"/>
  </w:style>
  <w:style w:type="paragraph" w:customStyle="1" w:styleId="3C1721182F2A4B4EABBF472159C6A206">
    <w:name w:val="3C1721182F2A4B4EABBF472159C6A206"/>
    <w:rsid w:val="005F6624"/>
  </w:style>
  <w:style w:type="paragraph" w:customStyle="1" w:styleId="1730EED4A1A04347899A0C962ADBEBCA">
    <w:name w:val="1730EED4A1A04347899A0C962ADBEBCA"/>
    <w:rsid w:val="005F6624"/>
  </w:style>
  <w:style w:type="paragraph" w:customStyle="1" w:styleId="2CD684D287D14422A88ED81A740464BC">
    <w:name w:val="2CD684D287D14422A88ED81A740464BC"/>
    <w:rsid w:val="005F6624"/>
  </w:style>
  <w:style w:type="paragraph" w:customStyle="1" w:styleId="F02754E9896B4AF1B5421313FCF092B2">
    <w:name w:val="F02754E9896B4AF1B5421313FCF092B2"/>
    <w:rsid w:val="005F6624"/>
  </w:style>
  <w:style w:type="paragraph" w:customStyle="1" w:styleId="E31902946391443382F75DB602994229">
    <w:name w:val="E31902946391443382F75DB602994229"/>
    <w:rsid w:val="005F6624"/>
  </w:style>
  <w:style w:type="paragraph" w:customStyle="1" w:styleId="66D56682F97348CA99C8EEF1D19266F0">
    <w:name w:val="66D56682F97348CA99C8EEF1D19266F0"/>
    <w:rsid w:val="005F6624"/>
  </w:style>
  <w:style w:type="paragraph" w:customStyle="1" w:styleId="67F3EA7E98E2442BBB2D96450302160E">
    <w:name w:val="67F3EA7E98E2442BBB2D96450302160E"/>
    <w:rsid w:val="005F6624"/>
  </w:style>
  <w:style w:type="paragraph" w:customStyle="1" w:styleId="7A93989E9408411495F35D346DA74F3D">
    <w:name w:val="7A93989E9408411495F35D346DA74F3D"/>
    <w:rsid w:val="005F6624"/>
  </w:style>
  <w:style w:type="paragraph" w:customStyle="1" w:styleId="F66A59B142784605AE3BF4FA1FC9E43C">
    <w:name w:val="F66A59B142784605AE3BF4FA1FC9E43C"/>
    <w:rsid w:val="005F6624"/>
  </w:style>
  <w:style w:type="paragraph" w:customStyle="1" w:styleId="4190B345AF6D4892AEF98085C6E6597E">
    <w:name w:val="4190B345AF6D4892AEF98085C6E6597E"/>
    <w:rsid w:val="005F6624"/>
  </w:style>
  <w:style w:type="paragraph" w:customStyle="1" w:styleId="5EAC3D3973044AEEAD32F0C8B2B3B00D">
    <w:name w:val="5EAC3D3973044AEEAD32F0C8B2B3B00D"/>
    <w:rsid w:val="005F6624"/>
  </w:style>
  <w:style w:type="paragraph" w:customStyle="1" w:styleId="B4962A354F1B4FAFBACD15E684A7D895">
    <w:name w:val="B4962A354F1B4FAFBACD15E684A7D895"/>
    <w:rsid w:val="005F6624"/>
  </w:style>
  <w:style w:type="paragraph" w:customStyle="1" w:styleId="8A70C9AA102442E287230EB8AC48A286">
    <w:name w:val="8A70C9AA102442E287230EB8AC48A286"/>
    <w:rsid w:val="005F6624"/>
  </w:style>
  <w:style w:type="paragraph" w:customStyle="1" w:styleId="8CA21CCC998E4B17B21D074CFEBCF108">
    <w:name w:val="8CA21CCC998E4B17B21D074CFEBCF108"/>
    <w:rsid w:val="005F6624"/>
  </w:style>
  <w:style w:type="paragraph" w:customStyle="1" w:styleId="8E9DD324B3414C9D84E68F2EF59C84E4">
    <w:name w:val="8E9DD324B3414C9D84E68F2EF59C84E4"/>
    <w:rsid w:val="005F6624"/>
  </w:style>
  <w:style w:type="paragraph" w:customStyle="1" w:styleId="73D3DC0830924964843B26E0FC97789B">
    <w:name w:val="73D3DC0830924964843B26E0FC97789B"/>
    <w:rsid w:val="005F6624"/>
  </w:style>
  <w:style w:type="paragraph" w:customStyle="1" w:styleId="92D26DF302DE4B5EB884C5C87216FAEF">
    <w:name w:val="92D26DF302DE4B5EB884C5C87216FAEF"/>
    <w:rsid w:val="005F6624"/>
  </w:style>
  <w:style w:type="paragraph" w:customStyle="1" w:styleId="B3F1A51952E741628C964BD7E2FB94A5">
    <w:name w:val="B3F1A51952E741628C964BD7E2FB94A5"/>
    <w:rsid w:val="005F6624"/>
  </w:style>
  <w:style w:type="paragraph" w:customStyle="1" w:styleId="B1917E72557D4F5B939FF4BD06529C27">
    <w:name w:val="B1917E72557D4F5B939FF4BD06529C27"/>
    <w:rsid w:val="005F6624"/>
  </w:style>
  <w:style w:type="paragraph" w:customStyle="1" w:styleId="FE06F2CF703D4C6F85C3CF4B8F90720E">
    <w:name w:val="FE06F2CF703D4C6F85C3CF4B8F90720E"/>
    <w:rsid w:val="005F6624"/>
  </w:style>
  <w:style w:type="paragraph" w:customStyle="1" w:styleId="56CDBF021EEA4BEB8F34D89F842BF5D2">
    <w:name w:val="56CDBF021EEA4BEB8F34D89F842BF5D2"/>
    <w:rsid w:val="005F6624"/>
  </w:style>
  <w:style w:type="paragraph" w:customStyle="1" w:styleId="4B701FDEC2864DD28A7966D10DF27A94">
    <w:name w:val="4B701FDEC2864DD28A7966D10DF27A94"/>
    <w:rsid w:val="005F6624"/>
  </w:style>
  <w:style w:type="paragraph" w:customStyle="1" w:styleId="337B572CCE274D368E7CCB12D26CBE95">
    <w:name w:val="337B572CCE274D368E7CCB12D26CBE95"/>
    <w:rsid w:val="005F6624"/>
  </w:style>
  <w:style w:type="paragraph" w:customStyle="1" w:styleId="A166A213FB51440BABC9C5BAAC4D1BEF">
    <w:name w:val="A166A213FB51440BABC9C5BAAC4D1BEF"/>
    <w:rsid w:val="005F6624"/>
  </w:style>
  <w:style w:type="paragraph" w:customStyle="1" w:styleId="9325E5D6DF214B96AC4376B0E5E99133">
    <w:name w:val="9325E5D6DF214B96AC4376B0E5E99133"/>
    <w:rsid w:val="005F6624"/>
  </w:style>
  <w:style w:type="paragraph" w:customStyle="1" w:styleId="43EC235C71134890959134FC8080B8A5">
    <w:name w:val="43EC235C71134890959134FC8080B8A5"/>
    <w:rsid w:val="005F6624"/>
  </w:style>
  <w:style w:type="paragraph" w:customStyle="1" w:styleId="FF531A7FB3F040A783F97A3671D513FB">
    <w:name w:val="FF531A7FB3F040A783F97A3671D513FB"/>
    <w:rsid w:val="005F6624"/>
  </w:style>
  <w:style w:type="paragraph" w:customStyle="1" w:styleId="23C8B319FE8A4E61BA686BDDDDB230DA">
    <w:name w:val="23C8B319FE8A4E61BA686BDDDDB230DA"/>
    <w:rsid w:val="005F6624"/>
  </w:style>
  <w:style w:type="paragraph" w:customStyle="1" w:styleId="F252328090284FF88C391AB4EE240826">
    <w:name w:val="F252328090284FF88C391AB4EE240826"/>
    <w:rsid w:val="005F6624"/>
  </w:style>
  <w:style w:type="paragraph" w:customStyle="1" w:styleId="85B754D510EB4B33A4626E80FE08BD92">
    <w:name w:val="85B754D510EB4B33A4626E80FE08BD92"/>
    <w:rsid w:val="005F6624"/>
  </w:style>
  <w:style w:type="paragraph" w:customStyle="1" w:styleId="C89569FE1EC6427DA2ED6931B1EA34BD">
    <w:name w:val="C89569FE1EC6427DA2ED6931B1EA34BD"/>
    <w:rsid w:val="005F6624"/>
  </w:style>
  <w:style w:type="paragraph" w:customStyle="1" w:styleId="C809F039AD9E44EEA546ABF4E7ED3FA9">
    <w:name w:val="C809F039AD9E44EEA546ABF4E7ED3FA9"/>
    <w:rsid w:val="005F6624"/>
  </w:style>
  <w:style w:type="paragraph" w:customStyle="1" w:styleId="1AED1DD533E941BBB132FC5383B39BD5">
    <w:name w:val="1AED1DD533E941BBB132FC5383B39BD5"/>
    <w:rsid w:val="005F6624"/>
  </w:style>
  <w:style w:type="paragraph" w:customStyle="1" w:styleId="C09B5145BDCF465CACDD55A2B27222C1">
    <w:name w:val="C09B5145BDCF465CACDD55A2B27222C1"/>
    <w:rsid w:val="005F6624"/>
  </w:style>
  <w:style w:type="paragraph" w:customStyle="1" w:styleId="A53D3FF8E106456391CB64F2E862E9BD">
    <w:name w:val="A53D3FF8E106456391CB64F2E862E9BD"/>
    <w:rsid w:val="005F6624"/>
  </w:style>
  <w:style w:type="paragraph" w:customStyle="1" w:styleId="1B9826B363CC4C0BAA58731257DDC3F3">
    <w:name w:val="1B9826B363CC4C0BAA58731257DDC3F3"/>
    <w:rsid w:val="005F6624"/>
  </w:style>
  <w:style w:type="paragraph" w:customStyle="1" w:styleId="E9523F565AE5492A949C1A426CF9604E">
    <w:name w:val="E9523F565AE5492A949C1A426CF9604E"/>
    <w:rsid w:val="005F6624"/>
  </w:style>
  <w:style w:type="paragraph" w:customStyle="1" w:styleId="2C76553D6C064AD6A3BD160EA1CE1193">
    <w:name w:val="2C76553D6C064AD6A3BD160EA1CE1193"/>
    <w:rsid w:val="005F6624"/>
  </w:style>
  <w:style w:type="paragraph" w:customStyle="1" w:styleId="8FCCF55E2C784711BE3170DD303B1801">
    <w:name w:val="8FCCF55E2C784711BE3170DD303B1801"/>
    <w:rsid w:val="005F6624"/>
  </w:style>
  <w:style w:type="paragraph" w:customStyle="1" w:styleId="12EC8EC260394712BF009EED41F8463D">
    <w:name w:val="12EC8EC260394712BF009EED41F8463D"/>
    <w:rsid w:val="005F6624"/>
  </w:style>
  <w:style w:type="paragraph" w:customStyle="1" w:styleId="A7AC443CF5774896A99A805B5B25B779">
    <w:name w:val="A7AC443CF5774896A99A805B5B25B779"/>
    <w:rsid w:val="005F6624"/>
  </w:style>
  <w:style w:type="paragraph" w:customStyle="1" w:styleId="BB18BA3C696941B3BC71AAE0E158B176">
    <w:name w:val="BB18BA3C696941B3BC71AAE0E158B176"/>
    <w:rsid w:val="005F6624"/>
  </w:style>
  <w:style w:type="paragraph" w:customStyle="1" w:styleId="173A0D9B1C7C4462B0CC9B9B5C1677F6">
    <w:name w:val="173A0D9B1C7C4462B0CC9B9B5C1677F6"/>
    <w:rsid w:val="005F6624"/>
  </w:style>
  <w:style w:type="paragraph" w:customStyle="1" w:styleId="E809FB1F59BB428EB3161F021414F1B8">
    <w:name w:val="E809FB1F59BB428EB3161F021414F1B8"/>
    <w:rsid w:val="005F6624"/>
  </w:style>
  <w:style w:type="paragraph" w:customStyle="1" w:styleId="F5809E8C1C89479BB3AAADC7DE63933A">
    <w:name w:val="F5809E8C1C89479BB3AAADC7DE63933A"/>
    <w:rsid w:val="005F6624"/>
  </w:style>
  <w:style w:type="paragraph" w:customStyle="1" w:styleId="3AB302C6745B48A48A25B4A5EB4FC9E1">
    <w:name w:val="3AB302C6745B48A48A25B4A5EB4FC9E1"/>
    <w:rsid w:val="005F6624"/>
  </w:style>
  <w:style w:type="paragraph" w:customStyle="1" w:styleId="3A230A3E2C5E4E3C8C0955585AF8C5C0">
    <w:name w:val="3A230A3E2C5E4E3C8C0955585AF8C5C0"/>
    <w:rsid w:val="005F6624"/>
  </w:style>
  <w:style w:type="paragraph" w:customStyle="1" w:styleId="4E07E7FC97944E6CB9149A8DC54E0600">
    <w:name w:val="4E07E7FC97944E6CB9149A8DC54E0600"/>
    <w:rsid w:val="005F6624"/>
  </w:style>
  <w:style w:type="paragraph" w:customStyle="1" w:styleId="F043DE54C29B4F91A6D09671C201C0BC">
    <w:name w:val="F043DE54C29B4F91A6D09671C201C0BC"/>
    <w:rsid w:val="005F6624"/>
  </w:style>
  <w:style w:type="paragraph" w:customStyle="1" w:styleId="9ED4D1A795C54228A6600EF51E464DEE">
    <w:name w:val="9ED4D1A795C54228A6600EF51E464DEE"/>
    <w:rsid w:val="005F6624"/>
  </w:style>
  <w:style w:type="paragraph" w:customStyle="1" w:styleId="916859EC9DA944A3B2149D44B49050E0">
    <w:name w:val="916859EC9DA944A3B2149D44B49050E0"/>
    <w:rsid w:val="005F6624"/>
  </w:style>
  <w:style w:type="paragraph" w:customStyle="1" w:styleId="ACE6E3F4D790449BAEAC9F84D0FABBD8">
    <w:name w:val="ACE6E3F4D790449BAEAC9F84D0FABBD8"/>
    <w:rsid w:val="005F6624"/>
  </w:style>
  <w:style w:type="paragraph" w:customStyle="1" w:styleId="ECBC27C227B34944B0E2B02F1F12CFF9">
    <w:name w:val="ECBC27C227B34944B0E2B02F1F12CFF9"/>
    <w:rsid w:val="005F6624"/>
  </w:style>
  <w:style w:type="paragraph" w:customStyle="1" w:styleId="BF81EC797F2A427D9E32DF3F1F72E516">
    <w:name w:val="BF81EC797F2A427D9E32DF3F1F72E516"/>
    <w:rsid w:val="005F6624"/>
  </w:style>
  <w:style w:type="paragraph" w:customStyle="1" w:styleId="0293406446A84D5387EA2F5ED8D3BFEE">
    <w:name w:val="0293406446A84D5387EA2F5ED8D3BFEE"/>
    <w:rsid w:val="005F6624"/>
  </w:style>
  <w:style w:type="paragraph" w:customStyle="1" w:styleId="EF1E248FF25943B0B49955298952D8E3">
    <w:name w:val="EF1E248FF25943B0B49955298952D8E3"/>
    <w:rsid w:val="005F6624"/>
  </w:style>
  <w:style w:type="paragraph" w:customStyle="1" w:styleId="D15771F8E9F64D5FB5D424AF17486223">
    <w:name w:val="D15771F8E9F64D5FB5D424AF17486223"/>
    <w:rsid w:val="005F6624"/>
  </w:style>
  <w:style w:type="paragraph" w:customStyle="1" w:styleId="822BDAFF33BD4DC1B1F263055B7244B4">
    <w:name w:val="822BDAFF33BD4DC1B1F263055B7244B4"/>
    <w:rsid w:val="005F6624"/>
  </w:style>
  <w:style w:type="paragraph" w:customStyle="1" w:styleId="291D89D1C18F4E77BE17DB9C4D144719">
    <w:name w:val="291D89D1C18F4E77BE17DB9C4D144719"/>
    <w:rsid w:val="005F6624"/>
  </w:style>
  <w:style w:type="paragraph" w:customStyle="1" w:styleId="DCAA9072E83649B987C28518277C94F8">
    <w:name w:val="DCAA9072E83649B987C28518277C94F8"/>
    <w:rsid w:val="005F66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qFormat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NoteChar">
    <w:name w:val="Note Char"/>
    <w:link w:val="Note"/>
    <w:locked/>
    <w:rsid w:val="002F35F5"/>
    <w:rPr>
      <w:rFonts w:ascii="Arial" w:eastAsia="Times New Roman" w:hAnsi="Arial" w:cs="Arial"/>
      <w:sz w:val="20"/>
      <w:szCs w:val="20"/>
    </w:rPr>
  </w:style>
  <w:style w:type="paragraph" w:customStyle="1" w:styleId="395F5808C4334A2ABE4DE2FA2C2ACCE7">
    <w:name w:val="395F5808C4334A2ABE4DE2FA2C2ACCE7"/>
  </w:style>
  <w:style w:type="character" w:styleId="PlaceholderText">
    <w:name w:val="Placeholder Text"/>
    <w:basedOn w:val="DefaultParagraphFont"/>
    <w:uiPriority w:val="99"/>
    <w:semiHidden/>
    <w:rsid w:val="005F6624"/>
    <w:rPr>
      <w:color w:val="808080"/>
    </w:rPr>
  </w:style>
  <w:style w:type="paragraph" w:customStyle="1" w:styleId="22E31F0CFA204FD09A5AD3F5523287E9">
    <w:name w:val="22E31F0CFA204FD09A5AD3F5523287E9"/>
  </w:style>
  <w:style w:type="paragraph" w:customStyle="1" w:styleId="946D61D2542745CD8A22A03486F7B243">
    <w:name w:val="946D61D2542745CD8A22A03486F7B243"/>
  </w:style>
  <w:style w:type="paragraph" w:customStyle="1" w:styleId="0EEEC9791EC447FCBFA3F45437804844">
    <w:name w:val="0EEEC9791EC447FCBFA3F45437804844"/>
  </w:style>
  <w:style w:type="paragraph" w:customStyle="1" w:styleId="8C6293C99125481487BC29557D4E9616">
    <w:name w:val="8C6293C99125481487BC29557D4E9616"/>
  </w:style>
  <w:style w:type="paragraph" w:customStyle="1" w:styleId="B0E0FB3D88594A2F8CEC2659ED21824B">
    <w:name w:val="B0E0FB3D88594A2F8CEC2659ED21824B"/>
  </w:style>
  <w:style w:type="paragraph" w:customStyle="1" w:styleId="6E0A8512C74D4E9B860A27A191474608">
    <w:name w:val="6E0A8512C74D4E9B860A27A191474608"/>
  </w:style>
  <w:style w:type="paragraph" w:customStyle="1" w:styleId="D074B470BA5D4BA096E79E7E4E81600C">
    <w:name w:val="D074B470BA5D4BA096E79E7E4E81600C"/>
  </w:style>
  <w:style w:type="paragraph" w:customStyle="1" w:styleId="8CE7D30BAF95490E989966F40D10B949">
    <w:name w:val="8CE7D30BAF95490E989966F40D10B949"/>
  </w:style>
  <w:style w:type="paragraph" w:customStyle="1" w:styleId="802B2915CCE1441C9655ACC7BBDA6DD1">
    <w:name w:val="802B2915CCE1441C9655ACC7BBDA6DD1"/>
  </w:style>
  <w:style w:type="paragraph" w:customStyle="1" w:styleId="A5424075C73447BFB71749F50BE92CCC">
    <w:name w:val="A5424075C73447BFB71749F50BE92CCC"/>
  </w:style>
  <w:style w:type="paragraph" w:customStyle="1" w:styleId="9E3391B7E2F2441287D4ECF1221AEB5D">
    <w:name w:val="9E3391B7E2F2441287D4ECF1221AEB5D"/>
  </w:style>
  <w:style w:type="paragraph" w:customStyle="1" w:styleId="6F3466C4D12A413B9C4548A5D3829A6C">
    <w:name w:val="6F3466C4D12A413B9C4548A5D3829A6C"/>
  </w:style>
  <w:style w:type="paragraph" w:customStyle="1" w:styleId="0016DD68B21A4BE99F179BBBFFF1B549">
    <w:name w:val="0016DD68B21A4BE99F179BBBFFF1B549"/>
  </w:style>
  <w:style w:type="paragraph" w:customStyle="1" w:styleId="DC1A3F4B3C9D41209EEBCA3BB170E536">
    <w:name w:val="DC1A3F4B3C9D41209EEBCA3BB170E536"/>
  </w:style>
  <w:style w:type="paragraph" w:customStyle="1" w:styleId="B4F2F89DD9A34932BB00364963B4027A">
    <w:name w:val="B4F2F89DD9A34932BB00364963B4027A"/>
  </w:style>
  <w:style w:type="paragraph" w:customStyle="1" w:styleId="439621CD609F4795B75DF4C76F7E1D87">
    <w:name w:val="439621CD609F4795B75DF4C76F7E1D87"/>
  </w:style>
  <w:style w:type="paragraph" w:customStyle="1" w:styleId="927652A017754F2AB837B41BB11808FA">
    <w:name w:val="927652A017754F2AB837B41BB11808FA"/>
  </w:style>
  <w:style w:type="paragraph" w:customStyle="1" w:styleId="14D90C932015403BA685A1F3FD78C58B">
    <w:name w:val="14D90C932015403BA685A1F3FD78C58B"/>
  </w:style>
  <w:style w:type="paragraph" w:customStyle="1" w:styleId="E88794EB88944DFCAF1F2D9517FF5C00">
    <w:name w:val="E88794EB88944DFCAF1F2D9517FF5C00"/>
  </w:style>
  <w:style w:type="paragraph" w:customStyle="1" w:styleId="14FB84EE2CBF44ACA98BB06DF7F5C900">
    <w:name w:val="14FB84EE2CBF44ACA98BB06DF7F5C900"/>
  </w:style>
  <w:style w:type="paragraph" w:customStyle="1" w:styleId="DB05973A40E7498FB8D1CDF4012F593D">
    <w:name w:val="DB05973A40E7498FB8D1CDF4012F593D"/>
  </w:style>
  <w:style w:type="paragraph" w:customStyle="1" w:styleId="0399A2276E874A76B8648A1CA224E801">
    <w:name w:val="0399A2276E874A76B8648A1CA224E801"/>
  </w:style>
  <w:style w:type="paragraph" w:customStyle="1" w:styleId="960FA2391BAE4D92A64D606E6C3814BD">
    <w:name w:val="960FA2391BAE4D92A64D606E6C3814BD"/>
  </w:style>
  <w:style w:type="paragraph" w:customStyle="1" w:styleId="87A7009B289F439F8CEBA43BC33251C4">
    <w:name w:val="87A7009B289F439F8CEBA43BC33251C4"/>
  </w:style>
  <w:style w:type="paragraph" w:customStyle="1" w:styleId="A51B5CEB0FA24EE892D785A0E64C52AD">
    <w:name w:val="A51B5CEB0FA24EE892D785A0E64C52AD"/>
  </w:style>
  <w:style w:type="paragraph" w:customStyle="1" w:styleId="25F88040DBBB4DBA940DCA4B05BCF98B">
    <w:name w:val="25F88040DBBB4DBA940DCA4B05BCF98B"/>
  </w:style>
  <w:style w:type="paragraph" w:customStyle="1" w:styleId="2B54182BC6A24875A2243DDCE6835132">
    <w:name w:val="2B54182BC6A24875A2243DDCE6835132"/>
  </w:style>
  <w:style w:type="paragraph" w:customStyle="1" w:styleId="16AC6702E2EC45CE8D87A7AC22AE7BB1">
    <w:name w:val="16AC6702E2EC45CE8D87A7AC22AE7BB1"/>
  </w:style>
  <w:style w:type="paragraph" w:customStyle="1" w:styleId="9FF5A6062533460E970B624D280CAFBC">
    <w:name w:val="9FF5A6062533460E970B624D280CAFBC"/>
  </w:style>
  <w:style w:type="paragraph" w:customStyle="1" w:styleId="F04F4B3DFC8F45F895210FEC8A53BAF3">
    <w:name w:val="F04F4B3DFC8F45F895210FEC8A53BAF3"/>
  </w:style>
  <w:style w:type="paragraph" w:customStyle="1" w:styleId="B2A21DEDB80E40CA9301E80FE844130F">
    <w:name w:val="B2A21DEDB80E40CA9301E80FE844130F"/>
  </w:style>
  <w:style w:type="paragraph" w:customStyle="1" w:styleId="0E7481450A9C42F3B72535BC859D9767">
    <w:name w:val="0E7481450A9C42F3B72535BC859D9767"/>
  </w:style>
  <w:style w:type="paragraph" w:customStyle="1" w:styleId="666A2D5B17F44B9590C08E017D3C3275">
    <w:name w:val="666A2D5B17F44B9590C08E017D3C3275"/>
  </w:style>
  <w:style w:type="paragraph" w:customStyle="1" w:styleId="28721064AE514CF3933BDB8BB16D0FC8">
    <w:name w:val="28721064AE514CF3933BDB8BB16D0FC8"/>
  </w:style>
  <w:style w:type="paragraph" w:customStyle="1" w:styleId="CBF1ECAF4D874F198E436926D2B49C5E">
    <w:name w:val="CBF1ECAF4D874F198E436926D2B49C5E"/>
  </w:style>
  <w:style w:type="paragraph" w:customStyle="1" w:styleId="5D959C4E02EA4EBE8AB4EDF0EA93FC50">
    <w:name w:val="5D959C4E02EA4EBE8AB4EDF0EA93FC50"/>
  </w:style>
  <w:style w:type="paragraph" w:customStyle="1" w:styleId="A344DCFD462643619AC57C4B47D19C00">
    <w:name w:val="A344DCFD462643619AC57C4B47D19C00"/>
  </w:style>
  <w:style w:type="paragraph" w:customStyle="1" w:styleId="25DE72B2F6C546FBAE1192C6758A861B">
    <w:name w:val="25DE72B2F6C546FBAE1192C6758A861B"/>
  </w:style>
  <w:style w:type="paragraph" w:customStyle="1" w:styleId="D29C96B341A049A6807FFEA4BFDE8B89">
    <w:name w:val="D29C96B341A049A6807FFEA4BFDE8B89"/>
  </w:style>
  <w:style w:type="paragraph" w:customStyle="1" w:styleId="D7DC523090BB406DA488CF5F437057F5">
    <w:name w:val="D7DC523090BB406DA488CF5F437057F5"/>
  </w:style>
  <w:style w:type="paragraph" w:customStyle="1" w:styleId="C1B293D2132646C9969C2DB532EFB176">
    <w:name w:val="C1B293D2132646C9969C2DB532EFB176"/>
  </w:style>
  <w:style w:type="paragraph" w:customStyle="1" w:styleId="6A868C2FF4314579AEAFC5D6B9E7087E">
    <w:name w:val="6A868C2FF4314579AEAFC5D6B9E7087E"/>
  </w:style>
  <w:style w:type="paragraph" w:customStyle="1" w:styleId="093A1E87731C450D92014882A593D47E">
    <w:name w:val="093A1E87731C450D92014882A593D47E"/>
  </w:style>
  <w:style w:type="paragraph" w:customStyle="1" w:styleId="8734FE79C4B54509B0C2C2D9784FDEEC">
    <w:name w:val="8734FE79C4B54509B0C2C2D9784FDEEC"/>
  </w:style>
  <w:style w:type="paragraph" w:customStyle="1" w:styleId="77518900D64E4EF0B077225EDF3F359A">
    <w:name w:val="77518900D64E4EF0B077225EDF3F359A"/>
  </w:style>
  <w:style w:type="paragraph" w:customStyle="1" w:styleId="AA6248CAE2034D0B826DE0B1EED58D51">
    <w:name w:val="AA6248CAE2034D0B826DE0B1EED58D51"/>
  </w:style>
  <w:style w:type="paragraph" w:customStyle="1" w:styleId="E00CFFF643FA4A12B85B3B8F08DF1985">
    <w:name w:val="E00CFFF643FA4A12B85B3B8F08DF1985"/>
  </w:style>
  <w:style w:type="paragraph" w:customStyle="1" w:styleId="F7428F3E835846078BF17D8792570E57">
    <w:name w:val="F7428F3E835846078BF17D8792570E57"/>
  </w:style>
  <w:style w:type="paragraph" w:customStyle="1" w:styleId="478D7A90513348F6ACB0B4B0F60034F7">
    <w:name w:val="478D7A90513348F6ACB0B4B0F60034F7"/>
  </w:style>
  <w:style w:type="paragraph" w:customStyle="1" w:styleId="5D2ABA901BE64B5F9C0CD03300EC79FE">
    <w:name w:val="5D2ABA901BE64B5F9C0CD03300EC79FE"/>
  </w:style>
  <w:style w:type="paragraph" w:customStyle="1" w:styleId="8621D10BA2BB4A58835406F42BEFF6D1">
    <w:name w:val="8621D10BA2BB4A58835406F42BEFF6D1"/>
  </w:style>
  <w:style w:type="paragraph" w:customStyle="1" w:styleId="9A3FAC0B0A144A519C9D44053AD7A83A">
    <w:name w:val="9A3FAC0B0A144A519C9D44053AD7A83A"/>
  </w:style>
  <w:style w:type="paragraph" w:customStyle="1" w:styleId="AC804048DD1B437A9DDDC0E5BD31A9ED">
    <w:name w:val="AC804048DD1B437A9DDDC0E5BD31A9ED"/>
  </w:style>
  <w:style w:type="paragraph" w:customStyle="1" w:styleId="395F5808C4334A2ABE4DE2FA2C2ACCE71">
    <w:name w:val="395F5808C4334A2ABE4DE2FA2C2ACCE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1">
    <w:name w:val="22E31F0CFA204FD09A5AD3F5523287E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1">
    <w:name w:val="946D61D2542745CD8A22A03486F7B24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">
    <w:name w:val="0EEEC9791EC447FCBFA3F4543780484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1">
    <w:name w:val="8C6293C99125481487BC29557D4E961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1">
    <w:name w:val="B0E0FB3D88594A2F8CEC2659ED21824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1">
    <w:name w:val="6E0A8512C74D4E9B860A27A19147460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1">
    <w:name w:val="D074B470BA5D4BA096E79E7E4E81600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">
    <w:name w:val="8CE7D30BAF95490E989966F40D10B9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">
    <w:name w:val="802B2915CCE1441C9655ACC7BBDA6D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">
    <w:name w:val="A5424075C73447BFB71749F50BE92CC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1">
    <w:name w:val="9E3391B7E2F2441287D4ECF1221AEB5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1">
    <w:name w:val="6F3466C4D12A413B9C4548A5D3829A6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1">
    <w:name w:val="0016DD68B21A4BE99F179BBBFFF1B5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1">
    <w:name w:val="DC1A3F4B3C9D41209EEBCA3BB170E53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1">
    <w:name w:val="B4F2F89DD9A34932BB00364963B4027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1">
    <w:name w:val="439621CD609F4795B75DF4C76F7E1D8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1">
    <w:name w:val="927652A017754F2AB837B41BB11808F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1">
    <w:name w:val="14D90C932015403BA685A1F3FD78C5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">
    <w:name w:val="1937E81B12724B16A567232320641A72"/>
    <w:rsid w:val="000C3240"/>
  </w:style>
  <w:style w:type="paragraph" w:customStyle="1" w:styleId="395F5808C4334A2ABE4DE2FA2C2ACCE72">
    <w:name w:val="395F5808C4334A2ABE4DE2FA2C2ACCE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2">
    <w:name w:val="22E31F0CFA204FD09A5AD3F5523287E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2">
    <w:name w:val="946D61D2542745CD8A22A03486F7B243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">
    <w:name w:val="0EEEC9791EC447FCBFA3F45437804844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2">
    <w:name w:val="8C6293C99125481487BC29557D4E961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2">
    <w:name w:val="B0E0FB3D88594A2F8CEC2659ED21824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2">
    <w:name w:val="6E0A8512C74D4E9B860A27A191474608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2">
    <w:name w:val="D074B470BA5D4BA096E79E7E4E81600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">
    <w:name w:val="8CE7D30BAF95490E989966F40D10B9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">
    <w:name w:val="802B2915CCE1441C9655ACC7BBDA6DD1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">
    <w:name w:val="A5424075C73447BFB71749F50BE92CC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2">
    <w:name w:val="9E3391B7E2F2441287D4ECF1221AEB5D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2">
    <w:name w:val="6F3466C4D12A413B9C4548A5D3829A6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2">
    <w:name w:val="0016DD68B21A4BE99F179BBBFFF1B5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2">
    <w:name w:val="DC1A3F4B3C9D41209EEBCA3BB170E53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2">
    <w:name w:val="B4F2F89DD9A34932BB00364963B4027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2">
    <w:name w:val="439621CD609F4795B75DF4C76F7E1D8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2">
    <w:name w:val="927652A017754F2AB837B41BB11808F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2">
    <w:name w:val="14D90C932015403BA685A1F3FD78C58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1">
    <w:name w:val="1937E81B12724B16A567232320641A7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">
    <w:name w:val="E88794EB88944DFCAF1F2D9517FF5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">
    <w:name w:val="14FB84EE2CBF44ACA98BB06DF7F5C9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">
    <w:name w:val="DB05973A40E7498FB8D1CDF4012F593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">
    <w:name w:val="0399A2276E874A76B8648A1CA224E80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">
    <w:name w:val="960FA2391BAE4D92A64D606E6C3814B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">
    <w:name w:val="87A7009B289F439F8CEBA43BC33251C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">
    <w:name w:val="A51B5CEB0FA24EE892D785A0E64C52A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">
    <w:name w:val="25F88040DBBB4DBA940DCA4B05BCF9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">
    <w:name w:val="2B54182BC6A24875A2243DDCE683513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">
    <w:name w:val="16AC6702E2EC45CE8D87A7AC22AE7BB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">
    <w:name w:val="9FF5A6062533460E970B624D280CAFB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">
    <w:name w:val="F04F4B3DFC8F45F895210FEC8A53BAF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">
    <w:name w:val="B2A21DEDB80E40CA9301E80FE844130F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">
    <w:name w:val="0E7481450A9C42F3B72535BC859D976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">
    <w:name w:val="666A2D5B17F44B9590C08E017D3C327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">
    <w:name w:val="28721064AE514CF3933BDB8BB16D0FC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">
    <w:name w:val="CBF1ECAF4D874F198E436926D2B49C5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">
    <w:name w:val="5D959C4E02EA4EBE8AB4EDF0EA93FC5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">
    <w:name w:val="A344DCFD462643619AC57C4B47D19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">
    <w:name w:val="25DE72B2F6C546FBAE1192C6758A861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">
    <w:name w:val="D29C96B341A049A6807FFEA4BFDE8B8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">
    <w:name w:val="D7DC523090BB406DA488CF5F437057F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">
    <w:name w:val="C1B293D2132646C9969C2DB532EFB17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">
    <w:name w:val="6A868C2FF4314579AEAFC5D6B9E708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">
    <w:name w:val="093A1E87731C450D92014882A593D4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">
    <w:name w:val="8734FE79C4B54509B0C2C2D9784FDEE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">
    <w:name w:val="77518900D64E4EF0B077225EDF3F359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">
    <w:name w:val="AA6248CAE2034D0B826DE0B1EED58D5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">
    <w:name w:val="E00CFFF643FA4A12B85B3B8F08DF198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">
    <w:name w:val="F7428F3E835846078BF17D8792570E5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">
    <w:name w:val="478D7A90513348F6ACB0B4B0F60034F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">
    <w:name w:val="5D2ABA901BE64B5F9C0CD03300EC79F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">
    <w:name w:val="8621D10BA2BB4A58835406F42BEFF6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">
    <w:name w:val="9A3FAC0B0A144A519C9D44053AD7A83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">
    <w:name w:val="AC804048DD1B437A9DDDC0E5BD31A9E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">
    <w:name w:val="395F5808C4334A2ABE4DE2FA2C2ACCE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3">
    <w:name w:val="22E31F0CFA204FD09A5AD3F5523287E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3">
    <w:name w:val="946D61D2542745CD8A22A03486F7B24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">
    <w:name w:val="0EEEC9791EC447FCBFA3F4543780484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3">
    <w:name w:val="8C6293C99125481487BC29557D4E961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3">
    <w:name w:val="B0E0FB3D88594A2F8CEC2659ED21824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3">
    <w:name w:val="6E0A8512C74D4E9B860A27A19147460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3">
    <w:name w:val="D074B470BA5D4BA096E79E7E4E81600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">
    <w:name w:val="8CE7D30BAF95490E989966F40D10B9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">
    <w:name w:val="802B2915CCE1441C9655ACC7BBDA6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">
    <w:name w:val="A5424075C73447BFB71749F50BE92CC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3">
    <w:name w:val="9E3391B7E2F2441287D4ECF1221AEB5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3">
    <w:name w:val="6F3466C4D12A413B9C4548A5D3829A6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3">
    <w:name w:val="0016DD68B21A4BE99F179BBBFFF1B5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3">
    <w:name w:val="DC1A3F4B3C9D41209EEBCA3BB170E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3">
    <w:name w:val="B4F2F89DD9A34932BB00364963B402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3">
    <w:name w:val="439621CD609F4795B75DF4C76F7E1D8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3">
    <w:name w:val="927652A017754F2AB837B41BB11808F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3">
    <w:name w:val="14D90C932015403BA685A1F3FD78C5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2">
    <w:name w:val="1937E81B12724B16A567232320641A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">
    <w:name w:val="E88794EB88944DFCAF1F2D9517FF5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">
    <w:name w:val="14FB84EE2CBF44ACA98BB06DF7F5C9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">
    <w:name w:val="DB05973A40E7498FB8D1CDF4012F59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">
    <w:name w:val="0399A2276E874A76B8648A1CA224E8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2">
    <w:name w:val="960FA2391BAE4D92A64D606E6C3814B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2">
    <w:name w:val="87A7009B289F439F8CEBA43BC33251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2">
    <w:name w:val="A51B5CEB0FA24EE892D785A0E64C52A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2">
    <w:name w:val="25F88040DBBB4DBA940DCA4B05BCF98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2">
    <w:name w:val="2B54182BC6A24875A2243DDCE6835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2">
    <w:name w:val="16AC6702E2EC45CE8D87A7AC22AE7B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2">
    <w:name w:val="9FF5A6062533460E970B624D280CAF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2">
    <w:name w:val="F04F4B3DFC8F45F895210FEC8A53BAF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2">
    <w:name w:val="B2A21DEDB80E40CA9301E80FE844130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2">
    <w:name w:val="0E7481450A9C42F3B72535BC859D976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2">
    <w:name w:val="666A2D5B17F44B9590C08E017D3C32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2">
    <w:name w:val="28721064AE514CF3933BDB8BB16D0FC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">
    <w:name w:val="CBF1ECAF4D874F198E436926D2B49C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2">
    <w:name w:val="5D959C4E02EA4EBE8AB4EDF0EA93FC5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2">
    <w:name w:val="A344DCFD462643619AC57C4B47D19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2">
    <w:name w:val="25DE72B2F6C546FBAE1192C6758A86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2">
    <w:name w:val="D29C96B341A049A6807FFEA4BFDE8B8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">
    <w:name w:val="D7DC523090BB406DA488CF5F437057F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2">
    <w:name w:val="C1B293D2132646C9969C2DB532EFB17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2">
    <w:name w:val="6A868C2FF4314579AEAFC5D6B9E708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2">
    <w:name w:val="093A1E87731C450D92014882A593D4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2">
    <w:name w:val="8734FE79C4B54509B0C2C2D9784FDE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2">
    <w:name w:val="77518900D64E4EF0B077225EDF3F359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">
    <w:name w:val="AA6248CAE2034D0B826DE0B1EED58D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2">
    <w:name w:val="E00CFFF643FA4A12B85B3B8F08DF19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2">
    <w:name w:val="F7428F3E835846078BF17D8792570E5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2">
    <w:name w:val="478D7A90513348F6ACB0B4B0F60034F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2">
    <w:name w:val="5D2ABA901BE64B5F9C0CD03300EC79F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2">
    <w:name w:val="8621D10BA2BB4A58835406F42BEFF6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2">
    <w:name w:val="9A3FAC0B0A144A519C9D44053AD7A83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2">
    <w:name w:val="AC804048DD1B437A9DDDC0E5BD31A9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">
    <w:name w:val="395F5808C4334A2ABE4DE2FA2C2ACCE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4">
    <w:name w:val="22E31F0CFA204FD09A5AD3F5523287E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4">
    <w:name w:val="946D61D2542745CD8A22A03486F7B24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">
    <w:name w:val="0EEEC9791EC447FCBFA3F4543780484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4">
    <w:name w:val="8C6293C99125481487BC29557D4E961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4">
    <w:name w:val="B0E0FB3D88594A2F8CEC2659ED21824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4">
    <w:name w:val="6E0A8512C74D4E9B860A27A19147460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4">
    <w:name w:val="D074B470BA5D4BA096E79E7E4E81600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">
    <w:name w:val="8CE7D30BAF95490E989966F40D10B9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">
    <w:name w:val="802B2915CCE1441C9655ACC7BBDA6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">
    <w:name w:val="A5424075C73447BFB71749F50BE92CC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4">
    <w:name w:val="9E3391B7E2F2441287D4ECF1221AEB5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4">
    <w:name w:val="6F3466C4D12A413B9C4548A5D3829A6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4">
    <w:name w:val="0016DD68B21A4BE99F179BBBFFF1B5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4">
    <w:name w:val="DC1A3F4B3C9D41209EEBCA3BB170E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4">
    <w:name w:val="B4F2F89DD9A34932BB00364963B402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4">
    <w:name w:val="439621CD609F4795B75DF4C76F7E1D8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4">
    <w:name w:val="927652A017754F2AB837B41BB11808F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4">
    <w:name w:val="14D90C932015403BA685A1F3FD78C5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3">
    <w:name w:val="1937E81B12724B16A567232320641A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">
    <w:name w:val="E88794EB88944DFCAF1F2D9517FF5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">
    <w:name w:val="14FB84EE2CBF44ACA98BB06DF7F5C9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">
    <w:name w:val="DB05973A40E7498FB8D1CDF4012F593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">
    <w:name w:val="0399A2276E874A76B8648A1CA224E8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3">
    <w:name w:val="960FA2391BAE4D92A64D606E6C3814B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3">
    <w:name w:val="87A7009B289F439F8CEBA43BC33251C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3">
    <w:name w:val="A51B5CEB0FA24EE892D785A0E64C52A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3">
    <w:name w:val="25F88040DBBB4DBA940DCA4B05BCF9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3">
    <w:name w:val="2B54182BC6A24875A2243DDCE68351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3">
    <w:name w:val="16AC6702E2EC45CE8D87A7AC22AE7B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3">
    <w:name w:val="9FF5A6062533460E970B624D280CAF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3">
    <w:name w:val="F04F4B3DFC8F45F895210FEC8A53BAF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3">
    <w:name w:val="B2A21DEDB80E40CA9301E80FE844130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3">
    <w:name w:val="0E7481450A9C42F3B72535BC859D976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3">
    <w:name w:val="666A2D5B17F44B9590C08E017D3C327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3">
    <w:name w:val="28721064AE514CF3933BDB8BB16D0FC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">
    <w:name w:val="CBF1ECAF4D874F198E436926D2B49C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3">
    <w:name w:val="5D959C4E02EA4EBE8AB4EDF0EA93FC5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3">
    <w:name w:val="A344DCFD462643619AC57C4B47D19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3">
    <w:name w:val="25DE72B2F6C546FBAE1192C6758A86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3">
    <w:name w:val="D29C96B341A049A6807FFEA4BFDE8B8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3">
    <w:name w:val="D7DC523090BB406DA488CF5F437057F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3">
    <w:name w:val="C1B293D2132646C9969C2DB532EFB17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3">
    <w:name w:val="6A868C2FF4314579AEAFC5D6B9E708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3">
    <w:name w:val="093A1E87731C450D92014882A593D4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3">
    <w:name w:val="8734FE79C4B54509B0C2C2D9784FDEE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3">
    <w:name w:val="77518900D64E4EF0B077225EDF3F359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3">
    <w:name w:val="AA6248CAE2034D0B826DE0B1EED58D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3">
    <w:name w:val="E00CFFF643FA4A12B85B3B8F08DF19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3">
    <w:name w:val="F7428F3E835846078BF17D8792570E5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3">
    <w:name w:val="478D7A90513348F6ACB0B4B0F60034F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3">
    <w:name w:val="5D2ABA901BE64B5F9C0CD03300EC79F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3">
    <w:name w:val="8621D10BA2BB4A58835406F42BEFF6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3">
    <w:name w:val="9A3FAC0B0A144A519C9D44053AD7A83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3">
    <w:name w:val="AC804048DD1B437A9DDDC0E5BD31A9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">
    <w:name w:val="BC8FD0EDF3B144ACBE591059CE0DE698"/>
    <w:rsid w:val="006B0F5A"/>
  </w:style>
  <w:style w:type="paragraph" w:customStyle="1" w:styleId="395F5808C4334A2ABE4DE2FA2C2ACCE75">
    <w:name w:val="395F5808C4334A2ABE4DE2FA2C2ACCE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">
    <w:name w:val="BC8FD0EDF3B144ACBE591059CE0DE6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5">
    <w:name w:val="22E31F0CFA204FD09A5AD3F5523287E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5">
    <w:name w:val="946D61D2542745CD8A22A03486F7B24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">
    <w:name w:val="0EEEC9791EC447FCBFA3F4543780484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5">
    <w:name w:val="8C6293C99125481487BC29557D4E961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5">
    <w:name w:val="B0E0FB3D88594A2F8CEC2659ED21824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5">
    <w:name w:val="6E0A8512C74D4E9B860A27A19147460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5">
    <w:name w:val="D074B470BA5D4BA096E79E7E4E81600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">
    <w:name w:val="8CE7D30BAF95490E989966F40D10B9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">
    <w:name w:val="802B2915CCE1441C9655ACC7BBDA6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">
    <w:name w:val="A5424075C73447BFB71749F50BE92CC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5">
    <w:name w:val="9E3391B7E2F2441287D4ECF1221AEB5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5">
    <w:name w:val="6F3466C4D12A413B9C4548A5D3829A6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5">
    <w:name w:val="0016DD68B21A4BE99F179BBBFFF1B5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5">
    <w:name w:val="DC1A3F4B3C9D41209EEBCA3BB170E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5">
    <w:name w:val="B4F2F89DD9A34932BB00364963B4027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5">
    <w:name w:val="439621CD609F4795B75DF4C76F7E1D8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5">
    <w:name w:val="927652A017754F2AB837B41BB11808F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5">
    <w:name w:val="14D90C932015403BA685A1F3FD78C5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4">
    <w:name w:val="1937E81B12724B16A567232320641A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4">
    <w:name w:val="E88794EB88944DFCAF1F2D9517FF5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4">
    <w:name w:val="14FB84EE2CBF44ACA98BB06DF7F5C9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4">
    <w:name w:val="DB05973A40E7498FB8D1CDF4012F593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4">
    <w:name w:val="0399A2276E874A76B8648A1CA224E8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4">
    <w:name w:val="960FA2391BAE4D92A64D606E6C3814B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4">
    <w:name w:val="87A7009B289F439F8CEBA43BC33251C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4">
    <w:name w:val="A51B5CEB0FA24EE892D785A0E64C52A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4">
    <w:name w:val="25F88040DBBB4DBA940DCA4B05BCF9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4">
    <w:name w:val="2B54182BC6A24875A2243DDCE68351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4">
    <w:name w:val="16AC6702E2EC45CE8D87A7AC22AE7B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4">
    <w:name w:val="9FF5A6062533460E970B624D280CAF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4">
    <w:name w:val="F04F4B3DFC8F45F895210FEC8A53BAF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4">
    <w:name w:val="B2A21DEDB80E40CA9301E80FE844130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4">
    <w:name w:val="0E7481450A9C42F3B72535BC859D976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4">
    <w:name w:val="666A2D5B17F44B9590C08E017D3C327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4">
    <w:name w:val="28721064AE514CF3933BDB8BB16D0FC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4">
    <w:name w:val="CBF1ECAF4D874F198E436926D2B49C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4">
    <w:name w:val="5D959C4E02EA4EBE8AB4EDF0EA93FC5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4">
    <w:name w:val="A344DCFD462643619AC57C4B47D19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4">
    <w:name w:val="25DE72B2F6C546FBAE1192C6758A86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4">
    <w:name w:val="D29C96B341A049A6807FFEA4BFDE8B8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4">
    <w:name w:val="D7DC523090BB406DA488CF5F437057F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4">
    <w:name w:val="C1B293D2132646C9969C2DB532EFB17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4">
    <w:name w:val="6A868C2FF4314579AEAFC5D6B9E708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4">
    <w:name w:val="093A1E87731C450D92014882A593D4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4">
    <w:name w:val="8734FE79C4B54509B0C2C2D9784FDEE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4">
    <w:name w:val="77518900D64E4EF0B077225EDF3F359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4">
    <w:name w:val="AA6248CAE2034D0B826DE0B1EED58D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4">
    <w:name w:val="E00CFFF643FA4A12B85B3B8F08DF19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4">
    <w:name w:val="F7428F3E835846078BF17D8792570E5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4">
    <w:name w:val="478D7A90513348F6ACB0B4B0F60034F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4">
    <w:name w:val="5D2ABA901BE64B5F9C0CD03300EC79F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4">
    <w:name w:val="8621D10BA2BB4A58835406F42BEFF6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4">
    <w:name w:val="9A3FAC0B0A144A519C9D44053AD7A83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4">
    <w:name w:val="AC804048DD1B437A9DDDC0E5BD31A9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C500B09877247B19C50D98013A629D9">
    <w:name w:val="0C500B09877247B19C50D98013A629D9"/>
    <w:rsid w:val="006B0F5A"/>
  </w:style>
  <w:style w:type="paragraph" w:customStyle="1" w:styleId="F931C72E228243809617B08A4C5F7285">
    <w:name w:val="F931C72E228243809617B08A4C5F7285"/>
    <w:rsid w:val="006B0F5A"/>
  </w:style>
  <w:style w:type="paragraph" w:customStyle="1" w:styleId="AF68A1451344469AB31BA604258865FA">
    <w:name w:val="AF68A1451344469AB31BA604258865FA"/>
    <w:rsid w:val="006B0F5A"/>
  </w:style>
  <w:style w:type="paragraph" w:customStyle="1" w:styleId="FEDF7463134642E6A1710BCFEC251C4B">
    <w:name w:val="FEDF7463134642E6A1710BCFEC251C4B"/>
    <w:rsid w:val="006B0F5A"/>
  </w:style>
  <w:style w:type="paragraph" w:customStyle="1" w:styleId="ACD5128551804645B77BFF703AFE7593">
    <w:name w:val="ACD5128551804645B77BFF703AFE7593"/>
    <w:rsid w:val="006B0F5A"/>
  </w:style>
  <w:style w:type="paragraph" w:customStyle="1" w:styleId="395F5808C4334A2ABE4DE2FA2C2ACCE76">
    <w:name w:val="395F5808C4334A2ABE4DE2FA2C2ACCE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">
    <w:name w:val="BC8FD0EDF3B144ACBE591059CE0DE69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6">
    <w:name w:val="0EEEC9791EC447FCBFA3F4543780484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">
    <w:name w:val="F931C72E228243809617B08A4C5F728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">
    <w:name w:val="ACD5128551804645B77BFF703AFE75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6">
    <w:name w:val="B0E0FB3D88594A2F8CEC2659ED21824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6">
    <w:name w:val="6E0A8512C74D4E9B860A27A19147460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6">
    <w:name w:val="D074B470BA5D4BA096E79E7E4E81600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6">
    <w:name w:val="8CE7D30BAF95490E989966F40D10B9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6">
    <w:name w:val="802B2915CCE1441C9655ACC7BBDA6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6">
    <w:name w:val="A5424075C73447BFB71749F50BE92CC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6">
    <w:name w:val="9E3391B7E2F2441287D4ECF1221AEB5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6">
    <w:name w:val="6F3466C4D12A413B9C4548A5D3829A6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6">
    <w:name w:val="0016DD68B21A4BE99F179BBBFFF1B5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6">
    <w:name w:val="DC1A3F4B3C9D41209EEBCA3BB170E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6">
    <w:name w:val="B4F2F89DD9A34932BB00364963B4027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6">
    <w:name w:val="439621CD609F4795B75DF4C76F7E1D8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6">
    <w:name w:val="927652A017754F2AB837B41BB11808F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6">
    <w:name w:val="14D90C932015403BA685A1F3FD78C5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5">
    <w:name w:val="1937E81B12724B16A567232320641A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5">
    <w:name w:val="E88794EB88944DFCAF1F2D9517FF5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5">
    <w:name w:val="14FB84EE2CBF44ACA98BB06DF7F5C9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5">
    <w:name w:val="DB05973A40E7498FB8D1CDF4012F593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5">
    <w:name w:val="0399A2276E874A76B8648A1CA224E8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5">
    <w:name w:val="960FA2391BAE4D92A64D606E6C3814B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5">
    <w:name w:val="87A7009B289F439F8CEBA43BC33251C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5">
    <w:name w:val="A51B5CEB0FA24EE892D785A0E64C52A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5">
    <w:name w:val="25F88040DBBB4DBA940DCA4B05BCF9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5">
    <w:name w:val="2B54182BC6A24875A2243DDCE683513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5">
    <w:name w:val="16AC6702E2EC45CE8D87A7AC22AE7B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5">
    <w:name w:val="9FF5A6062533460E970B624D280CAF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5">
    <w:name w:val="F04F4B3DFC8F45F895210FEC8A53BAF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5">
    <w:name w:val="B2A21DEDB80E40CA9301E80FE844130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5">
    <w:name w:val="0E7481450A9C42F3B72535BC859D976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5">
    <w:name w:val="666A2D5B17F44B9590C08E017D3C327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5">
    <w:name w:val="28721064AE514CF3933BDB8BB16D0FC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5">
    <w:name w:val="CBF1ECAF4D874F198E436926D2B49C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5">
    <w:name w:val="5D959C4E02EA4EBE8AB4EDF0EA93FC5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5">
    <w:name w:val="A344DCFD462643619AC57C4B47D19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5">
    <w:name w:val="25DE72B2F6C546FBAE1192C6758A861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5">
    <w:name w:val="D29C96B341A049A6807FFEA4BFDE8B8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5">
    <w:name w:val="D7DC523090BB406DA488CF5F437057F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5">
    <w:name w:val="C1B293D2132646C9969C2DB532EFB17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5">
    <w:name w:val="6A868C2FF4314579AEAFC5D6B9E708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5">
    <w:name w:val="093A1E87731C450D92014882A593D4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5">
    <w:name w:val="8734FE79C4B54509B0C2C2D9784FDEE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5">
    <w:name w:val="77518900D64E4EF0B077225EDF3F359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5">
    <w:name w:val="AA6248CAE2034D0B826DE0B1EED58D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5">
    <w:name w:val="E00CFFF643FA4A12B85B3B8F08DF19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5">
    <w:name w:val="F7428F3E835846078BF17D8792570E5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5">
    <w:name w:val="478D7A90513348F6ACB0B4B0F60034F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5">
    <w:name w:val="5D2ABA901BE64B5F9C0CD03300EC79F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5">
    <w:name w:val="8621D10BA2BB4A58835406F42BEFF6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5">
    <w:name w:val="9A3FAC0B0A144A519C9D44053AD7A83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5">
    <w:name w:val="AC804048DD1B437A9DDDC0E5BD31A9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">
    <w:name w:val="904737D5799A443DB494FCAFE7F21588"/>
    <w:rsid w:val="006B0F5A"/>
  </w:style>
  <w:style w:type="paragraph" w:customStyle="1" w:styleId="C9311821EECC4EEF8ECFBE845228B91A">
    <w:name w:val="C9311821EECC4EEF8ECFBE845228B91A"/>
    <w:rsid w:val="006B0F5A"/>
  </w:style>
  <w:style w:type="paragraph" w:customStyle="1" w:styleId="48F90EDE88E04AD5A8ACE8629D494E04">
    <w:name w:val="48F90EDE88E04AD5A8ACE8629D494E04"/>
    <w:rsid w:val="006B0F5A"/>
  </w:style>
  <w:style w:type="paragraph" w:customStyle="1" w:styleId="395F5808C4334A2ABE4DE2FA2C2ACCE77">
    <w:name w:val="395F5808C4334A2ABE4DE2FA2C2ACCE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">
    <w:name w:val="BC8FD0EDF3B144ACBE591059CE0DE69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7">
    <w:name w:val="0EEEC9791EC447FCBFA3F4543780484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">
    <w:name w:val="F931C72E228243809617B08A4C5F72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">
    <w:name w:val="ACD5128551804645B77BFF703AFE75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">
    <w:name w:val="904737D5799A443DB494FCAFE7F2158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">
    <w:name w:val="C9311821EECC4EEF8ECFBE845228B91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7">
    <w:name w:val="6E0A8512C74D4E9B860A27A19147460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7">
    <w:name w:val="D074B470BA5D4BA096E79E7E4E81600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7">
    <w:name w:val="8CE7D30BAF95490E989966F40D10B9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7">
    <w:name w:val="802B2915CCE1441C9655ACC7BBDA6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7">
    <w:name w:val="A5424075C73447BFB71749F50BE92CC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7">
    <w:name w:val="9E3391B7E2F2441287D4ECF1221AEB5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7">
    <w:name w:val="6F3466C4D12A413B9C4548A5D3829A6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7">
    <w:name w:val="0016DD68B21A4BE99F179BBBFFF1B5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7">
    <w:name w:val="DC1A3F4B3C9D41209EEBCA3BB170E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7">
    <w:name w:val="B4F2F89DD9A34932BB00364963B4027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7">
    <w:name w:val="439621CD609F4795B75DF4C76F7E1D8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7">
    <w:name w:val="927652A017754F2AB837B41BB11808F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7">
    <w:name w:val="14D90C932015403BA685A1F3FD78C5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6">
    <w:name w:val="1937E81B12724B16A567232320641A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6">
    <w:name w:val="E88794EB88944DFCAF1F2D9517FF5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6">
    <w:name w:val="14FB84EE2CBF44ACA98BB06DF7F5C9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6">
    <w:name w:val="DB05973A40E7498FB8D1CDF4012F593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6">
    <w:name w:val="0399A2276E874A76B8648A1CA224E8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6">
    <w:name w:val="960FA2391BAE4D92A64D606E6C3814B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6">
    <w:name w:val="87A7009B289F439F8CEBA43BC33251C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6">
    <w:name w:val="A51B5CEB0FA24EE892D785A0E64C52A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6">
    <w:name w:val="25F88040DBBB4DBA940DCA4B05BCF9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6">
    <w:name w:val="2B54182BC6A24875A2243DDCE683513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6">
    <w:name w:val="16AC6702E2EC45CE8D87A7AC22AE7B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6">
    <w:name w:val="9FF5A6062533460E970B624D280CAF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6">
    <w:name w:val="F04F4B3DFC8F45F895210FEC8A53BAF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6">
    <w:name w:val="B2A21DEDB80E40CA9301E80FE844130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6">
    <w:name w:val="0E7481450A9C42F3B72535BC859D976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6">
    <w:name w:val="666A2D5B17F44B9590C08E017D3C327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6">
    <w:name w:val="28721064AE514CF3933BDB8BB16D0FC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6">
    <w:name w:val="CBF1ECAF4D874F198E436926D2B49C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6">
    <w:name w:val="5D959C4E02EA4EBE8AB4EDF0EA93FC5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6">
    <w:name w:val="A344DCFD462643619AC57C4B47D19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6">
    <w:name w:val="25DE72B2F6C546FBAE1192C6758A861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6">
    <w:name w:val="D29C96B341A049A6807FFEA4BFDE8B8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6">
    <w:name w:val="D7DC523090BB406DA488CF5F437057F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6">
    <w:name w:val="C1B293D2132646C9969C2DB532EFB17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6">
    <w:name w:val="6A868C2FF4314579AEAFC5D6B9E708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6">
    <w:name w:val="093A1E87731C450D92014882A593D4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6">
    <w:name w:val="8734FE79C4B54509B0C2C2D9784FDEE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6">
    <w:name w:val="77518900D64E4EF0B077225EDF3F359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6">
    <w:name w:val="AA6248CAE2034D0B826DE0B1EED58D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6">
    <w:name w:val="E00CFFF643FA4A12B85B3B8F08DF19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6">
    <w:name w:val="F7428F3E835846078BF17D8792570E5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6">
    <w:name w:val="478D7A90513348F6ACB0B4B0F60034F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6">
    <w:name w:val="5D2ABA901BE64B5F9C0CD03300EC79F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6">
    <w:name w:val="8621D10BA2BB4A58835406F42BEFF6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6">
    <w:name w:val="9A3FAC0B0A144A519C9D44053AD7A83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6">
    <w:name w:val="AC804048DD1B437A9DDDC0E5BD31A9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5DD4FEF724FE59D00347791D6B106">
    <w:name w:val="9E35DD4FEF724FE59D00347791D6B106"/>
    <w:rsid w:val="006B0F5A"/>
  </w:style>
  <w:style w:type="paragraph" w:customStyle="1" w:styleId="669546BF4A264043A28654C2C05BB865">
    <w:name w:val="669546BF4A264043A28654C2C05BB865"/>
    <w:rsid w:val="006B0F5A"/>
  </w:style>
  <w:style w:type="paragraph" w:customStyle="1" w:styleId="5007CF05185546E0AA9D0FF9C2202807">
    <w:name w:val="5007CF05185546E0AA9D0FF9C2202807"/>
    <w:rsid w:val="006B0F5A"/>
  </w:style>
  <w:style w:type="paragraph" w:customStyle="1" w:styleId="C237FE3810E647FC9396C0881AB7A652">
    <w:name w:val="C237FE3810E647FC9396C0881AB7A652"/>
    <w:rsid w:val="006B0F5A"/>
  </w:style>
  <w:style w:type="paragraph" w:customStyle="1" w:styleId="2CB00A2AAA7640E595540D7E1C8D5536">
    <w:name w:val="2CB00A2AAA7640E595540D7E1C8D5536"/>
    <w:rsid w:val="006B0F5A"/>
  </w:style>
  <w:style w:type="paragraph" w:customStyle="1" w:styleId="EA0CF508289A4B7DAE4D8480C69B7F13">
    <w:name w:val="EA0CF508289A4B7DAE4D8480C69B7F13"/>
    <w:rsid w:val="006B0F5A"/>
  </w:style>
  <w:style w:type="paragraph" w:customStyle="1" w:styleId="3555B00B2B3940B5A97DCB2316D5B0DD">
    <w:name w:val="3555B00B2B3940B5A97DCB2316D5B0DD"/>
    <w:rsid w:val="006B0F5A"/>
  </w:style>
  <w:style w:type="paragraph" w:customStyle="1" w:styleId="17D9DF3CD0244B0C9E14B49639ADBDE1">
    <w:name w:val="17D9DF3CD0244B0C9E14B49639ADBDE1"/>
    <w:rsid w:val="006B0F5A"/>
  </w:style>
  <w:style w:type="paragraph" w:customStyle="1" w:styleId="E3CE7F7A997143FFA2A61D47CBB74E70">
    <w:name w:val="E3CE7F7A997143FFA2A61D47CBB74E70"/>
    <w:rsid w:val="006B0F5A"/>
  </w:style>
  <w:style w:type="paragraph" w:customStyle="1" w:styleId="F1E29B84C9CB4A6BB06E05CA97A7C65E">
    <w:name w:val="F1E29B84C9CB4A6BB06E05CA97A7C65E"/>
    <w:rsid w:val="006B0F5A"/>
  </w:style>
  <w:style w:type="paragraph" w:customStyle="1" w:styleId="395F5808C4334A2ABE4DE2FA2C2ACCE78">
    <w:name w:val="395F5808C4334A2ABE4DE2FA2C2ACCE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">
    <w:name w:val="BC8FD0EDF3B144ACBE591059CE0DE69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8">
    <w:name w:val="0EEEC9791EC447FCBFA3F4543780484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">
    <w:name w:val="F931C72E228243809617B08A4C5F72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">
    <w:name w:val="ACD5128551804645B77BFF703AFE75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">
    <w:name w:val="904737D5799A443DB494FCAFE7F2158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">
    <w:name w:val="C9311821EECC4EEF8ECFBE845228B91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">
    <w:name w:val="2CB00A2AAA7640E595540D7E1C8D553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">
    <w:name w:val="5007CF05185546E0AA9D0FF9C220280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">
    <w:name w:val="EA0CF508289A4B7DAE4D8480C69B7F1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">
    <w:name w:val="3555B00B2B3940B5A97DCB2316D5B0D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">
    <w:name w:val="17D9DF3CD0244B0C9E14B49639ADBD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">
    <w:name w:val="E3CE7F7A997143FFA2A61D47CBB74E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">
    <w:name w:val="F1E29B84C9CB4A6BB06E05CA97A7C65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8">
    <w:name w:val="8CE7D30BAF95490E989966F40D10B9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8">
    <w:name w:val="802B2915CCE1441C9655ACC7BBDA6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8">
    <w:name w:val="A5424075C73447BFB71749F50BE92CC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8">
    <w:name w:val="9E3391B7E2F2441287D4ECF1221AEB5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8">
    <w:name w:val="6F3466C4D12A413B9C4548A5D3829A6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8">
    <w:name w:val="0016DD68B21A4BE99F179BBBFFF1B5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8">
    <w:name w:val="DC1A3F4B3C9D41209EEBCA3BB170E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8">
    <w:name w:val="B4F2F89DD9A34932BB00364963B4027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8">
    <w:name w:val="439621CD609F4795B75DF4C76F7E1D8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8">
    <w:name w:val="927652A017754F2AB837B41BB11808F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8">
    <w:name w:val="14D90C932015403BA685A1F3FD78C5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7">
    <w:name w:val="1937E81B12724B16A567232320641A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7">
    <w:name w:val="E88794EB88944DFCAF1F2D9517FF5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7">
    <w:name w:val="14FB84EE2CBF44ACA98BB06DF7F5C9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7">
    <w:name w:val="DB05973A40E7498FB8D1CDF4012F593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7">
    <w:name w:val="0399A2276E874A76B8648A1CA224E8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7">
    <w:name w:val="960FA2391BAE4D92A64D606E6C3814B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7">
    <w:name w:val="87A7009B289F439F8CEBA43BC33251C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7">
    <w:name w:val="A51B5CEB0FA24EE892D785A0E64C52A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7">
    <w:name w:val="25F88040DBBB4DBA940DCA4B05BCF9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7">
    <w:name w:val="2B54182BC6A24875A2243DDCE683513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7">
    <w:name w:val="16AC6702E2EC45CE8D87A7AC22AE7B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7">
    <w:name w:val="9FF5A6062533460E970B624D280CAF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7">
    <w:name w:val="F04F4B3DFC8F45F895210FEC8A53BAF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7">
    <w:name w:val="B2A21DEDB80E40CA9301E80FE844130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7">
    <w:name w:val="0E7481450A9C42F3B72535BC859D976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7">
    <w:name w:val="666A2D5B17F44B9590C08E017D3C327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7">
    <w:name w:val="28721064AE514CF3933BDB8BB16D0FC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7">
    <w:name w:val="CBF1ECAF4D874F198E436926D2B49C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7">
    <w:name w:val="5D959C4E02EA4EBE8AB4EDF0EA93FC5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7">
    <w:name w:val="A344DCFD462643619AC57C4B47D19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7">
    <w:name w:val="25DE72B2F6C546FBAE1192C6758A861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7">
    <w:name w:val="D29C96B341A049A6807FFEA4BFDE8B8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7">
    <w:name w:val="D7DC523090BB406DA488CF5F437057F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7">
    <w:name w:val="C1B293D2132646C9969C2DB532EFB17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7">
    <w:name w:val="6A868C2FF4314579AEAFC5D6B9E708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7">
    <w:name w:val="093A1E87731C450D92014882A593D4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7">
    <w:name w:val="8734FE79C4B54509B0C2C2D9784FDEE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7">
    <w:name w:val="77518900D64E4EF0B077225EDF3F359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7">
    <w:name w:val="AA6248CAE2034D0B826DE0B1EED58D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7">
    <w:name w:val="E00CFFF643FA4A12B85B3B8F08DF19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7">
    <w:name w:val="F7428F3E835846078BF17D8792570E5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7">
    <w:name w:val="478D7A90513348F6ACB0B4B0F60034F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7">
    <w:name w:val="5D2ABA901BE64B5F9C0CD03300EC79F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7">
    <w:name w:val="8621D10BA2BB4A58835406F42BEFF6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7">
    <w:name w:val="9A3FAC0B0A144A519C9D44053AD7A83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7">
    <w:name w:val="AC804048DD1B437A9DDDC0E5BD31A9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37F086895514AC1856B3B683655C7B1">
    <w:name w:val="137F086895514AC1856B3B683655C7B1"/>
    <w:rsid w:val="006B0F5A"/>
  </w:style>
  <w:style w:type="paragraph" w:customStyle="1" w:styleId="B4C76DD931154EF19146A23618A7B5BC">
    <w:name w:val="B4C76DD931154EF19146A23618A7B5BC"/>
    <w:rsid w:val="006B0F5A"/>
  </w:style>
  <w:style w:type="paragraph" w:customStyle="1" w:styleId="395F5808C4334A2ABE4DE2FA2C2ACCE79">
    <w:name w:val="395F5808C4334A2ABE4DE2FA2C2ACCE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5">
    <w:name w:val="BC8FD0EDF3B144ACBE591059CE0DE69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9">
    <w:name w:val="0EEEC9791EC447FCBFA3F4543780484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">
    <w:name w:val="F931C72E228243809617B08A4C5F72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">
    <w:name w:val="ACD5128551804645B77BFF703AFE75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">
    <w:name w:val="904737D5799A443DB494FCAFE7F2158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">
    <w:name w:val="C9311821EECC4EEF8ECFBE845228B91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">
    <w:name w:val="2CB00A2AAA7640E595540D7E1C8D553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">
    <w:name w:val="5007CF05185546E0AA9D0FF9C220280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">
    <w:name w:val="EA0CF508289A4B7DAE4D8480C69B7F1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">
    <w:name w:val="3555B00B2B3940B5A97DCB2316D5B0D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">
    <w:name w:val="17D9DF3CD0244B0C9E14B49639ADBD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">
    <w:name w:val="E3CE7F7A997143FFA2A61D47CBB74E7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">
    <w:name w:val="F1E29B84C9CB4A6BB06E05CA97A7C6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9">
    <w:name w:val="8CE7D30BAF95490E989966F40D10B9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9">
    <w:name w:val="802B2915CCE1441C9655ACC7BBDA6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9">
    <w:name w:val="A5424075C73447BFB71749F50BE92CC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">
    <w:name w:val="B4C76DD931154EF19146A23618A7B5B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9">
    <w:name w:val="0016DD68B21A4BE99F179BBBFFF1B5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9">
    <w:name w:val="DC1A3F4B3C9D41209EEBCA3BB170E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9">
    <w:name w:val="B4F2F89DD9A34932BB00364963B4027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9">
    <w:name w:val="439621CD609F4795B75DF4C76F7E1D8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9">
    <w:name w:val="927652A017754F2AB837B41BB11808F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9">
    <w:name w:val="14D90C932015403BA685A1F3FD78C5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8">
    <w:name w:val="1937E81B12724B16A567232320641A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8">
    <w:name w:val="E88794EB88944DFCAF1F2D9517FF5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8">
    <w:name w:val="14FB84EE2CBF44ACA98BB06DF7F5C9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8">
    <w:name w:val="DB05973A40E7498FB8D1CDF4012F593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8">
    <w:name w:val="0399A2276E874A76B8648A1CA224E8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8">
    <w:name w:val="960FA2391BAE4D92A64D606E6C3814B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8">
    <w:name w:val="87A7009B289F439F8CEBA43BC33251C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8">
    <w:name w:val="A51B5CEB0FA24EE892D785A0E64C52A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8">
    <w:name w:val="25F88040DBBB4DBA940DCA4B05BCF9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8">
    <w:name w:val="2B54182BC6A24875A2243DDCE683513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8">
    <w:name w:val="16AC6702E2EC45CE8D87A7AC22AE7B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8">
    <w:name w:val="9FF5A6062533460E970B624D280CAF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8">
    <w:name w:val="F04F4B3DFC8F45F895210FEC8A53BAF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8">
    <w:name w:val="B2A21DEDB80E40CA9301E80FE844130F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8">
    <w:name w:val="0E7481450A9C42F3B72535BC859D976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8">
    <w:name w:val="666A2D5B17F44B9590C08E017D3C327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8">
    <w:name w:val="28721064AE514CF3933BDB8BB16D0FC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8">
    <w:name w:val="CBF1ECAF4D874F198E436926D2B49C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8">
    <w:name w:val="5D959C4E02EA4EBE8AB4EDF0EA93FC5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8">
    <w:name w:val="A344DCFD462643619AC57C4B47D19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8">
    <w:name w:val="25DE72B2F6C546FBAE1192C6758A861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8">
    <w:name w:val="D29C96B341A049A6807FFEA4BFDE8B8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8">
    <w:name w:val="D7DC523090BB406DA488CF5F437057F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8">
    <w:name w:val="C1B293D2132646C9969C2DB532EFB17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8">
    <w:name w:val="6A868C2FF4314579AEAFC5D6B9E708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8">
    <w:name w:val="093A1E87731C450D92014882A593D4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8">
    <w:name w:val="8734FE79C4B54509B0C2C2D9784FDEE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8">
    <w:name w:val="77518900D64E4EF0B077225EDF3F359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8">
    <w:name w:val="AA6248CAE2034D0B826DE0B1EED58D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8">
    <w:name w:val="E00CFFF643FA4A12B85B3B8F08DF19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8">
    <w:name w:val="F7428F3E835846078BF17D8792570E5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8">
    <w:name w:val="478D7A90513348F6ACB0B4B0F60034F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8">
    <w:name w:val="5D2ABA901BE64B5F9C0CD03300EC79F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8">
    <w:name w:val="8621D10BA2BB4A58835406F42BEFF6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8">
    <w:name w:val="9A3FAC0B0A144A519C9D44053AD7A83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8">
    <w:name w:val="AC804048DD1B437A9DDDC0E5BD31A9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5562259FF2042E9AB20625CB4388ECF">
    <w:name w:val="E5562259FF2042E9AB20625CB4388ECF"/>
    <w:rsid w:val="006B0F5A"/>
  </w:style>
  <w:style w:type="paragraph" w:customStyle="1" w:styleId="C80C8C37346143B2921646D9CCEA809E">
    <w:name w:val="C80C8C37346143B2921646D9CCEA809E"/>
    <w:rsid w:val="006B0F5A"/>
  </w:style>
  <w:style w:type="paragraph" w:customStyle="1" w:styleId="395F5808C4334A2ABE4DE2FA2C2ACCE710">
    <w:name w:val="395F5808C4334A2ABE4DE2FA2C2ACCE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6">
    <w:name w:val="BC8FD0EDF3B144ACBE591059CE0DE69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0">
    <w:name w:val="0EEEC9791EC447FCBFA3F4543780484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5">
    <w:name w:val="F931C72E228243809617B08A4C5F72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5">
    <w:name w:val="ACD5128551804645B77BFF703AFE75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">
    <w:name w:val="904737D5799A443DB494FCAFE7F2158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">
    <w:name w:val="C9311821EECC4EEF8ECFBE845228B91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">
    <w:name w:val="2CB00A2AAA7640E595540D7E1C8D5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">
    <w:name w:val="5007CF05185546E0AA9D0FF9C220280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3">
    <w:name w:val="EA0CF508289A4B7DAE4D8480C69B7F1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3">
    <w:name w:val="3555B00B2B3940B5A97DCB2316D5B0D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">
    <w:name w:val="17D9DF3CD0244B0C9E14B49639ADBD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">
    <w:name w:val="E3CE7F7A997143FFA2A61D47CBB74E7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">
    <w:name w:val="F1E29B84C9CB4A6BB06E05CA97A7C6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0">
    <w:name w:val="8CE7D30BAF95490E989966F40D10B94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0">
    <w:name w:val="802B2915CCE1441C9655ACC7BBDA6D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0">
    <w:name w:val="A5424075C73447BFB71749F50BE92CC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">
    <w:name w:val="B4C76DD931154EF19146A23618A7B5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">
    <w:name w:val="C80C8C37346143B2921646D9CCEA809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9">
    <w:name w:val="1937E81B12724B16A567232320641A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9">
    <w:name w:val="E88794EB88944DFCAF1F2D9517FF5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9">
    <w:name w:val="14FB84EE2CBF44ACA98BB06DF7F5C9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9">
    <w:name w:val="DB05973A40E7498FB8D1CDF4012F593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9">
    <w:name w:val="0399A2276E874A76B8648A1CA224E8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9">
    <w:name w:val="960FA2391BAE4D92A64D606E6C3814B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9">
    <w:name w:val="87A7009B289F439F8CEBA43BC33251C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9">
    <w:name w:val="A51B5CEB0FA24EE892D785A0E64C52A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9">
    <w:name w:val="25F88040DBBB4DBA940DCA4B05BCF9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9">
    <w:name w:val="2B54182BC6A24875A2243DDCE683513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9">
    <w:name w:val="16AC6702E2EC45CE8D87A7AC22AE7B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9">
    <w:name w:val="9FF5A6062533460E970B624D280CAF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9">
    <w:name w:val="F04F4B3DFC8F45F895210FEC8A53BAF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9">
    <w:name w:val="B2A21DEDB80E40CA9301E80FE844130F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9">
    <w:name w:val="0E7481450A9C42F3B72535BC859D976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9">
    <w:name w:val="666A2D5B17F44B9590C08E017D3C327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9">
    <w:name w:val="28721064AE514CF3933BDB8BB16D0FC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9">
    <w:name w:val="CBF1ECAF4D874F198E436926D2B49C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9">
    <w:name w:val="5D959C4E02EA4EBE8AB4EDF0EA93FC5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9">
    <w:name w:val="A344DCFD462643619AC57C4B47D19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9">
    <w:name w:val="25DE72B2F6C546FBAE1192C6758A861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9">
    <w:name w:val="D29C96B341A049A6807FFEA4BFDE8B8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9">
    <w:name w:val="D7DC523090BB406DA488CF5F437057F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9">
    <w:name w:val="C1B293D2132646C9969C2DB532EFB17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9">
    <w:name w:val="6A868C2FF4314579AEAFC5D6B9E708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9">
    <w:name w:val="093A1E87731C450D92014882A593D4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9">
    <w:name w:val="8734FE79C4B54509B0C2C2D9784FDEE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9">
    <w:name w:val="77518900D64E4EF0B077225EDF3F359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9">
    <w:name w:val="AA6248CAE2034D0B826DE0B1EED58D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9">
    <w:name w:val="E00CFFF643FA4A12B85B3B8F08DF19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9">
    <w:name w:val="F7428F3E835846078BF17D8792570E5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9">
    <w:name w:val="478D7A90513348F6ACB0B4B0F60034F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9">
    <w:name w:val="5D2ABA901BE64B5F9C0CD03300EC79F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9">
    <w:name w:val="8621D10BA2BB4A58835406F42BEFF6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9">
    <w:name w:val="9A3FAC0B0A144A519C9D44053AD7A83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9">
    <w:name w:val="AC804048DD1B437A9DDDC0E5BD31A9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1">
    <w:name w:val="395F5808C4334A2ABE4DE2FA2C2ACC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7">
    <w:name w:val="BC8FD0EDF3B144ACBE591059CE0DE69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1">
    <w:name w:val="0EEEC9791EC447FCBFA3F4543780484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6">
    <w:name w:val="F931C72E228243809617B08A4C5F72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6">
    <w:name w:val="ACD5128551804645B77BFF703AFE75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5">
    <w:name w:val="904737D5799A443DB494FCAFE7F2158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5">
    <w:name w:val="C9311821EECC4EEF8ECFBE845228B91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">
    <w:name w:val="2CB00A2AAA7640E595540D7E1C8D5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">
    <w:name w:val="5007CF05185546E0AA9D0FF9C220280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4">
    <w:name w:val="EA0CF508289A4B7DAE4D8480C69B7F1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4">
    <w:name w:val="3555B00B2B3940B5A97DCB2316D5B0D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">
    <w:name w:val="17D9DF3CD0244B0C9E14B49639ADBD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">
    <w:name w:val="E3CE7F7A997143FFA2A61D47CBB74E7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">
    <w:name w:val="F1E29B84C9CB4A6BB06E05CA97A7C6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1">
    <w:name w:val="8CE7D30BAF95490E989966F40D10B94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1">
    <w:name w:val="802B2915CCE1441C9655ACC7BBDA6D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1">
    <w:name w:val="A5424075C73447BFB71749F50BE92CC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">
    <w:name w:val="B4C76DD931154EF19146A23618A7B5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">
    <w:name w:val="C80C8C37346143B2921646D9CCEA809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0">
    <w:name w:val="E88794EB88944DFCAF1F2D9517FF5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0">
    <w:name w:val="14FB84EE2CBF44ACA98BB06DF7F5C9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0">
    <w:name w:val="DB05973A40E7498FB8D1CDF4012F593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0">
    <w:name w:val="0399A2276E874A76B8648A1CA224E80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0">
    <w:name w:val="960FA2391BAE4D92A64D606E6C3814B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0">
    <w:name w:val="87A7009B289F439F8CEBA43BC33251C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0">
    <w:name w:val="A51B5CEB0FA24EE892D785A0E64C52A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0">
    <w:name w:val="25F88040DBBB4DBA940DCA4B05BCF98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0">
    <w:name w:val="2B54182BC6A24875A2243DDCE683513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0">
    <w:name w:val="16AC6702E2EC45CE8D87A7AC22AE7BB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0">
    <w:name w:val="9FF5A6062533460E970B624D280CAF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0">
    <w:name w:val="F04F4B3DFC8F45F895210FEC8A53BAF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0">
    <w:name w:val="B2A21DEDB80E40CA9301E80FE844130F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0">
    <w:name w:val="0E7481450A9C42F3B72535BC859D976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0">
    <w:name w:val="666A2D5B17F44B9590C08E017D3C327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0">
    <w:name w:val="28721064AE514CF3933BDB8BB16D0FC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0">
    <w:name w:val="CBF1ECAF4D874F198E436926D2B49C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0">
    <w:name w:val="5D959C4E02EA4EBE8AB4EDF0EA93FC5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0">
    <w:name w:val="A344DCFD462643619AC57C4B47D19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0">
    <w:name w:val="25DE72B2F6C546FBAE1192C6758A861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0">
    <w:name w:val="D29C96B341A049A6807FFEA4BFDE8B8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0">
    <w:name w:val="D7DC523090BB406DA488CF5F437057F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0">
    <w:name w:val="C1B293D2132646C9969C2DB532EFB17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0">
    <w:name w:val="6A868C2FF4314579AEAFC5D6B9E708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0">
    <w:name w:val="093A1E87731C450D92014882A593D4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0">
    <w:name w:val="8734FE79C4B54509B0C2C2D9784FDEE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0">
    <w:name w:val="77518900D64E4EF0B077225EDF3F359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0">
    <w:name w:val="AA6248CAE2034D0B826DE0B1EED58D5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0">
    <w:name w:val="E00CFFF643FA4A12B85B3B8F08DF19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0">
    <w:name w:val="F7428F3E835846078BF17D8792570E5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0">
    <w:name w:val="478D7A90513348F6ACB0B4B0F60034F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0">
    <w:name w:val="5D2ABA901BE64B5F9C0CD03300EC79F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0">
    <w:name w:val="8621D10BA2BB4A58835406F42BEFF6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0">
    <w:name w:val="9A3FAC0B0A144A519C9D44053AD7A83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0">
    <w:name w:val="AC804048DD1B437A9DDDC0E5BD31A9E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2">
    <w:name w:val="395F5808C4334A2ABE4DE2FA2C2ACC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8">
    <w:name w:val="BC8FD0EDF3B144ACBE591059CE0DE69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2">
    <w:name w:val="0EEEC9791EC447FCBFA3F4543780484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7">
    <w:name w:val="F931C72E228243809617B08A4C5F72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7">
    <w:name w:val="ACD5128551804645B77BFF703AFE75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6">
    <w:name w:val="904737D5799A443DB494FCAFE7F2158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6">
    <w:name w:val="C9311821EECC4EEF8ECFBE845228B91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5">
    <w:name w:val="2CB00A2AAA7640E595540D7E1C8D5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5">
    <w:name w:val="5007CF05185546E0AA9D0FF9C220280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5">
    <w:name w:val="EA0CF508289A4B7DAE4D8480C69B7F1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5">
    <w:name w:val="3555B00B2B3940B5A97DCB2316D5B0D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5">
    <w:name w:val="17D9DF3CD0244B0C9E14B49639ADBD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5">
    <w:name w:val="E3CE7F7A997143FFA2A61D47CBB74E7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5">
    <w:name w:val="F1E29B84C9CB4A6BB06E05CA97A7C6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2">
    <w:name w:val="8CE7D30BAF95490E989966F40D10B94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2">
    <w:name w:val="802B2915CCE1441C9655ACC7BBDA6D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2">
    <w:name w:val="A5424075C73447BFB71749F50BE92CC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">
    <w:name w:val="B4C76DD931154EF19146A23618A7B5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3">
    <w:name w:val="C80C8C37346143B2921646D9CCEA809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1">
    <w:name w:val="E88794EB88944DFCAF1F2D9517FF5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1">
    <w:name w:val="14FB84EE2CBF44ACA98BB06DF7F5C9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1">
    <w:name w:val="DB05973A40E7498FB8D1CDF4012F593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1">
    <w:name w:val="0399A2276E874A76B8648A1CA224E80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1">
    <w:name w:val="960FA2391BAE4D92A64D606E6C3814B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1">
    <w:name w:val="87A7009B289F439F8CEBA43BC33251C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1">
    <w:name w:val="A51B5CEB0FA24EE892D785A0E64C52A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1">
    <w:name w:val="25F88040DBBB4DBA940DCA4B05BCF98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1">
    <w:name w:val="2B54182BC6A24875A2243DDCE683513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1">
    <w:name w:val="16AC6702E2EC45CE8D87A7AC22AE7BB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1">
    <w:name w:val="9FF5A6062533460E970B624D280CAF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1">
    <w:name w:val="F04F4B3DFC8F45F895210FEC8A53BAF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1">
    <w:name w:val="B2A21DEDB80E40CA9301E80FE844130F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1">
    <w:name w:val="0E7481450A9C42F3B72535BC859D976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1">
    <w:name w:val="666A2D5B17F44B9590C08E017D3C327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1">
    <w:name w:val="28721064AE514CF3933BDB8BB16D0FC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1">
    <w:name w:val="CBF1ECAF4D874F198E436926D2B49C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1">
    <w:name w:val="5D959C4E02EA4EBE8AB4EDF0EA93FC5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1">
    <w:name w:val="A344DCFD462643619AC57C4B47D19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1">
    <w:name w:val="25DE72B2F6C546FBAE1192C6758A861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1">
    <w:name w:val="D29C96B341A049A6807FFEA4BFDE8B8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1">
    <w:name w:val="D7DC523090BB406DA488CF5F437057F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1">
    <w:name w:val="C1B293D2132646C9969C2DB532EFB17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1">
    <w:name w:val="6A868C2FF4314579AEAFC5D6B9E708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1">
    <w:name w:val="093A1E87731C450D92014882A593D4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1">
    <w:name w:val="8734FE79C4B54509B0C2C2D9784FDEE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1">
    <w:name w:val="77518900D64E4EF0B077225EDF3F359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1">
    <w:name w:val="AA6248CAE2034D0B826DE0B1EED58D5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1">
    <w:name w:val="E00CFFF643FA4A12B85B3B8F08DF19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1">
    <w:name w:val="F7428F3E835846078BF17D8792570E5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1">
    <w:name w:val="478D7A90513348F6ACB0B4B0F60034F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1">
    <w:name w:val="5D2ABA901BE64B5F9C0CD03300EC79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1">
    <w:name w:val="8621D10BA2BB4A58835406F42BEFF6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1">
    <w:name w:val="9A3FAC0B0A144A519C9D44053AD7A83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1">
    <w:name w:val="AC804048DD1B437A9DDDC0E5BD31A9E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3">
    <w:name w:val="395F5808C4334A2ABE4DE2FA2C2ACCE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9">
    <w:name w:val="BC8FD0EDF3B144ACBE591059CE0DE69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3">
    <w:name w:val="0EEEC9791EC447FCBFA3F4543780484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8">
    <w:name w:val="F931C72E228243809617B08A4C5F72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8">
    <w:name w:val="ACD5128551804645B77BFF703AFE75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7">
    <w:name w:val="904737D5799A443DB494FCAFE7F2158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7">
    <w:name w:val="C9311821EECC4EEF8ECFBE845228B91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6">
    <w:name w:val="2CB00A2AAA7640E595540D7E1C8D5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6">
    <w:name w:val="5007CF05185546E0AA9D0FF9C220280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6">
    <w:name w:val="EA0CF508289A4B7DAE4D8480C69B7F1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6">
    <w:name w:val="3555B00B2B3940B5A97DCB2316D5B0D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6">
    <w:name w:val="17D9DF3CD0244B0C9E14B49639ADBD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6">
    <w:name w:val="E3CE7F7A997143FFA2A61D47CBB74E7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6">
    <w:name w:val="F1E29B84C9CB4A6BB06E05CA97A7C6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3">
    <w:name w:val="8CE7D30BAF95490E989966F40D10B94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3">
    <w:name w:val="802B2915CCE1441C9655ACC7BBDA6D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3">
    <w:name w:val="A5424075C73447BFB71749F50BE92CC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5">
    <w:name w:val="B4C76DD931154EF19146A23618A7B5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4">
    <w:name w:val="C80C8C37346143B2921646D9CCEA809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2">
    <w:name w:val="E88794EB88944DFCAF1F2D9517FF5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2">
    <w:name w:val="14FB84EE2CBF44ACA98BB06DF7F5C9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2">
    <w:name w:val="DB05973A40E7498FB8D1CDF4012F593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2">
    <w:name w:val="0399A2276E874A76B8648A1CA224E80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2">
    <w:name w:val="960FA2391BAE4D92A64D606E6C3814B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2">
    <w:name w:val="87A7009B289F439F8CEBA43BC33251C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2">
    <w:name w:val="A51B5CEB0FA24EE892D785A0E64C52A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2">
    <w:name w:val="25F88040DBBB4DBA940DCA4B05BCF98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2">
    <w:name w:val="2B54182BC6A24875A2243DDCE683513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2">
    <w:name w:val="16AC6702E2EC45CE8D87A7AC22AE7BB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2">
    <w:name w:val="9FF5A6062533460E970B624D280CAF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2">
    <w:name w:val="F04F4B3DFC8F45F895210FEC8A53BAF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2">
    <w:name w:val="B2A21DEDB80E40CA9301E80FE844130F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2">
    <w:name w:val="0E7481450A9C42F3B72535BC859D976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2">
    <w:name w:val="666A2D5B17F44B9590C08E017D3C327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2">
    <w:name w:val="28721064AE514CF3933BDB8BB16D0FC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2">
    <w:name w:val="CBF1ECAF4D874F198E436926D2B49C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2">
    <w:name w:val="5D959C4E02EA4EBE8AB4EDF0EA93FC5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2">
    <w:name w:val="A344DCFD462643619AC57C4B47D19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2">
    <w:name w:val="25DE72B2F6C546FBAE1192C6758A861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2">
    <w:name w:val="D29C96B341A049A6807FFEA4BFDE8B8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2">
    <w:name w:val="D7DC523090BB406DA488CF5F437057F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2">
    <w:name w:val="C1B293D2132646C9969C2DB532EFB17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2">
    <w:name w:val="6A868C2FF4314579AEAFC5D6B9E708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2">
    <w:name w:val="093A1E87731C450D92014882A593D4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2">
    <w:name w:val="8734FE79C4B54509B0C2C2D9784FDEE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2">
    <w:name w:val="77518900D64E4EF0B077225EDF3F359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2">
    <w:name w:val="AA6248CAE2034D0B826DE0B1EED58D5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2">
    <w:name w:val="E00CFFF643FA4A12B85B3B8F08DF19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2">
    <w:name w:val="F7428F3E835846078BF17D8792570E5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2">
    <w:name w:val="478D7A90513348F6ACB0B4B0F60034F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2">
    <w:name w:val="5D2ABA901BE64B5F9C0CD03300EC79F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2">
    <w:name w:val="8621D10BA2BB4A58835406F42BEFF6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2">
    <w:name w:val="9A3FAC0B0A144A519C9D44053AD7A83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2">
    <w:name w:val="AC804048DD1B437A9DDDC0E5BD31A9E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4">
    <w:name w:val="395F5808C4334A2ABE4DE2FA2C2ACCE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0">
    <w:name w:val="BC8FD0EDF3B144ACBE591059CE0DE69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4">
    <w:name w:val="0EEEC9791EC447FCBFA3F4543780484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9">
    <w:name w:val="F931C72E228243809617B08A4C5F72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9">
    <w:name w:val="ACD5128551804645B77BFF703AFE75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8">
    <w:name w:val="904737D5799A443DB494FCAFE7F2158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8">
    <w:name w:val="C9311821EECC4EEF8ECFBE845228B91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7">
    <w:name w:val="2CB00A2AAA7640E595540D7E1C8D5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7">
    <w:name w:val="5007CF05185546E0AA9D0FF9C220280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7">
    <w:name w:val="EA0CF508289A4B7DAE4D8480C69B7F1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7">
    <w:name w:val="3555B00B2B3940B5A97DCB2316D5B0D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7">
    <w:name w:val="17D9DF3CD0244B0C9E14B49639ADBD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7">
    <w:name w:val="E3CE7F7A997143FFA2A61D47CBB74E7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7">
    <w:name w:val="F1E29B84C9CB4A6BB06E05CA97A7C6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4">
    <w:name w:val="8CE7D30BAF95490E989966F40D10B94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4">
    <w:name w:val="802B2915CCE1441C9655ACC7BBDA6D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4">
    <w:name w:val="A5424075C73447BFB71749F50BE92CC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6">
    <w:name w:val="B4C76DD931154EF19146A23618A7B5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5">
    <w:name w:val="C80C8C37346143B2921646D9CCEA809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3">
    <w:name w:val="E88794EB88944DFCAF1F2D9517FF5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3">
    <w:name w:val="14FB84EE2CBF44ACA98BB06DF7F5C9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3">
    <w:name w:val="DB05973A40E7498FB8D1CDF4012F593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3">
    <w:name w:val="0399A2276E874A76B8648A1CA224E80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3">
    <w:name w:val="960FA2391BAE4D92A64D606E6C3814B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3">
    <w:name w:val="87A7009B289F439F8CEBA43BC33251C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3">
    <w:name w:val="A51B5CEB0FA24EE892D785A0E64C52A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3">
    <w:name w:val="25F88040DBBB4DBA940DCA4B05BCF98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3">
    <w:name w:val="2B54182BC6A24875A2243DDCE6835132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3">
    <w:name w:val="16AC6702E2EC45CE8D87A7AC22AE7BB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3">
    <w:name w:val="9FF5A6062533460E970B624D280CAF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3">
    <w:name w:val="F04F4B3DFC8F45F895210FEC8A53BAF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3">
    <w:name w:val="B2A21DEDB80E40CA9301E80FE844130F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3">
    <w:name w:val="0E7481450A9C42F3B72535BC859D976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3">
    <w:name w:val="666A2D5B17F44B9590C08E017D3C327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3">
    <w:name w:val="28721064AE514CF3933BDB8BB16D0FC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3">
    <w:name w:val="CBF1ECAF4D874F198E436926D2B49C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3">
    <w:name w:val="5D959C4E02EA4EBE8AB4EDF0EA93FC5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3">
    <w:name w:val="A344DCFD462643619AC57C4B47D19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3">
    <w:name w:val="25DE72B2F6C546FBAE1192C6758A861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3">
    <w:name w:val="D29C96B341A049A6807FFEA4BFDE8B8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3">
    <w:name w:val="D7DC523090BB406DA488CF5F437057F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3">
    <w:name w:val="C1B293D2132646C9969C2DB532EFB17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3">
    <w:name w:val="6A868C2FF4314579AEAFC5D6B9E708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3">
    <w:name w:val="093A1E87731C450D92014882A593D4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3">
    <w:name w:val="8734FE79C4B54509B0C2C2D9784FDEE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3">
    <w:name w:val="77518900D64E4EF0B077225EDF3F359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3">
    <w:name w:val="AA6248CAE2034D0B826DE0B1EED58D5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3">
    <w:name w:val="E00CFFF643FA4A12B85B3B8F08DF19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3">
    <w:name w:val="F7428F3E835846078BF17D8792570E5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3">
    <w:name w:val="478D7A90513348F6ACB0B4B0F60034F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3">
    <w:name w:val="5D2ABA901BE64B5F9C0CD03300EC79F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3">
    <w:name w:val="8621D10BA2BB4A58835406F42BEFF6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3">
    <w:name w:val="9A3FAC0B0A144A519C9D44053AD7A83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3">
    <w:name w:val="AC804048DD1B437A9DDDC0E5BD31A9E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5">
    <w:name w:val="395F5808C4334A2ABE4DE2FA2C2ACCE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1">
    <w:name w:val="BC8FD0EDF3B144ACBE591059CE0DE69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5">
    <w:name w:val="0EEEC9791EC447FCBFA3F4543780484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0">
    <w:name w:val="F931C72E228243809617B08A4C5F72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0">
    <w:name w:val="ACD5128551804645B77BFF703AFE75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9">
    <w:name w:val="904737D5799A443DB494FCAFE7F2158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9">
    <w:name w:val="C9311821EECC4EEF8ECFBE845228B91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8">
    <w:name w:val="2CB00A2AAA7640E595540D7E1C8D5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8">
    <w:name w:val="5007CF05185546E0AA9D0FF9C220280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8">
    <w:name w:val="EA0CF508289A4B7DAE4D8480C69B7F1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8">
    <w:name w:val="3555B00B2B3940B5A97DCB2316D5B0D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8">
    <w:name w:val="17D9DF3CD0244B0C9E14B49639ADBD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8">
    <w:name w:val="E3CE7F7A997143FFA2A61D47CBB74E7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8">
    <w:name w:val="F1E29B84C9CB4A6BB06E05CA97A7C6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5">
    <w:name w:val="8CE7D30BAF95490E989966F40D10B94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5">
    <w:name w:val="802B2915CCE1441C9655ACC7BBDA6D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5">
    <w:name w:val="A5424075C73447BFB71749F50BE92CC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7">
    <w:name w:val="B4C76DD931154EF19146A23618A7B5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6">
    <w:name w:val="C80C8C37346143B2921646D9CCEA809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4">
    <w:name w:val="E88794EB88944DFCAF1F2D9517FF5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4">
    <w:name w:val="14FB84EE2CBF44ACA98BB06DF7F5C9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4">
    <w:name w:val="DB05973A40E7498FB8D1CDF4012F593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4">
    <w:name w:val="0399A2276E874A76B8648A1CA224E80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4">
    <w:name w:val="87A7009B289F439F8CEBA43BC33251C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4">
    <w:name w:val="A51B5CEB0FA24EE892D785A0E64C52A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4">
    <w:name w:val="25F88040DBBB4DBA940DCA4B05BCF98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4">
    <w:name w:val="2B54182BC6A24875A2243DDCE6835132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4">
    <w:name w:val="16AC6702E2EC45CE8D87A7AC22AE7BB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4">
    <w:name w:val="9FF5A6062533460E970B624D280CAF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4">
    <w:name w:val="F04F4B3DFC8F45F895210FEC8A53BAF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4">
    <w:name w:val="B2A21DEDB80E40CA9301E80FE844130F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4">
    <w:name w:val="0E7481450A9C42F3B72535BC859D976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4">
    <w:name w:val="666A2D5B17F44B9590C08E017D3C327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4">
    <w:name w:val="28721064AE514CF3933BDB8BB16D0FC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4">
    <w:name w:val="CBF1ECAF4D874F198E436926D2B49C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4">
    <w:name w:val="5D959C4E02EA4EBE8AB4EDF0EA93FC5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4">
    <w:name w:val="A344DCFD462643619AC57C4B47D19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4">
    <w:name w:val="25DE72B2F6C546FBAE1192C6758A861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4">
    <w:name w:val="D29C96B341A049A6807FFEA4BFDE8B8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4">
    <w:name w:val="D7DC523090BB406DA488CF5F437057F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4">
    <w:name w:val="C1B293D2132646C9969C2DB532EFB17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4">
    <w:name w:val="6A868C2FF4314579AEAFC5D6B9E708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4">
    <w:name w:val="093A1E87731C450D92014882A593D4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4">
    <w:name w:val="8734FE79C4B54509B0C2C2D9784FDEE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4">
    <w:name w:val="77518900D64E4EF0B077225EDF3F359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4">
    <w:name w:val="AA6248CAE2034D0B826DE0B1EED58D5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4">
    <w:name w:val="E00CFFF643FA4A12B85B3B8F08DF19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4">
    <w:name w:val="F7428F3E835846078BF17D8792570E5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4">
    <w:name w:val="478D7A90513348F6ACB0B4B0F60034F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4">
    <w:name w:val="5D2ABA901BE64B5F9C0CD03300EC79F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4">
    <w:name w:val="8621D10BA2BB4A58835406F42BEFF6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4">
    <w:name w:val="9A3FAC0B0A144A519C9D44053AD7A83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4">
    <w:name w:val="AC804048DD1B437A9DDDC0E5BD31A9E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6">
    <w:name w:val="395F5808C4334A2ABE4DE2FA2C2ACCE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2">
    <w:name w:val="BC8FD0EDF3B144ACBE591059CE0DE69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6">
    <w:name w:val="0EEEC9791EC447FCBFA3F45437804844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1">
    <w:name w:val="F931C72E228243809617B08A4C5F72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1">
    <w:name w:val="ACD5128551804645B77BFF703AFE75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0">
    <w:name w:val="904737D5799A443DB494FCAFE7F2158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0">
    <w:name w:val="C9311821EECC4EEF8ECFBE845228B91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9">
    <w:name w:val="2CB00A2AAA7640E595540D7E1C8D5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9">
    <w:name w:val="5007CF05185546E0AA9D0FF9C220280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9">
    <w:name w:val="EA0CF508289A4B7DAE4D8480C69B7F1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9">
    <w:name w:val="3555B00B2B3940B5A97DCB2316D5B0D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9">
    <w:name w:val="17D9DF3CD0244B0C9E14B49639ADBD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9">
    <w:name w:val="E3CE7F7A997143FFA2A61D47CBB74E7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9">
    <w:name w:val="F1E29B84C9CB4A6BB06E05CA97A7C6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6">
    <w:name w:val="8CE7D30BAF95490E989966F40D10B94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6">
    <w:name w:val="802B2915CCE1441C9655ACC7BBDA6D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6">
    <w:name w:val="A5424075C73447BFB71749F50BE92CC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8">
    <w:name w:val="B4C76DD931154EF19146A23618A7B5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7">
    <w:name w:val="C80C8C37346143B2921646D9CCEA809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5">
    <w:name w:val="E88794EB88944DFCAF1F2D9517FF5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5">
    <w:name w:val="14FB84EE2CBF44ACA98BB06DF7F5C9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5">
    <w:name w:val="DB05973A40E7498FB8D1CDF4012F593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5">
    <w:name w:val="0399A2276E874A76B8648A1CA224E80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5">
    <w:name w:val="87A7009B289F439F8CEBA43BC33251C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5">
    <w:name w:val="A51B5CEB0FA24EE892D785A0E64C52A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5">
    <w:name w:val="25F88040DBBB4DBA940DCA4B05BCF98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5">
    <w:name w:val="2B54182BC6A24875A2243DDCE6835132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5">
    <w:name w:val="16AC6702E2EC45CE8D87A7AC22AE7BB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5">
    <w:name w:val="9FF5A6062533460E970B624D280CAF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5">
    <w:name w:val="F04F4B3DFC8F45F895210FEC8A53BAF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5">
    <w:name w:val="B2A21DEDB80E40CA9301E80FE844130F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5">
    <w:name w:val="0E7481450A9C42F3B72535BC859D976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5">
    <w:name w:val="666A2D5B17F44B9590C08E017D3C327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5">
    <w:name w:val="28721064AE514CF3933BDB8BB16D0FC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5">
    <w:name w:val="CBF1ECAF4D874F198E436926D2B49C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5">
    <w:name w:val="5D959C4E02EA4EBE8AB4EDF0EA93FC5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5">
    <w:name w:val="A344DCFD462643619AC57C4B47D19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5">
    <w:name w:val="25DE72B2F6C546FBAE1192C6758A861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5">
    <w:name w:val="D29C96B341A049A6807FFEA4BFDE8B8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5">
    <w:name w:val="D7DC523090BB406DA488CF5F437057F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5">
    <w:name w:val="C1B293D2132646C9969C2DB532EFB17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5">
    <w:name w:val="6A868C2FF4314579AEAFC5D6B9E708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5">
    <w:name w:val="093A1E87731C450D92014882A593D4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5">
    <w:name w:val="8734FE79C4B54509B0C2C2D9784FDEE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5">
    <w:name w:val="77518900D64E4EF0B077225EDF3F359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5">
    <w:name w:val="AA6248CAE2034D0B826DE0B1EED58D5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5">
    <w:name w:val="E00CFFF643FA4A12B85B3B8F08DF19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5">
    <w:name w:val="F7428F3E835846078BF17D8792570E5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5">
    <w:name w:val="478D7A90513348F6ACB0B4B0F60034F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5">
    <w:name w:val="5D2ABA901BE64B5F9C0CD03300EC79F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5">
    <w:name w:val="8621D10BA2BB4A58835406F42BEFF6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5">
    <w:name w:val="9A3FAC0B0A144A519C9D44053AD7A83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5">
    <w:name w:val="AC804048DD1B437A9DDDC0E5BD31A9E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7">
    <w:name w:val="395F5808C4334A2ABE4DE2FA2C2ACCE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3">
    <w:name w:val="BC8FD0EDF3B144ACBE591059CE0DE69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7">
    <w:name w:val="0EEEC9791EC447FCBFA3F45437804844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2">
    <w:name w:val="F931C72E228243809617B08A4C5F72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2">
    <w:name w:val="ACD5128551804645B77BFF703AFE75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1">
    <w:name w:val="904737D5799A443DB494FCAFE7F2158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1">
    <w:name w:val="C9311821EECC4EEF8ECFBE845228B91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0">
    <w:name w:val="2CB00A2AAA7640E595540D7E1C8D553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0">
    <w:name w:val="5007CF05185546E0AA9D0FF9C220280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0">
    <w:name w:val="EA0CF508289A4B7DAE4D8480C69B7F1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0">
    <w:name w:val="3555B00B2B3940B5A97DCB2316D5B0D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0">
    <w:name w:val="17D9DF3CD0244B0C9E14B49639ADBDE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0">
    <w:name w:val="E3CE7F7A997143FFA2A61D47CBB74E7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0">
    <w:name w:val="F1E29B84C9CB4A6BB06E05CA97A7C6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7">
    <w:name w:val="8CE7D30BAF95490E989966F40D10B94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7">
    <w:name w:val="802B2915CCE1441C9655ACC7BBDA6D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7">
    <w:name w:val="A5424075C73447BFB71749F50BE92CC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9">
    <w:name w:val="B4C76DD931154EF19146A23618A7B5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8">
    <w:name w:val="C80C8C37346143B2921646D9CCEA809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6">
    <w:name w:val="E88794EB88944DFCAF1F2D9517FF5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6">
    <w:name w:val="14FB84EE2CBF44ACA98BB06DF7F5C9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6">
    <w:name w:val="DB05973A40E7498FB8D1CDF4012F593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6">
    <w:name w:val="0399A2276E874A76B8648A1CA224E80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6">
    <w:name w:val="9FF5A6062533460E970B624D280CAF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6">
    <w:name w:val="F04F4B3DFC8F45F895210FEC8A53BAF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6">
    <w:name w:val="B2A21DEDB80E40CA9301E80FE844130F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6">
    <w:name w:val="0E7481450A9C42F3B72535BC859D976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6">
    <w:name w:val="666A2D5B17F44B9590C08E017D3C327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6">
    <w:name w:val="28721064AE514CF3933BDB8BB16D0FC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6">
    <w:name w:val="CBF1ECAF4D874F198E436926D2B49C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6">
    <w:name w:val="5D959C4E02EA4EBE8AB4EDF0EA93FC5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6">
    <w:name w:val="A344DCFD462643619AC57C4B47D19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6">
    <w:name w:val="25DE72B2F6C546FBAE1192C6758A861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6">
    <w:name w:val="D29C96B341A049A6807FFEA4BFDE8B8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6">
    <w:name w:val="D7DC523090BB406DA488CF5F437057F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6">
    <w:name w:val="C1B293D2132646C9969C2DB532EFB17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6">
    <w:name w:val="6A868C2FF4314579AEAFC5D6B9E708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6">
    <w:name w:val="093A1E87731C450D92014882A593D4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6">
    <w:name w:val="8734FE79C4B54509B0C2C2D9784FDEE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6">
    <w:name w:val="77518900D64E4EF0B077225EDF3F359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6">
    <w:name w:val="AA6248CAE2034D0B826DE0B1EED58D5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6">
    <w:name w:val="E00CFFF643FA4A12B85B3B8F08DF19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6">
    <w:name w:val="F7428F3E835846078BF17D8792570E5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6">
    <w:name w:val="478D7A90513348F6ACB0B4B0F60034F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6">
    <w:name w:val="5D2ABA901BE64B5F9C0CD03300EC79F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6">
    <w:name w:val="8621D10BA2BB4A58835406F42BEFF6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6">
    <w:name w:val="9A3FAC0B0A144A519C9D44053AD7A83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6">
    <w:name w:val="AC804048DD1B437A9DDDC0E5BD31A9E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">
    <w:name w:val="76D46F94C9A5479481E6ABA1F2451D92"/>
    <w:rsid w:val="006B0F5A"/>
  </w:style>
  <w:style w:type="paragraph" w:customStyle="1" w:styleId="8109B43D547B458CB72179C0418C68D9">
    <w:name w:val="8109B43D547B458CB72179C0418C68D9"/>
    <w:rsid w:val="006B0F5A"/>
  </w:style>
  <w:style w:type="paragraph" w:customStyle="1" w:styleId="1728B22377084D6D9809C03958537EEB">
    <w:name w:val="1728B22377084D6D9809C03958537EEB"/>
    <w:rsid w:val="006B0F5A"/>
  </w:style>
  <w:style w:type="paragraph" w:customStyle="1" w:styleId="2142CDC668A1422AA37E9CCEB0DEF08E">
    <w:name w:val="2142CDC668A1422AA37E9CCEB0DEF08E"/>
    <w:rsid w:val="006B0F5A"/>
  </w:style>
  <w:style w:type="paragraph" w:customStyle="1" w:styleId="6B35595937C245429991A1040091BB15">
    <w:name w:val="6B35595937C245429991A1040091BB15"/>
    <w:rsid w:val="006B0F5A"/>
  </w:style>
  <w:style w:type="paragraph" w:customStyle="1" w:styleId="6CDF7B101A314F5592910E12ABE63F93">
    <w:name w:val="6CDF7B101A314F5592910E12ABE63F93"/>
    <w:rsid w:val="006B0F5A"/>
  </w:style>
  <w:style w:type="paragraph" w:customStyle="1" w:styleId="0444BE39D01C4CAA80FB1C28527B8B00">
    <w:name w:val="0444BE39D01C4CAA80FB1C28527B8B00"/>
    <w:rsid w:val="006B0F5A"/>
  </w:style>
  <w:style w:type="paragraph" w:customStyle="1" w:styleId="395F5808C4334A2ABE4DE2FA2C2ACCE718">
    <w:name w:val="395F5808C4334A2ABE4DE2FA2C2ACCE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4">
    <w:name w:val="BC8FD0EDF3B144ACBE591059CE0DE69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8">
    <w:name w:val="0EEEC9791EC447FCBFA3F45437804844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3">
    <w:name w:val="F931C72E228243809617B08A4C5F72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3">
    <w:name w:val="ACD5128551804645B77BFF703AFE759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2">
    <w:name w:val="904737D5799A443DB494FCAFE7F2158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2">
    <w:name w:val="C9311821EECC4EEF8ECFBE845228B91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1">
    <w:name w:val="2CB00A2AAA7640E595540D7E1C8D553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1">
    <w:name w:val="5007CF05185546E0AA9D0FF9C220280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1">
    <w:name w:val="EA0CF508289A4B7DAE4D8480C69B7F1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1">
    <w:name w:val="3555B00B2B3940B5A97DCB2316D5B0D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1">
    <w:name w:val="17D9DF3CD0244B0C9E14B49639ADBDE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1">
    <w:name w:val="E3CE7F7A997143FFA2A61D47CBB74E7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1">
    <w:name w:val="F1E29B84C9CB4A6BB06E05CA97A7C6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8">
    <w:name w:val="8CE7D30BAF95490E989966F40D10B94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8">
    <w:name w:val="802B2915CCE1441C9655ACC7BBDA6D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8">
    <w:name w:val="A5424075C73447BFB71749F50BE92CC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0">
    <w:name w:val="B4C76DD931154EF19146A23618A7B5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9">
    <w:name w:val="C80C8C37346143B2921646D9CCEA809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7">
    <w:name w:val="E88794EB88944DFCAF1F2D9517FF5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7">
    <w:name w:val="14FB84EE2CBF44ACA98BB06DF7F5C9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7">
    <w:name w:val="DB05973A40E7498FB8D1CDF4012F593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7">
    <w:name w:val="0399A2276E874A76B8648A1CA224E80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">
    <w:name w:val="76D46F94C9A5479481E6ABA1F2451D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">
    <w:name w:val="1728B22377084D6D9809C03958537E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">
    <w:name w:val="2142CDC668A1422AA37E9CCEB0DEF08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">
    <w:name w:val="6B35595937C245429991A1040091BB1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">
    <w:name w:val="6CDF7B101A314F5592910E12ABE63F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44BE39D01C4CAA80FB1C28527B8B001">
    <w:name w:val="0444BE39D01C4CAA80FB1C28527B8B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7">
    <w:name w:val="666A2D5B17F44B9590C08E017D3C327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7">
    <w:name w:val="28721064AE514CF3933BDB8BB16D0FC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7">
    <w:name w:val="CBF1ECAF4D874F198E436926D2B49C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7">
    <w:name w:val="5D959C4E02EA4EBE8AB4EDF0EA93FC5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7">
    <w:name w:val="A344DCFD462643619AC57C4B47D19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7">
    <w:name w:val="25DE72B2F6C546FBAE1192C6758A861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7">
    <w:name w:val="D29C96B341A049A6807FFEA4BFDE8B8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7">
    <w:name w:val="D7DC523090BB406DA488CF5F437057F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7">
    <w:name w:val="C1B293D2132646C9969C2DB532EFB17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7">
    <w:name w:val="6A868C2FF4314579AEAFC5D6B9E708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7">
    <w:name w:val="093A1E87731C450D92014882A593D4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7">
    <w:name w:val="8734FE79C4B54509B0C2C2D9784FDEE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7">
    <w:name w:val="77518900D64E4EF0B077225EDF3F359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7">
    <w:name w:val="AA6248CAE2034D0B826DE0B1EED58D5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7">
    <w:name w:val="E00CFFF643FA4A12B85B3B8F08DF19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7">
    <w:name w:val="F7428F3E835846078BF17D8792570E5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7">
    <w:name w:val="478D7A90513348F6ACB0B4B0F60034F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7">
    <w:name w:val="5D2ABA901BE64B5F9C0CD03300EC79F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7">
    <w:name w:val="8621D10BA2BB4A58835406F42BEFF6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7">
    <w:name w:val="9A3FAC0B0A144A519C9D44053AD7A83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7">
    <w:name w:val="AC804048DD1B437A9DDDC0E5BD31A9E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">
    <w:name w:val="AEEA57BEF8C94748B68AE1680A9F27A5"/>
    <w:rsid w:val="006B0F5A"/>
  </w:style>
  <w:style w:type="paragraph" w:customStyle="1" w:styleId="395F5808C4334A2ABE4DE2FA2C2ACCE719">
    <w:name w:val="395F5808C4334A2ABE4DE2FA2C2ACCE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5">
    <w:name w:val="BC8FD0EDF3B144ACBE591059CE0DE69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9">
    <w:name w:val="0EEEC9791EC447FCBFA3F45437804844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4">
    <w:name w:val="F931C72E228243809617B08A4C5F72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4">
    <w:name w:val="ACD5128551804645B77BFF703AFE759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3">
    <w:name w:val="904737D5799A443DB494FCAFE7F2158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3">
    <w:name w:val="C9311821EECC4EEF8ECFBE845228B91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2">
    <w:name w:val="2CB00A2AAA7640E595540D7E1C8D553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2">
    <w:name w:val="5007CF05185546E0AA9D0FF9C220280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2">
    <w:name w:val="EA0CF508289A4B7DAE4D8480C69B7F1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2">
    <w:name w:val="3555B00B2B3940B5A97DCB2316D5B0D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2">
    <w:name w:val="17D9DF3CD0244B0C9E14B49639ADBDE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2">
    <w:name w:val="E3CE7F7A997143FFA2A61D47CBB74E7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2">
    <w:name w:val="F1E29B84C9CB4A6BB06E05CA97A7C6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9">
    <w:name w:val="8CE7D30BAF95490E989966F40D10B94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9">
    <w:name w:val="802B2915CCE1441C9655ACC7BBDA6D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9">
    <w:name w:val="A5424075C73447BFB71749F50BE92CC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1">
    <w:name w:val="B4C76DD931154EF19146A23618A7B5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0">
    <w:name w:val="C80C8C37346143B2921646D9CCEA809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8">
    <w:name w:val="E88794EB88944DFCAF1F2D9517FF5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8">
    <w:name w:val="14FB84EE2CBF44ACA98BB06DF7F5C9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8">
    <w:name w:val="DB05973A40E7498FB8D1CDF4012F593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8">
    <w:name w:val="0399A2276E874A76B8648A1CA224E80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">
    <w:name w:val="76D46F94C9A5479481E6ABA1F2451D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">
    <w:name w:val="1728B22377084D6D9809C03958537E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">
    <w:name w:val="2142CDC668A1422AA37E9CCEB0DEF08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">
    <w:name w:val="6B35595937C245429991A1040091BB1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">
    <w:name w:val="6CDF7B101A314F5592910E12ABE63F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8">
    <w:name w:val="666A2D5B17F44B9590C08E017D3C327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1">
    <w:name w:val="AEEA57BEF8C94748B68AE1680A9F27A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8">
    <w:name w:val="CBF1ECAF4D874F198E436926D2B49C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8">
    <w:name w:val="5D959C4E02EA4EBE8AB4EDF0EA93FC5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8">
    <w:name w:val="A344DCFD462643619AC57C4B47D19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8">
    <w:name w:val="25DE72B2F6C546FBAE1192C6758A861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8">
    <w:name w:val="D29C96B341A049A6807FFEA4BFDE8B8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8">
    <w:name w:val="D7DC523090BB406DA488CF5F437057F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8">
    <w:name w:val="C1B293D2132646C9969C2DB532EFB17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8">
    <w:name w:val="6A868C2FF4314579AEAFC5D6B9E708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8">
    <w:name w:val="093A1E87731C450D92014882A593D4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8">
    <w:name w:val="8734FE79C4B54509B0C2C2D9784FDEE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8">
    <w:name w:val="77518900D64E4EF0B077225EDF3F359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8">
    <w:name w:val="AA6248CAE2034D0B826DE0B1EED58D5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8">
    <w:name w:val="E00CFFF643FA4A12B85B3B8F08DF19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8">
    <w:name w:val="F7428F3E835846078BF17D8792570E5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8">
    <w:name w:val="478D7A90513348F6ACB0B4B0F60034F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8">
    <w:name w:val="5D2ABA901BE64B5F9C0CD03300EC79F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8">
    <w:name w:val="8621D10BA2BB4A58835406F42BEFF6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8">
    <w:name w:val="9A3FAC0B0A144A519C9D44053AD7A83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8">
    <w:name w:val="AC804048DD1B437A9DDDC0E5BD31A9E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">
    <w:name w:val="8FE63C4FD4D74E9E917FD41010C04433"/>
    <w:rsid w:val="006B0F5A"/>
  </w:style>
  <w:style w:type="paragraph" w:customStyle="1" w:styleId="395F5808C4334A2ABE4DE2FA2C2ACCE720">
    <w:name w:val="395F5808C4334A2ABE4DE2FA2C2ACCE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6">
    <w:name w:val="BC8FD0EDF3B144ACBE591059CE0DE69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0">
    <w:name w:val="0EEEC9791EC447FCBFA3F45437804844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5">
    <w:name w:val="F931C72E228243809617B08A4C5F72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5">
    <w:name w:val="ACD5128551804645B77BFF703AFE759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4">
    <w:name w:val="904737D5799A443DB494FCAFE7F2158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4">
    <w:name w:val="C9311821EECC4EEF8ECFBE845228B91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3">
    <w:name w:val="2CB00A2AAA7640E595540D7E1C8D553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3">
    <w:name w:val="5007CF05185546E0AA9D0FF9C220280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3">
    <w:name w:val="EA0CF508289A4B7DAE4D8480C69B7F1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3">
    <w:name w:val="3555B00B2B3940B5A97DCB2316D5B0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3">
    <w:name w:val="17D9DF3CD0244B0C9E14B49639ADBDE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3">
    <w:name w:val="E3CE7F7A997143FFA2A61D47CBB74E7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3">
    <w:name w:val="F1E29B84C9CB4A6BB06E05CA97A7C6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0">
    <w:name w:val="8CE7D30BAF95490E989966F40D10B949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0">
    <w:name w:val="802B2915CCE1441C9655ACC7BBDA6DD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0">
    <w:name w:val="A5424075C73447BFB71749F50BE92CC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2">
    <w:name w:val="B4C76DD931154EF19146A23618A7B5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1">
    <w:name w:val="C80C8C37346143B2921646D9CCEA809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9">
    <w:name w:val="E88794EB88944DFCAF1F2D9517FF5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9">
    <w:name w:val="14FB84EE2CBF44ACA98BB06DF7F5C9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9">
    <w:name w:val="DB05973A40E7498FB8D1CDF4012F593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9">
    <w:name w:val="0399A2276E874A76B8648A1CA224E80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">
    <w:name w:val="76D46F94C9A5479481E6ABA1F2451D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">
    <w:name w:val="1728B22377084D6D9809C03958537E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">
    <w:name w:val="2142CDC668A1422AA37E9CCEB0DEF08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">
    <w:name w:val="6B35595937C245429991A1040091BB1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">
    <w:name w:val="6CDF7B101A314F5592910E12ABE63F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9">
    <w:name w:val="666A2D5B17F44B9590C08E017D3C327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2">
    <w:name w:val="AEEA57BEF8C94748B68AE1680A9F27A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1">
    <w:name w:val="8FE63C4FD4D74E9E917FD41010C0443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9">
    <w:name w:val="CBF1ECAF4D874F198E436926D2B49C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9">
    <w:name w:val="5D959C4E02EA4EBE8AB4EDF0EA93FC5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9">
    <w:name w:val="A344DCFD462643619AC57C4B47D19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9">
    <w:name w:val="25DE72B2F6C546FBAE1192C6758A861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9">
    <w:name w:val="D29C96B341A049A6807FFEA4BFDE8B8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9">
    <w:name w:val="D7DC523090BB406DA488CF5F437057F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9">
    <w:name w:val="C1B293D2132646C9969C2DB532EFB17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9">
    <w:name w:val="6A868C2FF4314579AEAFC5D6B9E708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9">
    <w:name w:val="093A1E87731C450D92014882A593D4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9">
    <w:name w:val="8734FE79C4B54509B0C2C2D9784FDEE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9">
    <w:name w:val="77518900D64E4EF0B077225EDF3F359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9">
    <w:name w:val="AA6248CAE2034D0B826DE0B1EED58D5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9">
    <w:name w:val="E00CFFF643FA4A12B85B3B8F08DF19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9">
    <w:name w:val="F7428F3E835846078BF17D8792570E5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9">
    <w:name w:val="478D7A90513348F6ACB0B4B0F60034F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9">
    <w:name w:val="5D2ABA901BE64B5F9C0CD03300EC79F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9">
    <w:name w:val="8621D10BA2BB4A58835406F42BEFF6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9">
    <w:name w:val="9A3FAC0B0A144A519C9D44053AD7A83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9">
    <w:name w:val="AC804048DD1B437A9DDDC0E5BD31A9E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">
    <w:name w:val="05F70DFB4AFC4CD187810D75D60D983B"/>
    <w:rsid w:val="006B0F5A"/>
  </w:style>
  <w:style w:type="paragraph" w:customStyle="1" w:styleId="11AA430D72364258A24A728FD430EBFB">
    <w:name w:val="11AA430D72364258A24A728FD430EBFB"/>
    <w:rsid w:val="006B0F5A"/>
  </w:style>
  <w:style w:type="paragraph" w:customStyle="1" w:styleId="804C765229A2490DA6FBEF7B152EB475">
    <w:name w:val="804C765229A2490DA6FBEF7B152EB475"/>
    <w:rsid w:val="006B0F5A"/>
  </w:style>
  <w:style w:type="paragraph" w:customStyle="1" w:styleId="862118E148EF40479A5508A5C4DA00B0">
    <w:name w:val="862118E148EF40479A5508A5C4DA00B0"/>
    <w:rsid w:val="006B0F5A"/>
  </w:style>
  <w:style w:type="paragraph" w:customStyle="1" w:styleId="8882CE86432049BDB163ACD59168B02A">
    <w:name w:val="8882CE86432049BDB163ACD59168B02A"/>
    <w:rsid w:val="006B0F5A"/>
  </w:style>
  <w:style w:type="paragraph" w:customStyle="1" w:styleId="08F4B18C18A74732BBF5D7D4A12B974D">
    <w:name w:val="08F4B18C18A74732BBF5D7D4A12B974D"/>
    <w:rsid w:val="006B0F5A"/>
  </w:style>
  <w:style w:type="paragraph" w:customStyle="1" w:styleId="4D7B65B964074A0B8A68D4928BDF60ED">
    <w:name w:val="4D7B65B964074A0B8A68D4928BDF60ED"/>
    <w:rsid w:val="006B0F5A"/>
  </w:style>
  <w:style w:type="paragraph" w:customStyle="1" w:styleId="395F5808C4334A2ABE4DE2FA2C2ACCE721">
    <w:name w:val="395F5808C4334A2ABE4DE2FA2C2ACCE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7">
    <w:name w:val="BC8FD0EDF3B144ACBE591059CE0DE69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1">
    <w:name w:val="0EEEC9791EC447FCBFA3F45437804844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6">
    <w:name w:val="F931C72E228243809617B08A4C5F72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6">
    <w:name w:val="ACD5128551804645B77BFF703AFE759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5">
    <w:name w:val="904737D5799A443DB494FCAFE7F2158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5">
    <w:name w:val="C9311821EECC4EEF8ECFBE845228B91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4">
    <w:name w:val="2CB00A2AAA7640E595540D7E1C8D553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4">
    <w:name w:val="5007CF05185546E0AA9D0FF9C220280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4">
    <w:name w:val="EA0CF508289A4B7DAE4D8480C69B7F1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4">
    <w:name w:val="3555B00B2B3940B5A97DCB2316D5B0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4">
    <w:name w:val="17D9DF3CD0244B0C9E14B49639ADBDE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4">
    <w:name w:val="E3CE7F7A997143FFA2A61D47CBB74E7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4">
    <w:name w:val="F1E29B84C9CB4A6BB06E05CA97A7C6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1">
    <w:name w:val="8CE7D30BAF95490E989966F40D10B94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1">
    <w:name w:val="802B2915CCE1441C9655ACC7BBDA6DD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1">
    <w:name w:val="A5424075C73447BFB71749F50BE92CC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3">
    <w:name w:val="B4C76DD931154EF19146A23618A7B5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2">
    <w:name w:val="C80C8C37346143B2921646D9CCEA809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0">
    <w:name w:val="E88794EB88944DFCAF1F2D9517FF5C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0">
    <w:name w:val="14FB84EE2CBF44ACA98BB06DF7F5C9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0">
    <w:name w:val="DB05973A40E7498FB8D1CDF4012F593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0">
    <w:name w:val="0399A2276E874A76B8648A1CA224E80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4">
    <w:name w:val="76D46F94C9A5479481E6ABA1F2451D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4">
    <w:name w:val="1728B22377084D6D9809C03958537E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4">
    <w:name w:val="2142CDC668A1422AA37E9CCEB0DEF08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4">
    <w:name w:val="6B35595937C245429991A1040091BB1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4">
    <w:name w:val="6CDF7B101A314F5592910E12ABE63F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">
    <w:name w:val="8882CE86432049BDB163ACD59168B02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">
    <w:name w:val="08F4B18C18A74732BBF5D7D4A12B974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">
    <w:name w:val="4D7B65B964074A0B8A68D4928BDF60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0">
    <w:name w:val="CBF1ECAF4D874F198E436926D2B49C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0">
    <w:name w:val="D7DC523090BB406DA488CF5F437057F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1">
    <w:name w:val="05F70DFB4AFC4CD187810D75D60D983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1">
    <w:name w:val="11AA430D72364258A24A728FD430EBF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1">
    <w:name w:val="804C765229A2490DA6FBEF7B152EB4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1">
    <w:name w:val="862118E148EF40479A5508A5C4DA00B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0">
    <w:name w:val="AA6248CAE2034D0B826DE0B1EED58D5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6AB728DE9744A48750F991196F514E">
    <w:name w:val="EF6AB728DE9744A48750F991196F514E"/>
    <w:rsid w:val="006B0F5A"/>
  </w:style>
  <w:style w:type="paragraph" w:customStyle="1" w:styleId="F69D19FA4CBA478DB03EC277051A4D06">
    <w:name w:val="F69D19FA4CBA478DB03EC277051A4D06"/>
    <w:rsid w:val="006B0F5A"/>
  </w:style>
  <w:style w:type="paragraph" w:customStyle="1" w:styleId="6667601D3CD543A89EA8D289E19B1583">
    <w:name w:val="6667601D3CD543A89EA8D289E19B1583"/>
    <w:rsid w:val="006B0F5A"/>
  </w:style>
  <w:style w:type="paragraph" w:customStyle="1" w:styleId="F5C9726601E2432A8F451DE463E1D01B">
    <w:name w:val="F5C9726601E2432A8F451DE463E1D01B"/>
    <w:rsid w:val="006B0F5A"/>
  </w:style>
  <w:style w:type="paragraph" w:customStyle="1" w:styleId="599209EED56E4AF996A6CAAEF4DB8A51">
    <w:name w:val="599209EED56E4AF996A6CAAEF4DB8A51"/>
    <w:rsid w:val="006B0F5A"/>
  </w:style>
  <w:style w:type="paragraph" w:customStyle="1" w:styleId="BDD910A5D57A4340920D93833AEEA544">
    <w:name w:val="BDD910A5D57A4340920D93833AEEA544"/>
    <w:rsid w:val="006B0F5A"/>
  </w:style>
  <w:style w:type="paragraph" w:customStyle="1" w:styleId="BB45B2A9F60B4B038084CB5DADBE4919">
    <w:name w:val="BB45B2A9F60B4B038084CB5DADBE4919"/>
    <w:rsid w:val="006B0F5A"/>
  </w:style>
  <w:style w:type="paragraph" w:customStyle="1" w:styleId="523D003BD3A84F7288B1EA04A5FD573C">
    <w:name w:val="523D003BD3A84F7288B1EA04A5FD573C"/>
    <w:rsid w:val="006B0F5A"/>
  </w:style>
  <w:style w:type="paragraph" w:customStyle="1" w:styleId="A782035F61FE432E88064CC86478A863">
    <w:name w:val="A782035F61FE432E88064CC86478A863"/>
    <w:rsid w:val="006B0F5A"/>
  </w:style>
  <w:style w:type="paragraph" w:customStyle="1" w:styleId="C55183140EDA4BA39EDBED6C93EB9690">
    <w:name w:val="C55183140EDA4BA39EDBED6C93EB9690"/>
    <w:rsid w:val="006B0F5A"/>
  </w:style>
  <w:style w:type="paragraph" w:customStyle="1" w:styleId="D6CC1BE3A2A94483814C822FB709E830">
    <w:name w:val="D6CC1BE3A2A94483814C822FB709E830"/>
    <w:rsid w:val="006B0F5A"/>
  </w:style>
  <w:style w:type="paragraph" w:customStyle="1" w:styleId="6D646755F992498B99A3C33379787212">
    <w:name w:val="6D646755F992498B99A3C33379787212"/>
    <w:rsid w:val="006B0F5A"/>
  </w:style>
  <w:style w:type="paragraph" w:customStyle="1" w:styleId="FE5A248364BE40A3B44BF5FC8CD933CA">
    <w:name w:val="FE5A248364BE40A3B44BF5FC8CD933CA"/>
    <w:rsid w:val="006B0F5A"/>
  </w:style>
  <w:style w:type="paragraph" w:customStyle="1" w:styleId="7C2DDC53783C4113A496680F7FDF1F4C">
    <w:name w:val="7C2DDC53783C4113A496680F7FDF1F4C"/>
    <w:rsid w:val="006B0F5A"/>
  </w:style>
  <w:style w:type="paragraph" w:customStyle="1" w:styleId="395F5808C4334A2ABE4DE2FA2C2ACCE722">
    <w:name w:val="395F5808C4334A2ABE4DE2FA2C2ACCE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8">
    <w:name w:val="BC8FD0EDF3B144ACBE591059CE0DE69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2">
    <w:name w:val="0EEEC9791EC447FCBFA3F45437804844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7">
    <w:name w:val="F931C72E228243809617B08A4C5F72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7">
    <w:name w:val="ACD5128551804645B77BFF703AFE759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6">
    <w:name w:val="904737D5799A443DB494FCAFE7F2158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6">
    <w:name w:val="C9311821EECC4EEF8ECFBE845228B91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5">
    <w:name w:val="2CB00A2AAA7640E595540D7E1C8D553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5">
    <w:name w:val="5007CF05185546E0AA9D0FF9C220280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5">
    <w:name w:val="EA0CF508289A4B7DAE4D8480C69B7F1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5">
    <w:name w:val="3555B00B2B3940B5A97DCB2316D5B0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5">
    <w:name w:val="17D9DF3CD0244B0C9E14B49639ADBDE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5">
    <w:name w:val="E3CE7F7A997143FFA2A61D47CBB74E7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5">
    <w:name w:val="F1E29B84C9CB4A6BB06E05CA97A7C6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2">
    <w:name w:val="8CE7D30BAF95490E989966F40D10B94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2">
    <w:name w:val="802B2915CCE1441C9655ACC7BBDA6DD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2">
    <w:name w:val="A5424075C73447BFB71749F50BE92CCC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4">
    <w:name w:val="B4C76DD931154EF19146A23618A7B5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3">
    <w:name w:val="C80C8C37346143B2921646D9CCEA809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1">
    <w:name w:val="E88794EB88944DFCAF1F2D9517FF5C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1">
    <w:name w:val="14FB84EE2CBF44ACA98BB06DF7F5C9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1">
    <w:name w:val="DB05973A40E7498FB8D1CDF4012F593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1">
    <w:name w:val="0399A2276E874A76B8648A1CA224E80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5">
    <w:name w:val="76D46F94C9A5479481E6ABA1F2451D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5">
    <w:name w:val="1728B22377084D6D9809C03958537E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5">
    <w:name w:val="2142CDC668A1422AA37E9CCEB0DEF08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5">
    <w:name w:val="6B35595937C245429991A1040091BB1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5">
    <w:name w:val="6CDF7B101A314F5592910E12ABE63F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">
    <w:name w:val="8882CE86432049BDB163ACD59168B02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">
    <w:name w:val="08F4B18C18A74732BBF5D7D4A12B974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2">
    <w:name w:val="4D7B65B964074A0B8A68D4928BDF60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1">
    <w:name w:val="CBF1ECAF4D874F198E436926D2B49C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">
    <w:name w:val="FE5A248364BE40A3B44BF5FC8CD933C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">
    <w:name w:val="7C2DDC53783C4113A496680F7FDF1F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46755F992498B99A3C333797872121">
    <w:name w:val="6D646755F992498B99A3C333797872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1">
    <w:name w:val="D7DC523090BB406DA488CF5F437057F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2">
    <w:name w:val="05F70DFB4AFC4CD187810D75D60D983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2">
    <w:name w:val="11AA430D72364258A24A728FD430EBF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2">
    <w:name w:val="804C765229A2490DA6FBEF7B152EB4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2">
    <w:name w:val="862118E148EF40479A5508A5C4DA00B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1">
    <w:name w:val="AA6248CAE2034D0B826DE0B1EED58D5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3FF05143174AF99AFC12E3FD856E09">
    <w:name w:val="3C3FF05143174AF99AFC12E3FD856E09"/>
    <w:rsid w:val="006B0F5A"/>
  </w:style>
  <w:style w:type="paragraph" w:customStyle="1" w:styleId="D3A0C1F05B904B07A249703E977FF858">
    <w:name w:val="D3A0C1F05B904B07A249703E977FF858"/>
    <w:rsid w:val="006B0F5A"/>
  </w:style>
  <w:style w:type="paragraph" w:customStyle="1" w:styleId="7FA876F064CA4DBA835FEBF0867FECE1">
    <w:name w:val="7FA876F064CA4DBA835FEBF0867FECE1"/>
    <w:rsid w:val="006B0F5A"/>
  </w:style>
  <w:style w:type="paragraph" w:customStyle="1" w:styleId="EA5A8EAACDE34A89A59AA6E098D6D3A4">
    <w:name w:val="EA5A8EAACDE34A89A59AA6E098D6D3A4"/>
    <w:rsid w:val="006B0F5A"/>
  </w:style>
  <w:style w:type="paragraph" w:customStyle="1" w:styleId="0CA439E606EC468CA5F7A2F5E6CC339C">
    <w:name w:val="0CA439E606EC468CA5F7A2F5E6CC339C"/>
    <w:rsid w:val="006B0F5A"/>
  </w:style>
  <w:style w:type="paragraph" w:customStyle="1" w:styleId="CD93367968A844D1940C5A7220C9BC7E">
    <w:name w:val="CD93367968A844D1940C5A7220C9BC7E"/>
    <w:rsid w:val="006B0F5A"/>
  </w:style>
  <w:style w:type="paragraph" w:customStyle="1" w:styleId="A2E219A0408E455B9FC49037328EFFB0">
    <w:name w:val="A2E219A0408E455B9FC49037328EFFB0"/>
    <w:rsid w:val="006B0F5A"/>
  </w:style>
  <w:style w:type="paragraph" w:customStyle="1" w:styleId="955167BD50624C5AB4D6AC793B00179B">
    <w:name w:val="955167BD50624C5AB4D6AC793B00179B"/>
    <w:rsid w:val="006B0F5A"/>
  </w:style>
  <w:style w:type="paragraph" w:customStyle="1" w:styleId="77386D8CEFDC4AD28FD334727C3F6030">
    <w:name w:val="77386D8CEFDC4AD28FD334727C3F6030"/>
    <w:rsid w:val="006B0F5A"/>
  </w:style>
  <w:style w:type="paragraph" w:customStyle="1" w:styleId="9A01E7B9C0834071AE0697D9C58D99B7">
    <w:name w:val="9A01E7B9C0834071AE0697D9C58D99B7"/>
    <w:rsid w:val="006B0F5A"/>
  </w:style>
  <w:style w:type="paragraph" w:customStyle="1" w:styleId="70EFE8AA61014D3B9ABF8076E9C20FDF">
    <w:name w:val="70EFE8AA61014D3B9ABF8076E9C20FDF"/>
    <w:rsid w:val="006B0F5A"/>
  </w:style>
  <w:style w:type="paragraph" w:customStyle="1" w:styleId="61C1197DD8F04839921188AB41A3CE95">
    <w:name w:val="61C1197DD8F04839921188AB41A3CE95"/>
    <w:rsid w:val="006B0F5A"/>
  </w:style>
  <w:style w:type="paragraph" w:customStyle="1" w:styleId="BE263D49E3854971BB483B87B2CA35ED">
    <w:name w:val="BE263D49E3854971BB483B87B2CA35ED"/>
    <w:rsid w:val="006B0F5A"/>
  </w:style>
  <w:style w:type="paragraph" w:customStyle="1" w:styleId="98F9F79ABDB64DA0BAAFA3297DFE55E9">
    <w:name w:val="98F9F79ABDB64DA0BAAFA3297DFE55E9"/>
    <w:rsid w:val="006B0F5A"/>
  </w:style>
  <w:style w:type="paragraph" w:customStyle="1" w:styleId="655589BF5C1D4C19BA6831374A37BEC3">
    <w:name w:val="655589BF5C1D4C19BA6831374A37BEC3"/>
    <w:rsid w:val="006B0F5A"/>
  </w:style>
  <w:style w:type="paragraph" w:customStyle="1" w:styleId="6212C2347DA64364B7F4F696EACE7356">
    <w:name w:val="6212C2347DA64364B7F4F696EACE7356"/>
    <w:rsid w:val="006B0F5A"/>
  </w:style>
  <w:style w:type="paragraph" w:customStyle="1" w:styleId="B08B6862A3C74D60BBEDFCF2F05F721D">
    <w:name w:val="B08B6862A3C74D60BBEDFCF2F05F721D"/>
    <w:rsid w:val="006B0F5A"/>
  </w:style>
  <w:style w:type="paragraph" w:customStyle="1" w:styleId="762216D7FE67414B802FE9867A4C5839">
    <w:name w:val="762216D7FE67414B802FE9867A4C5839"/>
    <w:rsid w:val="006B0F5A"/>
  </w:style>
  <w:style w:type="paragraph" w:customStyle="1" w:styleId="395F5808C4334A2ABE4DE2FA2C2ACCE723">
    <w:name w:val="395F5808C4334A2ABE4DE2FA2C2ACCE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9">
    <w:name w:val="BC8FD0EDF3B144ACBE591059CE0DE69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3">
    <w:name w:val="0EEEC9791EC447FCBFA3F45437804844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8">
    <w:name w:val="F931C72E228243809617B08A4C5F72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8">
    <w:name w:val="ACD5128551804645B77BFF703AFE759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7">
    <w:name w:val="904737D5799A443DB494FCAFE7F2158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7">
    <w:name w:val="C9311821EECC4EEF8ECFBE845228B91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6">
    <w:name w:val="2CB00A2AAA7640E595540D7E1C8D553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6">
    <w:name w:val="5007CF05185546E0AA9D0FF9C220280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6">
    <w:name w:val="EA0CF508289A4B7DAE4D8480C69B7F1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6">
    <w:name w:val="3555B00B2B3940B5A97DCB2316D5B0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6">
    <w:name w:val="17D9DF3CD0244B0C9E14B49639ADBDE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6">
    <w:name w:val="E3CE7F7A997143FFA2A61D47CBB74E7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6">
    <w:name w:val="F1E29B84C9CB4A6BB06E05CA97A7C6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3">
    <w:name w:val="8CE7D30BAF95490E989966F40D10B94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3">
    <w:name w:val="802B2915CCE1441C9655ACC7BBDA6DD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3">
    <w:name w:val="A5424075C73447BFB71749F50BE92CCC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5">
    <w:name w:val="B4C76DD931154EF19146A23618A7B5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4">
    <w:name w:val="C80C8C37346143B2921646D9CCEA809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2">
    <w:name w:val="E88794EB88944DFCAF1F2D9517FF5C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2">
    <w:name w:val="14FB84EE2CBF44ACA98BB06DF7F5C9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2">
    <w:name w:val="DB05973A40E7498FB8D1CDF4012F593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2">
    <w:name w:val="0399A2276E874A76B8648A1CA224E80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6">
    <w:name w:val="76D46F94C9A5479481E6ABA1F2451D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6">
    <w:name w:val="1728B22377084D6D9809C03958537EE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6">
    <w:name w:val="2142CDC668A1422AA37E9CCEB0DEF08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6">
    <w:name w:val="6B35595937C245429991A1040091BB1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6">
    <w:name w:val="6CDF7B101A314F5592910E12ABE63F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">
    <w:name w:val="8882CE86432049BDB163ACD59168B02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">
    <w:name w:val="08F4B18C18A74732BBF5D7D4A12B974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3">
    <w:name w:val="4D7B65B964074A0B8A68D4928BDF60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2">
    <w:name w:val="CBF1ECAF4D874F198E436926D2B49C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2">
    <w:name w:val="FE5A248364BE40A3B44BF5FC8CD933C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2">
    <w:name w:val="7C2DDC53783C4113A496680F7FDF1F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">
    <w:name w:val="6212C2347DA64364B7F4F696EACE735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">
    <w:name w:val="B08B6862A3C74D60BBEDFCF2F05F72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">
    <w:name w:val="762216D7FE67414B802FE9867A4C583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386D8CEFDC4AD28FD334727C3F60301">
    <w:name w:val="77386D8CEFDC4AD28FD334727C3F603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">
    <w:name w:val="9A01E7B9C0834071AE0697D9C58D99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">
    <w:name w:val="70EFE8AA61014D3B9ABF8076E9C20FD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">
    <w:name w:val="61C1197DD8F04839921188AB41A3CE9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">
    <w:name w:val="BE263D49E3854971BB483B87B2CA35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F9F79ABDB64DA0BAAFA3297DFE55E91">
    <w:name w:val="98F9F79ABDB64DA0BAAFA3297DFE55E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DC2ECBF72E84FAFBA5EE2C975FE6F1F">
    <w:name w:val="EDC2ECBF72E84FAFBA5EE2C975FE6F1F"/>
    <w:rsid w:val="006B0F5A"/>
  </w:style>
  <w:style w:type="paragraph" w:customStyle="1" w:styleId="0BA99C0A3BBE4A9FAF634EEF80999434">
    <w:name w:val="0BA99C0A3BBE4A9FAF634EEF80999434"/>
    <w:rsid w:val="006B0F5A"/>
  </w:style>
  <w:style w:type="paragraph" w:customStyle="1" w:styleId="ACCE56B3F84F44CBAE3F7FE2A694926F">
    <w:name w:val="ACCE56B3F84F44CBAE3F7FE2A694926F"/>
    <w:rsid w:val="006B0F5A"/>
  </w:style>
  <w:style w:type="paragraph" w:customStyle="1" w:styleId="395F5808C4334A2ABE4DE2FA2C2ACCE724">
    <w:name w:val="395F5808C4334A2ABE4DE2FA2C2ACCE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0">
    <w:name w:val="BC8FD0EDF3B144ACBE591059CE0DE69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4">
    <w:name w:val="0EEEC9791EC447FCBFA3F45437804844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9">
    <w:name w:val="F931C72E228243809617B08A4C5F72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9">
    <w:name w:val="ACD5128551804645B77BFF703AFE759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8">
    <w:name w:val="904737D5799A443DB494FCAFE7F2158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8">
    <w:name w:val="C9311821EECC4EEF8ECFBE845228B91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7">
    <w:name w:val="2CB00A2AAA7640E595540D7E1C8D553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7">
    <w:name w:val="5007CF05185546E0AA9D0FF9C220280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7">
    <w:name w:val="EA0CF508289A4B7DAE4D8480C69B7F1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7">
    <w:name w:val="3555B00B2B3940B5A97DCB2316D5B0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7">
    <w:name w:val="17D9DF3CD0244B0C9E14B49639ADBDE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7">
    <w:name w:val="E3CE7F7A997143FFA2A61D47CBB74E7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7">
    <w:name w:val="F1E29B84C9CB4A6BB06E05CA97A7C6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4">
    <w:name w:val="8CE7D30BAF95490E989966F40D10B94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4">
    <w:name w:val="802B2915CCE1441C9655ACC7BBDA6DD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4">
    <w:name w:val="A5424075C73447BFB71749F50BE92CCC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6">
    <w:name w:val="B4C76DD931154EF19146A23618A7B5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5">
    <w:name w:val="C80C8C37346143B2921646D9CCEA809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3">
    <w:name w:val="E88794EB88944DFCAF1F2D9517FF5C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3">
    <w:name w:val="14FB84EE2CBF44ACA98BB06DF7F5C9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3">
    <w:name w:val="DB05973A40E7498FB8D1CDF4012F593D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3">
    <w:name w:val="0399A2276E874A76B8648A1CA224E80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7">
    <w:name w:val="76D46F94C9A5479481E6ABA1F2451D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7">
    <w:name w:val="1728B22377084D6D9809C03958537EE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7">
    <w:name w:val="2142CDC668A1422AA37E9CCEB0DEF08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7">
    <w:name w:val="6B35595937C245429991A1040091BB1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7">
    <w:name w:val="6CDF7B101A314F5592910E12ABE63F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4">
    <w:name w:val="8882CE86432049BDB163ACD59168B02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4">
    <w:name w:val="08F4B18C18A74732BBF5D7D4A12B974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4">
    <w:name w:val="4D7B65B964074A0B8A68D4928BDF60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3">
    <w:name w:val="CBF1ECAF4D874F198E436926D2B49C5E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3">
    <w:name w:val="FE5A248364BE40A3B44BF5FC8CD933C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3">
    <w:name w:val="7C2DDC53783C4113A496680F7FDF1F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2">
    <w:name w:val="6212C2347DA64364B7F4F696EACE735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2">
    <w:name w:val="B08B6862A3C74D60BBEDFCF2F05F721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2">
    <w:name w:val="762216D7FE67414B802FE9867A4C583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2">
    <w:name w:val="9A01E7B9C0834071AE0697D9C58D99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2">
    <w:name w:val="70EFE8AA61014D3B9ABF8076E9C20FD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2">
    <w:name w:val="61C1197DD8F04839921188AB41A3CE9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2">
    <w:name w:val="BE263D49E3854971BB483B87B2CA35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1">
    <w:name w:val="ACCE56B3F84F44CBAE3F7FE2A694926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3888F374EA4D1FACDAB2609C68FB58">
    <w:name w:val="CB3888F374EA4D1FACDAB2609C68FB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AA34278B04457BA88671B8276BB3CD">
    <w:name w:val="EFAA34278B04457BA88671B8276BB3CD"/>
    <w:rsid w:val="006B0F5A"/>
  </w:style>
  <w:style w:type="paragraph" w:customStyle="1" w:styleId="0026A782AA404A3D9C4BE113F41F6553">
    <w:name w:val="0026A782AA404A3D9C4BE113F41F6553"/>
    <w:rsid w:val="006B0F5A"/>
  </w:style>
  <w:style w:type="paragraph" w:customStyle="1" w:styleId="00486EEDD685475A93471921E8D50417">
    <w:name w:val="00486EEDD685475A93471921E8D50417"/>
    <w:rsid w:val="006B0F5A"/>
  </w:style>
  <w:style w:type="paragraph" w:customStyle="1" w:styleId="FF0C3AB65D224F81B59CCEBCFA420B4C">
    <w:name w:val="FF0C3AB65D224F81B59CCEBCFA420B4C"/>
    <w:rsid w:val="006B0F5A"/>
  </w:style>
  <w:style w:type="paragraph" w:customStyle="1" w:styleId="C67AF04C2DE54A188F95605A6FC36790">
    <w:name w:val="C67AF04C2DE54A188F95605A6FC36790"/>
    <w:rsid w:val="006B0F5A"/>
  </w:style>
  <w:style w:type="paragraph" w:customStyle="1" w:styleId="903269C9198F4DEC8079DFEE1D27563E">
    <w:name w:val="903269C9198F4DEC8079DFEE1D27563E"/>
    <w:rsid w:val="006B0F5A"/>
  </w:style>
  <w:style w:type="paragraph" w:customStyle="1" w:styleId="16B7605608064E5D939DB1955EC030B4">
    <w:name w:val="16B7605608064E5D939DB1955EC030B4"/>
    <w:rsid w:val="006B0F5A"/>
  </w:style>
  <w:style w:type="paragraph" w:customStyle="1" w:styleId="A2BB121AB8E641AC9CC1C0D5236327EB">
    <w:name w:val="A2BB121AB8E641AC9CC1C0D5236327EB"/>
    <w:rsid w:val="006B0F5A"/>
  </w:style>
  <w:style w:type="paragraph" w:customStyle="1" w:styleId="395F5808C4334A2ABE4DE2FA2C2ACCE725">
    <w:name w:val="395F5808C4334A2ABE4DE2FA2C2ACCE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1">
    <w:name w:val="BC8FD0EDF3B144ACBE591059CE0DE69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5">
    <w:name w:val="0EEEC9791EC447FCBFA3F45437804844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0">
    <w:name w:val="F931C72E228243809617B08A4C5F728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0">
    <w:name w:val="ACD5128551804645B77BFF703AFE759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9">
    <w:name w:val="904737D5799A443DB494FCAFE7F2158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9">
    <w:name w:val="C9311821EECC4EEF8ECFBE845228B91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8">
    <w:name w:val="2CB00A2AAA7640E595540D7E1C8D553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8">
    <w:name w:val="5007CF05185546E0AA9D0FF9C220280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8">
    <w:name w:val="EA0CF508289A4B7DAE4D8480C69B7F1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8">
    <w:name w:val="3555B00B2B3940B5A97DCB2316D5B0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8">
    <w:name w:val="17D9DF3CD0244B0C9E14B49639ADBDE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8">
    <w:name w:val="E3CE7F7A997143FFA2A61D47CBB74E7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8">
    <w:name w:val="F1E29B84C9CB4A6BB06E05CA97A7C6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5">
    <w:name w:val="8CE7D30BAF95490E989966F40D10B94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5">
    <w:name w:val="802B2915CCE1441C9655ACC7BBDA6DD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5">
    <w:name w:val="A5424075C73447BFB71749F50BE92CCC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7">
    <w:name w:val="B4C76DD931154EF19146A23618A7B5B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6">
    <w:name w:val="C80C8C37346143B2921646D9CCEA809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4">
    <w:name w:val="E88794EB88944DFCAF1F2D9517FF5C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4">
    <w:name w:val="14FB84EE2CBF44ACA98BB06DF7F5C9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4">
    <w:name w:val="DB05973A40E7498FB8D1CDF4012F593D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4">
    <w:name w:val="0399A2276E874A76B8648A1CA224E80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8">
    <w:name w:val="76D46F94C9A5479481E6ABA1F2451D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8">
    <w:name w:val="1728B22377084D6D9809C03958537EE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8">
    <w:name w:val="2142CDC668A1422AA37E9CCEB0DEF08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8">
    <w:name w:val="6B35595937C245429991A1040091BB1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8">
    <w:name w:val="6CDF7B101A314F5592910E12ABE63F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5">
    <w:name w:val="8882CE86432049BDB163ACD59168B02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5">
    <w:name w:val="08F4B18C18A74732BBF5D7D4A12B974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5">
    <w:name w:val="4D7B65B964074A0B8A68D4928BDF60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4">
    <w:name w:val="CBF1ECAF4D874F198E436926D2B49C5E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4">
    <w:name w:val="FE5A248364BE40A3B44BF5FC8CD933C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4">
    <w:name w:val="7C2DDC53783C4113A496680F7FDF1F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3">
    <w:name w:val="6212C2347DA64364B7F4F696EACE735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3">
    <w:name w:val="B08B6862A3C74D60BBEDFCF2F05F721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3">
    <w:name w:val="762216D7FE67414B802FE9867A4C583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3">
    <w:name w:val="9A01E7B9C0834071AE0697D9C58D99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3">
    <w:name w:val="70EFE8AA61014D3B9ABF8076E9C20FD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3">
    <w:name w:val="61C1197DD8F04839921188AB41A3CE9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3">
    <w:name w:val="BE263D49E3854971BB483B87B2CA35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2">
    <w:name w:val="ACCE56B3F84F44CBAE3F7FE2A694926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1">
    <w:name w:val="FF0C3AB65D224F81B59CCEBCFA420B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">
    <w:name w:val="903269C9198F4DEC8079DFEE1D27563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">
    <w:name w:val="16B7605608064E5D939DB1955EC030B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">
    <w:name w:val="A2BB121AB8E641AC9CC1C0D5236327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">
    <w:name w:val="B0D38904D8734FE7B54C5DAD2A6580EA"/>
    <w:rsid w:val="006B0F5A"/>
  </w:style>
  <w:style w:type="paragraph" w:customStyle="1" w:styleId="3F399E4A5F7846F88ADEB8B4F869B278">
    <w:name w:val="3F399E4A5F7846F88ADEB8B4F869B278"/>
    <w:rsid w:val="006B0F5A"/>
  </w:style>
  <w:style w:type="paragraph" w:customStyle="1" w:styleId="28EE9EA4F4C44AF0A08C871EB8A7F09C">
    <w:name w:val="28EE9EA4F4C44AF0A08C871EB8A7F09C"/>
    <w:rsid w:val="006B0F5A"/>
  </w:style>
  <w:style w:type="paragraph" w:customStyle="1" w:styleId="8C187593F7984B4DB0434AE32604E613">
    <w:name w:val="8C187593F7984B4DB0434AE32604E613"/>
    <w:rsid w:val="006B0F5A"/>
  </w:style>
  <w:style w:type="paragraph" w:customStyle="1" w:styleId="E9749A78BC0A46879F33D4EFB6B66C33">
    <w:name w:val="E9749A78BC0A46879F33D4EFB6B66C33"/>
    <w:rsid w:val="006B0F5A"/>
  </w:style>
  <w:style w:type="paragraph" w:customStyle="1" w:styleId="A23607E4F0CE4337A0867495CCBED2D9">
    <w:name w:val="A23607E4F0CE4337A0867495CCBED2D9"/>
    <w:rsid w:val="006B0F5A"/>
  </w:style>
  <w:style w:type="paragraph" w:customStyle="1" w:styleId="765B41B85985489E8163FB672F795ABA">
    <w:name w:val="765B41B85985489E8163FB672F795ABA"/>
    <w:rsid w:val="006B0F5A"/>
  </w:style>
  <w:style w:type="paragraph" w:customStyle="1" w:styleId="0F962C642AA8413C832D41DD0BE2CA77">
    <w:name w:val="0F962C642AA8413C832D41DD0BE2CA77"/>
    <w:rsid w:val="006B0F5A"/>
  </w:style>
  <w:style w:type="paragraph" w:customStyle="1" w:styleId="24DCC9613A084F1C95E361B6AADD2B9B">
    <w:name w:val="24DCC9613A084F1C95E361B6AADD2B9B"/>
    <w:rsid w:val="006B0F5A"/>
  </w:style>
  <w:style w:type="paragraph" w:customStyle="1" w:styleId="B9BB422D45E44F80AA97AF1E7A3892EC">
    <w:name w:val="B9BB422D45E44F80AA97AF1E7A3892EC"/>
    <w:rsid w:val="006B0F5A"/>
  </w:style>
  <w:style w:type="paragraph" w:customStyle="1" w:styleId="FBF747ADC9844458AEFD79FC0DEA289A">
    <w:name w:val="FBF747ADC9844458AEFD79FC0DEA289A"/>
    <w:rsid w:val="006B0F5A"/>
  </w:style>
  <w:style w:type="paragraph" w:customStyle="1" w:styleId="B9873EEB340D496F8C6DA8F7CB6E035F">
    <w:name w:val="B9873EEB340D496F8C6DA8F7CB6E035F"/>
    <w:rsid w:val="006B0F5A"/>
  </w:style>
  <w:style w:type="paragraph" w:customStyle="1" w:styleId="91B4B62BCA3D42B082281B5D62949A00">
    <w:name w:val="91B4B62BCA3D42B082281B5D62949A00"/>
    <w:rsid w:val="006B0F5A"/>
  </w:style>
  <w:style w:type="paragraph" w:customStyle="1" w:styleId="5559806B528E4A0AA0F6A5309C7B030D">
    <w:name w:val="5559806B528E4A0AA0F6A5309C7B030D"/>
    <w:rsid w:val="006B0F5A"/>
  </w:style>
  <w:style w:type="paragraph" w:customStyle="1" w:styleId="4E196E99FE0C46968CF4E4EDA921CAA4">
    <w:name w:val="4E196E99FE0C46968CF4E4EDA921CAA4"/>
    <w:rsid w:val="006B0F5A"/>
  </w:style>
  <w:style w:type="paragraph" w:customStyle="1" w:styleId="4DC4059183934569BA557125FA96FF7A">
    <w:name w:val="4DC4059183934569BA557125FA96FF7A"/>
    <w:rsid w:val="006B0F5A"/>
  </w:style>
  <w:style w:type="paragraph" w:customStyle="1" w:styleId="CCBEF81B715C4695A5D18B8B593A42A8">
    <w:name w:val="CCBEF81B715C4695A5D18B8B593A42A8"/>
    <w:rsid w:val="006B0F5A"/>
  </w:style>
  <w:style w:type="paragraph" w:customStyle="1" w:styleId="165540A78990468E95436980972872F2">
    <w:name w:val="165540A78990468E95436980972872F2"/>
    <w:rsid w:val="006B0F5A"/>
  </w:style>
  <w:style w:type="paragraph" w:customStyle="1" w:styleId="837EC0E95EC34E27B5D6478F4293DBE8">
    <w:name w:val="837EC0E95EC34E27B5D6478F4293DBE8"/>
    <w:rsid w:val="006B0F5A"/>
  </w:style>
  <w:style w:type="paragraph" w:customStyle="1" w:styleId="5611F8C4D42C4CAFA9ADAB195DA8EC2B">
    <w:name w:val="5611F8C4D42C4CAFA9ADAB195DA8EC2B"/>
    <w:rsid w:val="006B0F5A"/>
  </w:style>
  <w:style w:type="paragraph" w:customStyle="1" w:styleId="B6378A8220274ED19D53B79B86205194">
    <w:name w:val="B6378A8220274ED19D53B79B86205194"/>
    <w:rsid w:val="006B0F5A"/>
  </w:style>
  <w:style w:type="paragraph" w:customStyle="1" w:styleId="A65135DB7A7941E4A50A0DFF8ACB60C3">
    <w:name w:val="A65135DB7A7941E4A50A0DFF8ACB60C3"/>
    <w:rsid w:val="006B0F5A"/>
  </w:style>
  <w:style w:type="paragraph" w:customStyle="1" w:styleId="9973DFA6C1E14A31B00DF050C4ACF090">
    <w:name w:val="9973DFA6C1E14A31B00DF050C4ACF090"/>
    <w:rsid w:val="006B0F5A"/>
  </w:style>
  <w:style w:type="paragraph" w:customStyle="1" w:styleId="F8E35D6FBCC7484390304BC1199B0F90">
    <w:name w:val="F8E35D6FBCC7484390304BC1199B0F90"/>
    <w:rsid w:val="006B0F5A"/>
  </w:style>
  <w:style w:type="paragraph" w:customStyle="1" w:styleId="F0FDD6FC82204DC08B18478E2512ED1B">
    <w:name w:val="F0FDD6FC82204DC08B18478E2512ED1B"/>
    <w:rsid w:val="006B0F5A"/>
  </w:style>
  <w:style w:type="paragraph" w:customStyle="1" w:styleId="DBA0C782AD6041B6A74D2E69A5847921">
    <w:name w:val="DBA0C782AD6041B6A74D2E69A5847921"/>
    <w:rsid w:val="006B0F5A"/>
  </w:style>
  <w:style w:type="paragraph" w:customStyle="1" w:styleId="3F4FE061960142139521BBF16241C04A">
    <w:name w:val="3F4FE061960142139521BBF16241C04A"/>
    <w:rsid w:val="006B0F5A"/>
  </w:style>
  <w:style w:type="paragraph" w:customStyle="1" w:styleId="8FE9E60FEF8A405CB97EBF84DD037EA7">
    <w:name w:val="8FE9E60FEF8A405CB97EBF84DD037EA7"/>
    <w:rsid w:val="006B0F5A"/>
  </w:style>
  <w:style w:type="paragraph" w:customStyle="1" w:styleId="71BD7A75980C46018389748A94D3D8B7">
    <w:name w:val="71BD7A75980C46018389748A94D3D8B7"/>
    <w:rsid w:val="006B0F5A"/>
  </w:style>
  <w:style w:type="paragraph" w:customStyle="1" w:styleId="395F5808C4334A2ABE4DE2FA2C2ACCE726">
    <w:name w:val="395F5808C4334A2ABE4DE2FA2C2ACCE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2">
    <w:name w:val="BC8FD0EDF3B144ACBE591059CE0DE69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6">
    <w:name w:val="0EEEC9791EC447FCBFA3F45437804844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1">
    <w:name w:val="F931C72E228243809617B08A4C5F728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1">
    <w:name w:val="ACD5128551804645B77BFF703AFE759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0">
    <w:name w:val="904737D5799A443DB494FCAFE7F2158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0">
    <w:name w:val="C9311821EECC4EEF8ECFBE845228B91A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9">
    <w:name w:val="2CB00A2AAA7640E595540D7E1C8D553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9">
    <w:name w:val="5007CF05185546E0AA9D0FF9C220280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9">
    <w:name w:val="EA0CF508289A4B7DAE4D8480C69B7F1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9">
    <w:name w:val="3555B00B2B3940B5A97DCB2316D5B0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9">
    <w:name w:val="17D9DF3CD0244B0C9E14B49639ADBDE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9">
    <w:name w:val="E3CE7F7A997143FFA2A61D47CBB74E7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9">
    <w:name w:val="F1E29B84C9CB4A6BB06E05CA97A7C6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6">
    <w:name w:val="8CE7D30BAF95490E989966F40D10B94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6">
    <w:name w:val="802B2915CCE1441C9655ACC7BBDA6DD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6">
    <w:name w:val="A5424075C73447BFB71749F50BE92CCC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8">
    <w:name w:val="B4C76DD931154EF19146A23618A7B5B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7">
    <w:name w:val="C80C8C37346143B2921646D9CCEA809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5">
    <w:name w:val="E88794EB88944DFCAF1F2D9517FF5C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5">
    <w:name w:val="14FB84EE2CBF44ACA98BB06DF7F5C9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5">
    <w:name w:val="DB05973A40E7498FB8D1CDF4012F593D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5">
    <w:name w:val="0399A2276E874A76B8648A1CA224E80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9">
    <w:name w:val="76D46F94C9A5479481E6ABA1F2451D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9">
    <w:name w:val="1728B22377084D6D9809C03958537EE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9">
    <w:name w:val="2142CDC668A1422AA37E9CCEB0DEF08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9">
    <w:name w:val="6B35595937C245429991A1040091BB1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9">
    <w:name w:val="6CDF7B101A314F5592910E12ABE63F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6">
    <w:name w:val="8882CE86432049BDB163ACD59168B02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6">
    <w:name w:val="08F4B18C18A74732BBF5D7D4A12B974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6">
    <w:name w:val="4D7B65B964074A0B8A68D4928BDF60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5">
    <w:name w:val="CBF1ECAF4D874F198E436926D2B49C5E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5">
    <w:name w:val="FE5A248364BE40A3B44BF5FC8CD933C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5">
    <w:name w:val="7C2DDC53783C4113A496680F7FDF1F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4">
    <w:name w:val="6212C2347DA64364B7F4F696EACE735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4">
    <w:name w:val="B08B6862A3C74D60BBEDFCF2F05F721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4">
    <w:name w:val="762216D7FE67414B802FE9867A4C583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4">
    <w:name w:val="9A01E7B9C0834071AE0697D9C58D99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4">
    <w:name w:val="70EFE8AA61014D3B9ABF8076E9C20FD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4">
    <w:name w:val="61C1197DD8F04839921188AB41A3CE9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4">
    <w:name w:val="BE263D49E3854971BB483B87B2CA35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3">
    <w:name w:val="ACCE56B3F84F44CBAE3F7FE2A694926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2">
    <w:name w:val="FF0C3AB65D224F81B59CCEBCFA420B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2">
    <w:name w:val="903269C9198F4DEC8079DFEE1D27563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2">
    <w:name w:val="16B7605608064E5D939DB1955EC030B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2">
    <w:name w:val="A2BB121AB8E641AC9CC1C0D5236327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">
    <w:name w:val="B0D38904D8734FE7B54C5DAD2A6580E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">
    <w:name w:val="3F399E4A5F7846F88ADEB8B4F869B2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">
    <w:name w:val="28EE9EA4F4C44AF0A08C871EB8A7F09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">
    <w:name w:val="4DC4059183934569BA557125FA96FF7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">
    <w:name w:val="CCBEF81B715C4695A5D18B8B593A42A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">
    <w:name w:val="165540A78990468E95436980972872F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">
    <w:name w:val="8FE9E60FEF8A405CB97EBF84DD037EA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">
    <w:name w:val="71BD7A75980C46018389748A94D3D8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1">
    <w:name w:val="5611F8C4D42C4CAFA9ADAB195DA8EC2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1">
    <w:name w:val="B6378A8220274ED19D53B79B8620519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">
    <w:name w:val="A65135DB7A7941E4A50A0DFF8ACB60C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">
    <w:name w:val="9973DFA6C1E14A31B00DF050C4ACF0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">
    <w:name w:val="F8E35D6FBCC7484390304BC1199B0F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">
    <w:name w:val="F0FDD6FC82204DC08B18478E2512ED1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1">
    <w:name w:val="DBA0C782AD6041B6A74D2E69A5847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1">
    <w:name w:val="3F4FE061960142139521BBF16241C04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27">
    <w:name w:val="395F5808C4334A2ABE4DE2FA2C2ACCE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3">
    <w:name w:val="BC8FD0EDF3B144ACBE591059CE0DE69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7">
    <w:name w:val="0EEEC9791EC447FCBFA3F45437804844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2">
    <w:name w:val="F931C72E228243809617B08A4C5F7285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2">
    <w:name w:val="ACD5128551804645B77BFF703AFE759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1">
    <w:name w:val="904737D5799A443DB494FCAFE7F2158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1">
    <w:name w:val="C9311821EECC4EEF8ECFBE845228B91A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0">
    <w:name w:val="2CB00A2AAA7640E595540D7E1C8D5536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0">
    <w:name w:val="5007CF05185546E0AA9D0FF9C220280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0">
    <w:name w:val="EA0CF508289A4B7DAE4D8480C69B7F1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0">
    <w:name w:val="3555B00B2B3940B5A97DCB2316D5B0D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0">
    <w:name w:val="17D9DF3CD0244B0C9E14B49639ADBDE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0">
    <w:name w:val="E3CE7F7A997143FFA2A61D47CBB74E7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0">
    <w:name w:val="F1E29B84C9CB4A6BB06E05CA97A7C6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7">
    <w:name w:val="8CE7D30BAF95490E989966F40D10B94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7">
    <w:name w:val="802B2915CCE1441C9655ACC7BBDA6DD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7">
    <w:name w:val="A5424075C73447BFB71749F50BE92CCC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9">
    <w:name w:val="B4C76DD931154EF19146A23618A7B5B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8">
    <w:name w:val="C80C8C37346143B2921646D9CCEA809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6">
    <w:name w:val="E88794EB88944DFCAF1F2D9517FF5C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6">
    <w:name w:val="14FB84EE2CBF44ACA98BB06DF7F5C9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6">
    <w:name w:val="DB05973A40E7498FB8D1CDF4012F593D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6">
    <w:name w:val="0399A2276E874A76B8648A1CA224E80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0">
    <w:name w:val="76D46F94C9A5479481E6ABA1F2451D9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0">
    <w:name w:val="1728B22377084D6D9809C03958537EE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0">
    <w:name w:val="2142CDC668A1422AA37E9CCEB0DEF08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0">
    <w:name w:val="6B35595937C245429991A1040091BB1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0">
    <w:name w:val="6CDF7B101A314F5592910E12ABE63F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7">
    <w:name w:val="8882CE86432049BDB163ACD59168B02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7">
    <w:name w:val="08F4B18C18A74732BBF5D7D4A12B974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7">
    <w:name w:val="4D7B65B964074A0B8A68D4928BDF60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6">
    <w:name w:val="CBF1ECAF4D874F198E436926D2B49C5E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6">
    <w:name w:val="FE5A248364BE40A3B44BF5FC8CD933C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6">
    <w:name w:val="7C2DDC53783C4113A496680F7FDF1F4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5">
    <w:name w:val="6212C2347DA64364B7F4F696EACE735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5">
    <w:name w:val="B08B6862A3C74D60BBEDFCF2F05F721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5">
    <w:name w:val="762216D7FE67414B802FE9867A4C583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5">
    <w:name w:val="9A01E7B9C0834071AE0697D9C58D99B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5">
    <w:name w:val="70EFE8AA61014D3B9ABF8076E9C20FD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5">
    <w:name w:val="61C1197DD8F04839921188AB41A3CE9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5">
    <w:name w:val="BE263D49E3854971BB483B87B2CA35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4">
    <w:name w:val="ACCE56B3F84F44CBAE3F7FE2A694926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3">
    <w:name w:val="FF0C3AB65D224F81B59CCEBCFA420B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3">
    <w:name w:val="903269C9198F4DEC8079DFEE1D27563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3">
    <w:name w:val="16B7605608064E5D939DB1955EC030B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3">
    <w:name w:val="A2BB121AB8E641AC9CC1C0D5236327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2">
    <w:name w:val="B0D38904D8734FE7B54C5DAD2A6580E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2">
    <w:name w:val="3F399E4A5F7846F88ADEB8B4F869B27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2">
    <w:name w:val="28EE9EA4F4C44AF0A08C871EB8A7F09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2">
    <w:name w:val="4DC4059183934569BA557125FA96FF7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2">
    <w:name w:val="CCBEF81B715C4695A5D18B8B593A42A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2">
    <w:name w:val="165540A78990468E95436980972872F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2">
    <w:name w:val="8FE9E60FEF8A405CB97EBF84DD037EA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2">
    <w:name w:val="71BD7A75980C46018389748A94D3D8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2">
    <w:name w:val="5611F8C4D42C4CAFA9ADAB195DA8EC2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2">
    <w:name w:val="B6378A8220274ED19D53B79B8620519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2">
    <w:name w:val="A65135DB7A7941E4A50A0DFF8ACB60C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2">
    <w:name w:val="9973DFA6C1E14A31B00DF050C4ACF0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2">
    <w:name w:val="F8E35D6FBCC7484390304BC1199B0F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2">
    <w:name w:val="F0FDD6FC82204DC08B18478E2512ED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2">
    <w:name w:val="DBA0C782AD6041B6A74D2E69A5847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2">
    <w:name w:val="3F4FE061960142139521BBF16241C04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DD7C43D770408D9E77B8D36F32A72F">
    <w:name w:val="C9DD7C43D770408D9E77B8D36F32A72F"/>
    <w:rsid w:val="006B0F5A"/>
  </w:style>
  <w:style w:type="paragraph" w:customStyle="1" w:styleId="726192D22AEC4AF8BEC504C3216F5574">
    <w:name w:val="726192D22AEC4AF8BEC504C3216F5574"/>
    <w:rsid w:val="006B0F5A"/>
  </w:style>
  <w:style w:type="paragraph" w:customStyle="1" w:styleId="7F0064707760407F810D5B1F0CDC0C64">
    <w:name w:val="7F0064707760407F810D5B1F0CDC0C64"/>
    <w:rsid w:val="006B0F5A"/>
  </w:style>
  <w:style w:type="paragraph" w:customStyle="1" w:styleId="DFE111F040964547934669DE2F019C8F">
    <w:name w:val="DFE111F040964547934669DE2F019C8F"/>
    <w:rsid w:val="006B0F5A"/>
  </w:style>
  <w:style w:type="paragraph" w:customStyle="1" w:styleId="1F5EDBF5ED1D4C48A41FEDAA33B8958F">
    <w:name w:val="1F5EDBF5ED1D4C48A41FEDAA33B8958F"/>
    <w:rsid w:val="006B0F5A"/>
  </w:style>
  <w:style w:type="paragraph" w:customStyle="1" w:styleId="731B91E42D434EF88FCA15845F311F9F">
    <w:name w:val="731B91E42D434EF88FCA15845F311F9F"/>
    <w:rsid w:val="006B0F5A"/>
  </w:style>
  <w:style w:type="paragraph" w:customStyle="1" w:styleId="9D067C95FBD14EDD9B574DF2A52B8604">
    <w:name w:val="9D067C95FBD14EDD9B574DF2A52B8604"/>
    <w:rsid w:val="006B0F5A"/>
  </w:style>
  <w:style w:type="paragraph" w:customStyle="1" w:styleId="F6C6C696CF254B57B90B31B57F5B6FB7">
    <w:name w:val="F6C6C696CF254B57B90B31B57F5B6FB7"/>
    <w:rsid w:val="006B0F5A"/>
  </w:style>
  <w:style w:type="paragraph" w:customStyle="1" w:styleId="351BA725205C4455A7AA822B5D772DBC">
    <w:name w:val="351BA725205C4455A7AA822B5D772DBC"/>
    <w:rsid w:val="006B0F5A"/>
  </w:style>
  <w:style w:type="paragraph" w:customStyle="1" w:styleId="CC5FE7C955874736A2F726EFF29892EC">
    <w:name w:val="CC5FE7C955874736A2F726EFF29892EC"/>
    <w:rsid w:val="006B0F5A"/>
  </w:style>
  <w:style w:type="paragraph" w:customStyle="1" w:styleId="B5D1FA58A979461E88E383BB543E94C4">
    <w:name w:val="B5D1FA58A979461E88E383BB543E94C4"/>
    <w:rsid w:val="006B0F5A"/>
  </w:style>
  <w:style w:type="paragraph" w:customStyle="1" w:styleId="3DCC0B732E944D4DB2F5BB40CA2CDAD9">
    <w:name w:val="3DCC0B732E944D4DB2F5BB40CA2CDAD9"/>
    <w:rsid w:val="006B0F5A"/>
  </w:style>
  <w:style w:type="paragraph" w:customStyle="1" w:styleId="6B5D6F8614E642638083AAC1C3A84E71">
    <w:name w:val="6B5D6F8614E642638083AAC1C3A84E71"/>
    <w:rsid w:val="006B0F5A"/>
  </w:style>
  <w:style w:type="paragraph" w:customStyle="1" w:styleId="44587BA9674E49C688E25F10884FE2C5">
    <w:name w:val="44587BA9674E49C688E25F10884FE2C5"/>
    <w:rsid w:val="006B0F5A"/>
  </w:style>
  <w:style w:type="paragraph" w:customStyle="1" w:styleId="58A90E7E2A424539927BBD1825E4DA17">
    <w:name w:val="58A90E7E2A424539927BBD1825E4DA17"/>
    <w:rsid w:val="006B0F5A"/>
  </w:style>
  <w:style w:type="paragraph" w:customStyle="1" w:styleId="8C74CD22257945ED9804C2883CB14ADA">
    <w:name w:val="8C74CD22257945ED9804C2883CB14ADA"/>
    <w:rsid w:val="006B0F5A"/>
  </w:style>
  <w:style w:type="paragraph" w:customStyle="1" w:styleId="5C1FB5A4967C44C3B804E80983514FC9">
    <w:name w:val="5C1FB5A4967C44C3B804E80983514FC9"/>
    <w:rsid w:val="006B0F5A"/>
  </w:style>
  <w:style w:type="paragraph" w:customStyle="1" w:styleId="2DA4184C291F4AA98765BC47373D6C75">
    <w:name w:val="2DA4184C291F4AA98765BC47373D6C75"/>
    <w:rsid w:val="006B0F5A"/>
  </w:style>
  <w:style w:type="paragraph" w:customStyle="1" w:styleId="58B92D18D9B84319824BAB7F15CEECEC">
    <w:name w:val="58B92D18D9B84319824BAB7F15CEECEC"/>
    <w:rsid w:val="006B0F5A"/>
  </w:style>
  <w:style w:type="paragraph" w:customStyle="1" w:styleId="C5FA869C92144578ADCBD4891137F866">
    <w:name w:val="C5FA869C92144578ADCBD4891137F866"/>
    <w:rsid w:val="006B0F5A"/>
  </w:style>
  <w:style w:type="paragraph" w:customStyle="1" w:styleId="90FAEDE0B6A246D3AE0D5A93A3340867">
    <w:name w:val="90FAEDE0B6A246D3AE0D5A93A3340867"/>
    <w:rsid w:val="006B0F5A"/>
  </w:style>
  <w:style w:type="paragraph" w:customStyle="1" w:styleId="0C0A8652FD164D89BDFB1A190E56F48B">
    <w:name w:val="0C0A8652FD164D89BDFB1A190E56F48B"/>
    <w:rsid w:val="006B0F5A"/>
  </w:style>
  <w:style w:type="paragraph" w:customStyle="1" w:styleId="7C3D2689048F447FB7EB092CFCFFDC89">
    <w:name w:val="7C3D2689048F447FB7EB092CFCFFDC89"/>
    <w:rsid w:val="006B0F5A"/>
  </w:style>
  <w:style w:type="paragraph" w:customStyle="1" w:styleId="9732CACACD8A4A69A69D8C3380F31116">
    <w:name w:val="9732CACACD8A4A69A69D8C3380F31116"/>
    <w:rsid w:val="006B0F5A"/>
  </w:style>
  <w:style w:type="paragraph" w:customStyle="1" w:styleId="695E3C470D574310BC677ABB63E7CBD2">
    <w:name w:val="695E3C470D574310BC677ABB63E7CBD2"/>
    <w:rsid w:val="006B0F5A"/>
  </w:style>
  <w:style w:type="paragraph" w:customStyle="1" w:styleId="15E79BE3E8D74E66908496DBAD878EE7">
    <w:name w:val="15E79BE3E8D74E66908496DBAD878EE7"/>
    <w:rsid w:val="006B0F5A"/>
  </w:style>
  <w:style w:type="paragraph" w:customStyle="1" w:styleId="7185E76CFBC4450E8005EF77F0EE4C3D">
    <w:name w:val="7185E76CFBC4450E8005EF77F0EE4C3D"/>
    <w:rsid w:val="006B0F5A"/>
  </w:style>
  <w:style w:type="paragraph" w:customStyle="1" w:styleId="F175C93606494AEB9B7674A967020248">
    <w:name w:val="F175C93606494AEB9B7674A967020248"/>
    <w:rsid w:val="006B0F5A"/>
  </w:style>
  <w:style w:type="paragraph" w:customStyle="1" w:styleId="395F5808C4334A2ABE4DE2FA2C2ACCE728">
    <w:name w:val="395F5808C4334A2ABE4DE2FA2C2ACCE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4">
    <w:name w:val="BC8FD0EDF3B144ACBE591059CE0DE698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8">
    <w:name w:val="0EEEC9791EC447FCBFA3F45437804844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3">
    <w:name w:val="F931C72E228243809617B08A4C5F7285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3">
    <w:name w:val="ACD5128551804645B77BFF703AFE759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2">
    <w:name w:val="904737D5799A443DB494FCAFE7F2158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2">
    <w:name w:val="C9311821EECC4EEF8ECFBE845228B91A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1">
    <w:name w:val="2CB00A2AAA7640E595540D7E1C8D5536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1">
    <w:name w:val="5007CF05185546E0AA9D0FF9C220280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1">
    <w:name w:val="EA0CF508289A4B7DAE4D8480C69B7F1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1">
    <w:name w:val="3555B00B2B3940B5A97DCB2316D5B0D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1">
    <w:name w:val="17D9DF3CD0244B0C9E14B49639ADBDE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1">
    <w:name w:val="E3CE7F7A997143FFA2A61D47CBB74E7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1">
    <w:name w:val="F1E29B84C9CB4A6BB06E05CA97A7C6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8">
    <w:name w:val="8CE7D30BAF95490E989966F40D10B94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8">
    <w:name w:val="802B2915CCE1441C9655ACC7BBDA6DD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8">
    <w:name w:val="A5424075C73447BFB71749F50BE92CCC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0">
    <w:name w:val="B4C76DD931154EF19146A23618A7B5B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9">
    <w:name w:val="C80C8C37346143B2921646D9CCEA809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7">
    <w:name w:val="E88794EB88944DFCAF1F2D9517FF5C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7">
    <w:name w:val="14FB84EE2CBF44ACA98BB06DF7F5C9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7">
    <w:name w:val="DB05973A40E7498FB8D1CDF4012F593D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7">
    <w:name w:val="0399A2276E874A76B8648A1CA224E80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1">
    <w:name w:val="76D46F94C9A5479481E6ABA1F2451D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1">
    <w:name w:val="1728B22377084D6D9809C03958537EE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1">
    <w:name w:val="2142CDC668A1422AA37E9CCEB0DEF08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1">
    <w:name w:val="6B35595937C245429991A1040091BB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1">
    <w:name w:val="6CDF7B101A314F5592910E12ABE63F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8">
    <w:name w:val="8882CE86432049BDB163ACD59168B02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8">
    <w:name w:val="08F4B18C18A74732BBF5D7D4A12B974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8">
    <w:name w:val="4D7B65B964074A0B8A68D4928BDF60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7">
    <w:name w:val="CBF1ECAF4D874F198E436926D2B49C5E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7">
    <w:name w:val="FE5A248364BE40A3B44BF5FC8CD933C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7">
    <w:name w:val="7C2DDC53783C4113A496680F7FDF1F4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6">
    <w:name w:val="6212C2347DA64364B7F4F696EACE735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6">
    <w:name w:val="B08B6862A3C74D60BBEDFCF2F05F721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6">
    <w:name w:val="762216D7FE67414B802FE9867A4C583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6">
    <w:name w:val="9A01E7B9C0834071AE0697D9C58D99B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6">
    <w:name w:val="70EFE8AA61014D3B9ABF8076E9C20FD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6">
    <w:name w:val="61C1197DD8F04839921188AB41A3CE9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6">
    <w:name w:val="BE263D49E3854971BB483B87B2CA35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5">
    <w:name w:val="ACCE56B3F84F44CBAE3F7FE2A694926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4">
    <w:name w:val="FF0C3AB65D224F81B59CCEBCFA420B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4">
    <w:name w:val="903269C9198F4DEC8079DFEE1D27563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4">
    <w:name w:val="16B7605608064E5D939DB1955EC030B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4">
    <w:name w:val="A2BB121AB8E641AC9CC1C0D5236327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3">
    <w:name w:val="B0D38904D8734FE7B54C5DAD2A6580E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3">
    <w:name w:val="3F399E4A5F7846F88ADEB8B4F869B27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3">
    <w:name w:val="28EE9EA4F4C44AF0A08C871EB8A7F09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3">
    <w:name w:val="4DC4059183934569BA557125FA96FF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3">
    <w:name w:val="CCBEF81B715C4695A5D18B8B593A42A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3">
    <w:name w:val="165540A78990468E95436980972872F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3">
    <w:name w:val="8FE9E60FEF8A405CB97EBF84DD037EA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3">
    <w:name w:val="71BD7A75980C46018389748A94D3D8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3">
    <w:name w:val="A65135DB7A7941E4A50A0DFF8ACB60C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3">
    <w:name w:val="9973DFA6C1E14A31B00DF050C4ACF0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3">
    <w:name w:val="F8E35D6FBCC7484390304BC1199B0F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3">
    <w:name w:val="F0FDD6FC82204DC08B18478E2512ED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">
    <w:name w:val="DFE111F040964547934669DE2F019C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">
    <w:name w:val="1F5EDBF5ED1D4C48A41FEDAA33B895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">
    <w:name w:val="CC5FE7C955874736A2F726EFF29892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">
    <w:name w:val="B5D1FA58A979461E88E383BB543E94C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">
    <w:name w:val="3DCC0B732E944D4DB2F5BB40CA2CD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">
    <w:name w:val="6B5D6F8614E642638083AAC1C3A84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">
    <w:name w:val="44587BA9674E49C688E25F10884FE2C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">
    <w:name w:val="15E79BE3E8D74E66908496DBAD878EE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">
    <w:name w:val="8C74CD22257945ED9804C2883CB14AD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">
    <w:name w:val="5C1FB5A4967C44C3B804E80983514FC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">
    <w:name w:val="2DA4184C291F4AA98765BC47373D6C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">
    <w:name w:val="58B92D18D9B84319824BAB7F15CEEC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">
    <w:name w:val="C5FA869C92144578ADCBD4891137F86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">
    <w:name w:val="7185E76CFBC4450E8005EF77F0EE4C3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">
    <w:name w:val="F175C93606494AEB9B7674A96702024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">
    <w:name w:val="819C0D0A6601463CB014FD13DFB1FAD9"/>
    <w:rsid w:val="006B0F5A"/>
  </w:style>
  <w:style w:type="paragraph" w:customStyle="1" w:styleId="DB05B3832F2749679734213CB5C5DC98">
    <w:name w:val="DB05B3832F2749679734213CB5C5DC98"/>
    <w:rsid w:val="006B0F5A"/>
  </w:style>
  <w:style w:type="paragraph" w:customStyle="1" w:styleId="B37E6F97BA004C0387EB2E40512761C1">
    <w:name w:val="B37E6F97BA004C0387EB2E40512761C1"/>
    <w:rsid w:val="006B0F5A"/>
  </w:style>
  <w:style w:type="paragraph" w:customStyle="1" w:styleId="82FA7258F1E1487F97BB7974F52DE960">
    <w:name w:val="82FA7258F1E1487F97BB7974F52DE960"/>
    <w:rsid w:val="006B0F5A"/>
  </w:style>
  <w:style w:type="paragraph" w:customStyle="1" w:styleId="AC0430BDA3AC4F5FBD96F28AA3BACFC1">
    <w:name w:val="AC0430BDA3AC4F5FBD96F28AA3BACFC1"/>
    <w:rsid w:val="006B0F5A"/>
  </w:style>
  <w:style w:type="paragraph" w:customStyle="1" w:styleId="F546AEC779F94310A0568F164439D50D">
    <w:name w:val="F546AEC779F94310A0568F164439D50D"/>
    <w:rsid w:val="006B0F5A"/>
  </w:style>
  <w:style w:type="paragraph" w:customStyle="1" w:styleId="46C708AB892F4F0EB17AAE6B7B986455">
    <w:name w:val="46C708AB892F4F0EB17AAE6B7B986455"/>
    <w:rsid w:val="006B0F5A"/>
  </w:style>
  <w:style w:type="paragraph" w:customStyle="1" w:styleId="690544C732054910B808E1864352C90B">
    <w:name w:val="690544C732054910B808E1864352C90B"/>
    <w:rsid w:val="006B0F5A"/>
  </w:style>
  <w:style w:type="paragraph" w:customStyle="1" w:styleId="ABAD1CE7ACC04E489C8E4B7CD1586B2E">
    <w:name w:val="ABAD1CE7ACC04E489C8E4B7CD1586B2E"/>
    <w:rsid w:val="006B0F5A"/>
  </w:style>
  <w:style w:type="paragraph" w:customStyle="1" w:styleId="985B0F1EB59B4EB1B10C605ECE459D70">
    <w:name w:val="985B0F1EB59B4EB1B10C605ECE459D70"/>
    <w:rsid w:val="006B0F5A"/>
  </w:style>
  <w:style w:type="paragraph" w:customStyle="1" w:styleId="77991C95647C441DB5282F223097E440">
    <w:name w:val="77991C95647C441DB5282F223097E440"/>
    <w:rsid w:val="006B0F5A"/>
  </w:style>
  <w:style w:type="paragraph" w:customStyle="1" w:styleId="D442372F1FAD4FDB9141C9D652DEB5F9">
    <w:name w:val="D442372F1FAD4FDB9141C9D652DEB5F9"/>
    <w:rsid w:val="006B0F5A"/>
  </w:style>
  <w:style w:type="paragraph" w:customStyle="1" w:styleId="4D348898DFFE4556BE5DC087CECEF0BD">
    <w:name w:val="4D348898DFFE4556BE5DC087CECEF0BD"/>
    <w:rsid w:val="006B0F5A"/>
  </w:style>
  <w:style w:type="paragraph" w:customStyle="1" w:styleId="8A3CE85433444E3FBC67541C67F74344">
    <w:name w:val="8A3CE85433444E3FBC67541C67F74344"/>
    <w:rsid w:val="006B0F5A"/>
  </w:style>
  <w:style w:type="paragraph" w:customStyle="1" w:styleId="753B76A68A404C6FA3B7647723ED9000">
    <w:name w:val="753B76A68A404C6FA3B7647723ED9000"/>
    <w:rsid w:val="006B0F5A"/>
  </w:style>
  <w:style w:type="paragraph" w:customStyle="1" w:styleId="C995E11D20244235BC906FAAD0753151">
    <w:name w:val="C995E11D20244235BC906FAAD0753151"/>
    <w:rsid w:val="006B0F5A"/>
  </w:style>
  <w:style w:type="paragraph" w:customStyle="1" w:styleId="68310C532DEB41CAB536F2CE4E975FEA">
    <w:name w:val="68310C532DEB41CAB536F2CE4E975FEA"/>
    <w:rsid w:val="006B0F5A"/>
  </w:style>
  <w:style w:type="paragraph" w:customStyle="1" w:styleId="9A58F813B6F1470F88F79B25E13F8CE5">
    <w:name w:val="9A58F813B6F1470F88F79B25E13F8CE5"/>
    <w:rsid w:val="006B0F5A"/>
  </w:style>
  <w:style w:type="paragraph" w:customStyle="1" w:styleId="793083751AF24EB2B2B55F56002A72D0">
    <w:name w:val="793083751AF24EB2B2B55F56002A72D0"/>
    <w:rsid w:val="006B0F5A"/>
  </w:style>
  <w:style w:type="paragraph" w:customStyle="1" w:styleId="4292BB1D55CC407A99B731F19CB06957">
    <w:name w:val="4292BB1D55CC407A99B731F19CB06957"/>
    <w:rsid w:val="006B0F5A"/>
  </w:style>
  <w:style w:type="paragraph" w:customStyle="1" w:styleId="1B0A5222366446379BE4200080B480B8">
    <w:name w:val="1B0A5222366446379BE4200080B480B8"/>
    <w:rsid w:val="006B0F5A"/>
  </w:style>
  <w:style w:type="paragraph" w:customStyle="1" w:styleId="A8D3ADC9EBD846ABA04EC8821D667E7E">
    <w:name w:val="A8D3ADC9EBD846ABA04EC8821D667E7E"/>
    <w:rsid w:val="006B0F5A"/>
  </w:style>
  <w:style w:type="paragraph" w:customStyle="1" w:styleId="791674416421480C8CF81C80CAC2269B">
    <w:name w:val="791674416421480C8CF81C80CAC2269B"/>
    <w:rsid w:val="006B0F5A"/>
  </w:style>
  <w:style w:type="paragraph" w:customStyle="1" w:styleId="A25BA6B08E9E408D99D785FCD3236FC6">
    <w:name w:val="A25BA6B08E9E408D99D785FCD3236FC6"/>
    <w:rsid w:val="006B0F5A"/>
  </w:style>
  <w:style w:type="paragraph" w:customStyle="1" w:styleId="343798CADC9542C4BDC89EBAE629087F">
    <w:name w:val="343798CADC9542C4BDC89EBAE629087F"/>
    <w:rsid w:val="006B0F5A"/>
  </w:style>
  <w:style w:type="paragraph" w:customStyle="1" w:styleId="695ADD5A18324338B93DCFFB3233B241">
    <w:name w:val="695ADD5A18324338B93DCFFB3233B241"/>
    <w:rsid w:val="006B0F5A"/>
  </w:style>
  <w:style w:type="paragraph" w:customStyle="1" w:styleId="B0A6BA52484A43C5BBC6163BF8666E61">
    <w:name w:val="B0A6BA52484A43C5BBC6163BF8666E61"/>
    <w:rsid w:val="006B0F5A"/>
  </w:style>
  <w:style w:type="paragraph" w:customStyle="1" w:styleId="551E904A2B714248B2FF2123BD3EA4FC">
    <w:name w:val="551E904A2B714248B2FF2123BD3EA4FC"/>
    <w:rsid w:val="006B0F5A"/>
  </w:style>
  <w:style w:type="paragraph" w:customStyle="1" w:styleId="3668E14F7842419E985C2AFF1A2F2F2B">
    <w:name w:val="3668E14F7842419E985C2AFF1A2F2F2B"/>
    <w:rsid w:val="006B0F5A"/>
  </w:style>
  <w:style w:type="paragraph" w:customStyle="1" w:styleId="D03029BEE05244F28BFF2FF9FE038435">
    <w:name w:val="D03029BEE05244F28BFF2FF9FE038435"/>
    <w:rsid w:val="006B0F5A"/>
  </w:style>
  <w:style w:type="paragraph" w:customStyle="1" w:styleId="4AE41896D21B4FC1BC99D6CFE436CB2B">
    <w:name w:val="4AE41896D21B4FC1BC99D6CFE436CB2B"/>
    <w:rsid w:val="006B0F5A"/>
  </w:style>
  <w:style w:type="paragraph" w:customStyle="1" w:styleId="FCFA827C10614722BBD25ED18074EB35">
    <w:name w:val="FCFA827C10614722BBD25ED18074EB35"/>
    <w:rsid w:val="006B0F5A"/>
  </w:style>
  <w:style w:type="paragraph" w:customStyle="1" w:styleId="C83EC39CF271447CAD303C53742EB68A">
    <w:name w:val="C83EC39CF271447CAD303C53742EB68A"/>
    <w:rsid w:val="006B0F5A"/>
  </w:style>
  <w:style w:type="paragraph" w:customStyle="1" w:styleId="215B00B37D2C46A894FED4D170FE132B">
    <w:name w:val="215B00B37D2C46A894FED4D170FE132B"/>
    <w:rsid w:val="006B0F5A"/>
  </w:style>
  <w:style w:type="paragraph" w:customStyle="1" w:styleId="FAD52306D0CD47EEB40080A8F8ADC3BB">
    <w:name w:val="FAD52306D0CD47EEB40080A8F8ADC3BB"/>
    <w:rsid w:val="006B0F5A"/>
  </w:style>
  <w:style w:type="paragraph" w:customStyle="1" w:styleId="B5DFE18B31154C2D8A4AC58295F69D41">
    <w:name w:val="B5DFE18B31154C2D8A4AC58295F69D41"/>
    <w:rsid w:val="006B0F5A"/>
  </w:style>
  <w:style w:type="paragraph" w:customStyle="1" w:styleId="209727C1EA014926B0BCDF80ED7D44F6">
    <w:name w:val="209727C1EA014926B0BCDF80ED7D44F6"/>
    <w:rsid w:val="006B0F5A"/>
  </w:style>
  <w:style w:type="paragraph" w:customStyle="1" w:styleId="AFE481BF5B194AE298826367D8087B40">
    <w:name w:val="AFE481BF5B194AE298826367D8087B40"/>
    <w:rsid w:val="006B0F5A"/>
  </w:style>
  <w:style w:type="paragraph" w:customStyle="1" w:styleId="EC268C947CC64DD390C6ECC0A058AABB">
    <w:name w:val="EC268C947CC64DD390C6ECC0A058AABB"/>
    <w:rsid w:val="006B0F5A"/>
  </w:style>
  <w:style w:type="paragraph" w:customStyle="1" w:styleId="09263D73ED2F4ADAAB8FD1FE7D29BCDB">
    <w:name w:val="09263D73ED2F4ADAAB8FD1FE7D29BCDB"/>
    <w:rsid w:val="006B0F5A"/>
  </w:style>
  <w:style w:type="paragraph" w:customStyle="1" w:styleId="0879C8EB22804DABB84EF68DC3996808">
    <w:name w:val="0879C8EB22804DABB84EF68DC3996808"/>
    <w:rsid w:val="006B0F5A"/>
  </w:style>
  <w:style w:type="paragraph" w:customStyle="1" w:styleId="F097908EFD6C4811B5E85A5FCF399DB8">
    <w:name w:val="F097908EFD6C4811B5E85A5FCF399DB8"/>
    <w:rsid w:val="006B0F5A"/>
  </w:style>
  <w:style w:type="paragraph" w:customStyle="1" w:styleId="5A4368C66FC1460295FDDE77995A6678">
    <w:name w:val="5A4368C66FC1460295FDDE77995A6678"/>
    <w:rsid w:val="006B0F5A"/>
  </w:style>
  <w:style w:type="paragraph" w:customStyle="1" w:styleId="121CE90F7D8D4AACA4C2D6963F9F9951">
    <w:name w:val="121CE90F7D8D4AACA4C2D6963F9F9951"/>
    <w:rsid w:val="006B0F5A"/>
  </w:style>
  <w:style w:type="paragraph" w:customStyle="1" w:styleId="609526F9115B47E699B2BC1AB961FECF">
    <w:name w:val="609526F9115B47E699B2BC1AB961FECF"/>
    <w:rsid w:val="006B0F5A"/>
  </w:style>
  <w:style w:type="paragraph" w:customStyle="1" w:styleId="38174B1F526D4235AD06A518FCFBAA11">
    <w:name w:val="38174B1F526D4235AD06A518FCFBAA11"/>
    <w:rsid w:val="006B0F5A"/>
  </w:style>
  <w:style w:type="paragraph" w:customStyle="1" w:styleId="28C23B05873B4048B9D4DA8120BD5D3A">
    <w:name w:val="28C23B05873B4048B9D4DA8120BD5D3A"/>
    <w:rsid w:val="006B0F5A"/>
  </w:style>
  <w:style w:type="paragraph" w:customStyle="1" w:styleId="F11A9C751A5A40D5AFFC0F0A7FF1BFE1">
    <w:name w:val="F11A9C751A5A40D5AFFC0F0A7FF1BFE1"/>
    <w:rsid w:val="006B0F5A"/>
  </w:style>
  <w:style w:type="paragraph" w:customStyle="1" w:styleId="1BD64BCD7E364EE9867AA5EE1B2B70D6">
    <w:name w:val="1BD64BCD7E364EE9867AA5EE1B2B70D6"/>
    <w:rsid w:val="006B0F5A"/>
  </w:style>
  <w:style w:type="paragraph" w:customStyle="1" w:styleId="425C41D860EE49E09CC42CB5B24FF303">
    <w:name w:val="425C41D860EE49E09CC42CB5B24FF303"/>
    <w:rsid w:val="006B0F5A"/>
  </w:style>
  <w:style w:type="paragraph" w:customStyle="1" w:styleId="847B862E47494110846862C4B0E8C764">
    <w:name w:val="847B862E47494110846862C4B0E8C764"/>
    <w:rsid w:val="006B0F5A"/>
  </w:style>
  <w:style w:type="paragraph" w:customStyle="1" w:styleId="4A399C1A718F423CA3FC46E9B23A63D7">
    <w:name w:val="4A399C1A718F423CA3FC46E9B23A63D7"/>
    <w:rsid w:val="006B0F5A"/>
  </w:style>
  <w:style w:type="paragraph" w:customStyle="1" w:styleId="7B83D296AA1E4D8487A442BD347D0703">
    <w:name w:val="7B83D296AA1E4D8487A442BD347D0703"/>
    <w:rsid w:val="006B0F5A"/>
  </w:style>
  <w:style w:type="paragraph" w:customStyle="1" w:styleId="A9FB27E7D0F0467ABA20E18E91BEC8AE">
    <w:name w:val="A9FB27E7D0F0467ABA20E18E91BEC8AE"/>
    <w:rsid w:val="006B0F5A"/>
  </w:style>
  <w:style w:type="paragraph" w:customStyle="1" w:styleId="C6874F08DE2B46549B097424DF36B74C">
    <w:name w:val="C6874F08DE2B46549B097424DF36B74C"/>
    <w:rsid w:val="006B0F5A"/>
  </w:style>
  <w:style w:type="paragraph" w:customStyle="1" w:styleId="8DA20BE643F445A08A510204E6F0BDF4">
    <w:name w:val="8DA20BE643F445A08A510204E6F0BDF4"/>
    <w:rsid w:val="006B0F5A"/>
  </w:style>
  <w:style w:type="paragraph" w:customStyle="1" w:styleId="A8218BF4D2A94517BF331EC91C604893">
    <w:name w:val="A8218BF4D2A94517BF331EC91C604893"/>
    <w:rsid w:val="006B0F5A"/>
  </w:style>
  <w:style w:type="paragraph" w:customStyle="1" w:styleId="68AFF83E27844268976473BF85739E1D">
    <w:name w:val="68AFF83E27844268976473BF85739E1D"/>
    <w:rsid w:val="006B0F5A"/>
  </w:style>
  <w:style w:type="paragraph" w:customStyle="1" w:styleId="3CE388C9E26A442FBA84752468DB34F0">
    <w:name w:val="3CE388C9E26A442FBA84752468DB34F0"/>
    <w:rsid w:val="006B0F5A"/>
  </w:style>
  <w:style w:type="paragraph" w:customStyle="1" w:styleId="395F5808C4334A2ABE4DE2FA2C2ACCE729">
    <w:name w:val="395F5808C4334A2ABE4DE2FA2C2ACCE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5">
    <w:name w:val="BC8FD0EDF3B144ACBE591059CE0DE698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9">
    <w:name w:val="0EEEC9791EC447FCBFA3F45437804844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4">
    <w:name w:val="F931C72E228243809617B08A4C5F7285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4">
    <w:name w:val="ACD5128551804645B77BFF703AFE759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3">
    <w:name w:val="904737D5799A443DB494FCAFE7F2158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3">
    <w:name w:val="C9311821EECC4EEF8ECFBE845228B91A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2">
    <w:name w:val="2CB00A2AAA7640E595540D7E1C8D5536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2">
    <w:name w:val="5007CF05185546E0AA9D0FF9C220280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2">
    <w:name w:val="EA0CF508289A4B7DAE4D8480C69B7F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2">
    <w:name w:val="3555B00B2B3940B5A97DCB2316D5B0D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2">
    <w:name w:val="17D9DF3CD0244B0C9E14B49639ADBDE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2">
    <w:name w:val="E3CE7F7A997143FFA2A61D47CBB74E7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2">
    <w:name w:val="F1E29B84C9CB4A6BB06E05CA97A7C6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9">
    <w:name w:val="8CE7D30BAF95490E989966F40D10B94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9">
    <w:name w:val="802B2915CCE1441C9655ACC7BBDA6DD1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9">
    <w:name w:val="A5424075C73447BFB71749F50BE92CCC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1">
    <w:name w:val="B4C76DD931154EF19146A23618A7B5B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0">
    <w:name w:val="C80C8C37346143B2921646D9CCEA809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8">
    <w:name w:val="E88794EB88944DFCAF1F2D9517FF5C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8">
    <w:name w:val="14FB84EE2CBF44ACA98BB06DF7F5C9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8">
    <w:name w:val="DB05973A40E7498FB8D1CDF4012F593D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8">
    <w:name w:val="0399A2276E874A76B8648A1CA224E80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2">
    <w:name w:val="76D46F94C9A5479481E6ABA1F2451D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2">
    <w:name w:val="1728B22377084D6D9809C03958537EE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2">
    <w:name w:val="2142CDC668A1422AA37E9CCEB0DEF08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2">
    <w:name w:val="6B35595937C245429991A1040091BB1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2">
    <w:name w:val="6CDF7B101A314F5592910E12ABE63F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9">
    <w:name w:val="8882CE86432049BDB163ACD59168B02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9">
    <w:name w:val="08F4B18C18A74732BBF5D7D4A12B974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9">
    <w:name w:val="4D7B65B964074A0B8A68D4928BDF60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8">
    <w:name w:val="CBF1ECAF4D874F198E436926D2B49C5E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8">
    <w:name w:val="FE5A248364BE40A3B44BF5FC8CD933C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8">
    <w:name w:val="7C2DDC53783C4113A496680F7FDF1F4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7">
    <w:name w:val="6212C2347DA64364B7F4F696EACE735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7">
    <w:name w:val="B08B6862A3C74D60BBEDFCF2F05F721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7">
    <w:name w:val="762216D7FE67414B802FE9867A4C583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7">
    <w:name w:val="9A01E7B9C0834071AE0697D9C58D99B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7">
    <w:name w:val="70EFE8AA61014D3B9ABF8076E9C20FD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7">
    <w:name w:val="61C1197DD8F04839921188AB41A3CE9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7">
    <w:name w:val="BE263D49E3854971BB483B87B2CA35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6">
    <w:name w:val="ACCE56B3F84F44CBAE3F7FE2A694926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5">
    <w:name w:val="FF0C3AB65D224F81B59CCEBCFA420B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5">
    <w:name w:val="903269C9198F4DEC8079DFEE1D27563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5">
    <w:name w:val="16B7605608064E5D939DB1955EC030B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5">
    <w:name w:val="A2BB121AB8E641AC9CC1C0D5236327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4">
    <w:name w:val="B0D38904D8734FE7B54C5DAD2A6580E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4">
    <w:name w:val="3F399E4A5F7846F88ADEB8B4F869B27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4">
    <w:name w:val="28EE9EA4F4C44AF0A08C871EB8A7F09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4">
    <w:name w:val="4DC4059183934569BA557125FA96FF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4">
    <w:name w:val="CCBEF81B715C4695A5D18B8B593A42A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4">
    <w:name w:val="165540A78990468E95436980972872F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4">
    <w:name w:val="8FE9E60FEF8A405CB97EBF84DD037EA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4">
    <w:name w:val="71BD7A75980C46018389748A94D3D8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4">
    <w:name w:val="A65135DB7A7941E4A50A0DFF8ACB60C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4">
    <w:name w:val="9973DFA6C1E14A31B00DF050C4ACF0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4">
    <w:name w:val="F8E35D6FBCC7484390304BC1199B0F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4">
    <w:name w:val="F0FDD6FC82204DC08B18478E2512ED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2">
    <w:name w:val="DFE111F040964547934669DE2F019C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2">
    <w:name w:val="1F5EDBF5ED1D4C48A41FEDAA33B895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2">
    <w:name w:val="CC5FE7C955874736A2F726EFF29892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2">
    <w:name w:val="B5D1FA58A979461E88E383BB543E94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2">
    <w:name w:val="3DCC0B732E944D4DB2F5BB40CA2CDAD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2">
    <w:name w:val="6B5D6F8614E642638083AAC1C3A84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2">
    <w:name w:val="44587BA9674E49C688E25F10884FE2C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2">
    <w:name w:val="15E79BE3E8D74E66908496DBAD878EE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2">
    <w:name w:val="8C74CD22257945ED9804C2883CB14AD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2">
    <w:name w:val="5C1FB5A4967C44C3B804E80983514FC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2">
    <w:name w:val="2DA4184C291F4AA98765BC47373D6C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2">
    <w:name w:val="58B92D18D9B84319824BAB7F15CEEC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2">
    <w:name w:val="C5FA869C92144578ADCBD4891137F86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2">
    <w:name w:val="7185E76CFBC4450E8005EF77F0EE4C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2">
    <w:name w:val="F175C93606494AEB9B7674A96702024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">
    <w:name w:val="819C0D0A6601463CB014FD13DFB1F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">
    <w:name w:val="DB05B3832F2749679734213CB5C5DC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">
    <w:name w:val="B37E6F97BA004C0387EB2E40512761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">
    <w:name w:val="82FA7258F1E1487F97BB7974F52DE96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">
    <w:name w:val="AC0430BDA3AC4F5FBD96F28AA3BACF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">
    <w:name w:val="F546AEC779F94310A0568F164439D50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">
    <w:name w:val="46C708AB892F4F0EB17AAE6B7B98645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">
    <w:name w:val="690544C732054910B808E1864352C90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">
    <w:name w:val="ABAD1CE7ACC04E489C8E4B7CD1586B2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">
    <w:name w:val="985B0F1EB59B4EB1B10C605ECE459D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">
    <w:name w:val="8A3CE85433444E3FBC67541C67F7434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">
    <w:name w:val="753B76A68A404C6FA3B7647723ED90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">
    <w:name w:val="C995E11D20244235BC906FAAD0753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">
    <w:name w:val="551E904A2B714248B2FF2123BD3EA4F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">
    <w:name w:val="A8D3ADC9EBD846ABA04EC8821D667E7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">
    <w:name w:val="791674416421480C8CF81C80CAC2269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">
    <w:name w:val="A25BA6B08E9E408D99D785FCD3236FC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">
    <w:name w:val="343798CADC9542C4BDC89EBAE629087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">
    <w:name w:val="AFE481BF5B194AE298826367D8087B4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">
    <w:name w:val="EC268C947CC64DD390C6ECC0A058AAB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">
    <w:name w:val="09263D73ED2F4ADAAB8FD1FE7D29BCD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">
    <w:name w:val="0879C8EB22804DABB84EF68DC399680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">
    <w:name w:val="F097908EFD6C4811B5E85A5FCF399DB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">
    <w:name w:val="5A4368C66FC1460295FDDE77995A66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">
    <w:name w:val="121CE90F7D8D4AACA4C2D6963F9F99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">
    <w:name w:val="609526F9115B47E699B2BC1AB961FEC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">
    <w:name w:val="38174B1F526D4235AD06A518FCFBAA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">
    <w:name w:val="28C23B05873B4048B9D4DA8120BD5D3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">
    <w:name w:val="F11A9C751A5A40D5AFFC0F0A7FF1B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">
    <w:name w:val="1BD64BCD7E364EE9867AA5EE1B2B70D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">
    <w:name w:val="425C41D860EE49E09CC42CB5B24FF30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">
    <w:name w:val="847B862E47494110846862C4B0E8C76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">
    <w:name w:val="8DA20BE643F445A08A510204E6F0BDF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">
    <w:name w:val="A9FB27E7D0F0467ABA20E18E91BEC8A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">
    <w:name w:val="A8218BF4D2A94517BF331EC91C6048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">
    <w:name w:val="68AFF83E27844268976473BF85739E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">
    <w:name w:val="3CE388C9E26A442FBA84752468DB34F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">
    <w:name w:val="FB9AEF5C225840119E89839FFB29EC63"/>
    <w:rsid w:val="006B0F5A"/>
  </w:style>
  <w:style w:type="paragraph" w:customStyle="1" w:styleId="64D49928EED14452B039852E14C1CBFE">
    <w:name w:val="64D49928EED14452B039852E14C1CBFE"/>
    <w:rsid w:val="00796781"/>
  </w:style>
  <w:style w:type="paragraph" w:customStyle="1" w:styleId="8F2F4B01FE17472FB289C38B22B0286E">
    <w:name w:val="8F2F4B01FE17472FB289C38B22B0286E"/>
    <w:rsid w:val="00796781"/>
  </w:style>
  <w:style w:type="paragraph" w:customStyle="1" w:styleId="395F5808C4334A2ABE4DE2FA2C2ACCE730">
    <w:name w:val="395F5808C4334A2ABE4DE2FA2C2ACCE7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6">
    <w:name w:val="BC8FD0EDF3B144ACBE591059CE0DE698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0">
    <w:name w:val="0EEEC9791EC447FCBFA3F45437804844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5">
    <w:name w:val="F931C72E228243809617B08A4C5F7285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5">
    <w:name w:val="ACD5128551804645B77BFF703AFE7593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4">
    <w:name w:val="904737D5799A443DB494FCAFE7F21588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4">
    <w:name w:val="C9311821EECC4EEF8ECFBE845228B91A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3">
    <w:name w:val="2CB00A2AAA7640E595540D7E1C8D5536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3">
    <w:name w:val="5007CF05185546E0AA9D0FF9C2202807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3">
    <w:name w:val="EA0CF508289A4B7DAE4D8480C69B7F13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3">
    <w:name w:val="3555B00B2B3940B5A97DCB2316D5B0DD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3">
    <w:name w:val="17D9DF3CD0244B0C9E14B49639ADBDE1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3">
    <w:name w:val="E3CE7F7A997143FFA2A61D47CBB74E70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3">
    <w:name w:val="F1E29B84C9CB4A6BB06E05CA97A7C65E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0">
    <w:name w:val="8CE7D30BAF95490E989966F40D10B949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0">
    <w:name w:val="802B2915CCE1441C9655ACC7BBDA6DD1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0">
    <w:name w:val="A5424075C73447BFB71749F50BE92CCC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2">
    <w:name w:val="B4C76DD931154EF19146A23618A7B5BC2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1">
    <w:name w:val="C80C8C37346143B2921646D9CCEA809E2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9">
    <w:name w:val="E88794EB88944DFCAF1F2D9517FF5C00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9">
    <w:name w:val="14FB84EE2CBF44ACA98BB06DF7F5C900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9">
    <w:name w:val="DB05973A40E7498FB8D1CDF4012F593D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9">
    <w:name w:val="0399A2276E874A76B8648A1CA224E801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3">
    <w:name w:val="76D46F94C9A5479481E6ABA1F2451D92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3">
    <w:name w:val="1728B22377084D6D9809C03958537EEB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3">
    <w:name w:val="2142CDC668A1422AA37E9CCEB0DEF08E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3">
    <w:name w:val="6B35595937C245429991A1040091BB15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3">
    <w:name w:val="6CDF7B101A314F5592910E12ABE63F93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0">
    <w:name w:val="8882CE86432049BDB163ACD59168B02A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0">
    <w:name w:val="08F4B18C18A74732BBF5D7D4A12B974D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0">
    <w:name w:val="4D7B65B964074A0B8A68D4928BDF60ED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9">
    <w:name w:val="CBF1ECAF4D874F198E436926D2B49C5E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9">
    <w:name w:val="FE5A248364BE40A3B44BF5FC8CD933CA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9">
    <w:name w:val="7C2DDC53783C4113A496680F7FDF1F4C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8">
    <w:name w:val="6212C2347DA64364B7F4F696EACE7356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8">
    <w:name w:val="B08B6862A3C74D60BBEDFCF2F05F721D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8">
    <w:name w:val="762216D7FE67414B802FE9867A4C5839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8">
    <w:name w:val="9A01E7B9C0834071AE0697D9C58D99B7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8">
    <w:name w:val="70EFE8AA61014D3B9ABF8076E9C20FDF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8">
    <w:name w:val="61C1197DD8F04839921188AB41A3CE95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8">
    <w:name w:val="BE263D49E3854971BB483B87B2CA35ED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1">
    <w:name w:val="64D49928EED14452B039852E14C1CBFE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1">
    <w:name w:val="8F2F4B01FE17472FB289C38B22B0286E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6">
    <w:name w:val="903269C9198F4DEC8079DFEE1D27563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6">
    <w:name w:val="16B7605608064E5D939DB1955EC030B4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6">
    <w:name w:val="A2BB121AB8E641AC9CC1C0D5236327E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5">
    <w:name w:val="B0D38904D8734FE7B54C5DAD2A6580EA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5">
    <w:name w:val="3F399E4A5F7846F88ADEB8B4F869B27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5">
    <w:name w:val="28EE9EA4F4C44AF0A08C871EB8A7F09C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5">
    <w:name w:val="4DC4059183934569BA557125FA96FF7A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5">
    <w:name w:val="CCBEF81B715C4695A5D18B8B593A42A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5">
    <w:name w:val="165540A78990468E95436980972872F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5">
    <w:name w:val="8FE9E60FEF8A405CB97EBF84DD037EA7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5">
    <w:name w:val="71BD7A75980C46018389748A94D3D8B7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1">
    <w:name w:val="FB9AEF5C225840119E89839FFB29EC6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5">
    <w:name w:val="A65135DB7A7941E4A50A0DFF8ACB60C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5">
    <w:name w:val="9973DFA6C1E14A31B00DF050C4ACF09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5">
    <w:name w:val="F8E35D6FBCC7484390304BC1199B0F9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5">
    <w:name w:val="F0FDD6FC82204DC08B18478E2512ED1B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3">
    <w:name w:val="DFE111F040964547934669DE2F019C8F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3">
    <w:name w:val="1F5EDBF5ED1D4C48A41FEDAA33B8958F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3">
    <w:name w:val="CC5FE7C955874736A2F726EFF29892EC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3">
    <w:name w:val="B5D1FA58A979461E88E383BB543E94C4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3">
    <w:name w:val="3DCC0B732E944D4DB2F5BB40CA2CDAD9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3">
    <w:name w:val="6B5D6F8614E642638083AAC1C3A84E7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3">
    <w:name w:val="44587BA9674E49C688E25F10884FE2C5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3">
    <w:name w:val="15E79BE3E8D74E66908496DBAD878EE7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3">
    <w:name w:val="8C74CD22257945ED9804C2883CB14ADA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3">
    <w:name w:val="5C1FB5A4967C44C3B804E80983514FC9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3">
    <w:name w:val="2DA4184C291F4AA98765BC47373D6C75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3">
    <w:name w:val="58B92D18D9B84319824BAB7F15CEECEC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3">
    <w:name w:val="C5FA869C92144578ADCBD4891137F866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3">
    <w:name w:val="7185E76CFBC4450E8005EF77F0EE4C3D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3">
    <w:name w:val="F175C93606494AEB9B7674A967020248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2">
    <w:name w:val="819C0D0A6601463CB014FD13DFB1FAD9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2">
    <w:name w:val="DB05B3832F2749679734213CB5C5DC98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2">
    <w:name w:val="B37E6F97BA004C0387EB2E40512761C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2">
    <w:name w:val="82FA7258F1E1487F97BB7974F52DE960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2">
    <w:name w:val="AC0430BDA3AC4F5FBD96F28AA3BACFC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2">
    <w:name w:val="F546AEC779F94310A0568F164439D50D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2">
    <w:name w:val="46C708AB892F4F0EB17AAE6B7B986455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2">
    <w:name w:val="690544C732054910B808E1864352C90B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2">
    <w:name w:val="ABAD1CE7ACC04E489C8E4B7CD1586B2E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2">
    <w:name w:val="985B0F1EB59B4EB1B10C605ECE459D70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2">
    <w:name w:val="8A3CE85433444E3FBC67541C67F74344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2">
    <w:name w:val="753B76A68A404C6FA3B7647723ED9000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2">
    <w:name w:val="C995E11D20244235BC906FAAD075315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2">
    <w:name w:val="551E904A2B714248B2FF2123BD3EA4FC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2">
    <w:name w:val="A8D3ADC9EBD846ABA04EC8821D667E7E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2">
    <w:name w:val="791674416421480C8CF81C80CAC2269B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2">
    <w:name w:val="A25BA6B08E9E408D99D785FCD3236FC6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2">
    <w:name w:val="343798CADC9542C4BDC89EBAE629087F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2">
    <w:name w:val="AFE481BF5B194AE298826367D8087B40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2">
    <w:name w:val="EC268C947CC64DD390C6ECC0A058AABB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2">
    <w:name w:val="09263D73ED2F4ADAAB8FD1FE7D29BCDB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2">
    <w:name w:val="0879C8EB22804DABB84EF68DC3996808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2">
    <w:name w:val="F097908EFD6C4811B5E85A5FCF399DB8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2">
    <w:name w:val="5A4368C66FC1460295FDDE77995A6678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2">
    <w:name w:val="121CE90F7D8D4AACA4C2D6963F9F995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2">
    <w:name w:val="609526F9115B47E699B2BC1AB961FECF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2">
    <w:name w:val="38174B1F526D4235AD06A518FCFBAA1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2">
    <w:name w:val="28C23B05873B4048B9D4DA8120BD5D3A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2">
    <w:name w:val="F11A9C751A5A40D5AFFC0F0A7FF1BFE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2">
    <w:name w:val="1BD64BCD7E364EE9867AA5EE1B2B70D6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2">
    <w:name w:val="425C41D860EE49E09CC42CB5B24FF30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2">
    <w:name w:val="847B862E47494110846862C4B0E8C764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2">
    <w:name w:val="8DA20BE643F445A08A510204E6F0BDF4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2">
    <w:name w:val="A9FB27E7D0F0467ABA20E18E91BEC8AE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">
    <w:name w:val="A8218BF4D2A94517BF331EC91C60489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2">
    <w:name w:val="68AFF83E27844268976473BF85739E1D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">
    <w:name w:val="3CE388C9E26A442FBA84752468DB34F0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1">
    <w:name w:val="395F5808C4334A2ABE4DE2FA2C2ACCE7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7">
    <w:name w:val="BC8FD0EDF3B144ACBE591059CE0DE698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1">
    <w:name w:val="0EEEC9791EC447FCBFA3F45437804844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6">
    <w:name w:val="F931C72E228243809617B08A4C5F7285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6">
    <w:name w:val="ACD5128551804645B77BFF703AFE7593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5">
    <w:name w:val="904737D5799A443DB494FCAFE7F21588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5">
    <w:name w:val="C9311821EECC4EEF8ECFBE845228B91A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4">
    <w:name w:val="2CB00A2AAA7640E595540D7E1C8D5536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4">
    <w:name w:val="5007CF05185546E0AA9D0FF9C2202807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4">
    <w:name w:val="EA0CF508289A4B7DAE4D8480C69B7F13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4">
    <w:name w:val="3555B00B2B3940B5A97DCB2316D5B0DD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4">
    <w:name w:val="17D9DF3CD0244B0C9E14B49639ADBDE1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4">
    <w:name w:val="E3CE7F7A997143FFA2A61D47CBB74E70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4">
    <w:name w:val="F1E29B84C9CB4A6BB06E05CA97A7C65E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1">
    <w:name w:val="8CE7D30BAF95490E989966F40D10B949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1">
    <w:name w:val="802B2915CCE1441C9655ACC7BBDA6DD1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1">
    <w:name w:val="A5424075C73447BFB71749F50BE92CCC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3">
    <w:name w:val="B4C76DD931154EF19146A23618A7B5BC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2">
    <w:name w:val="C80C8C37346143B2921646D9CCEA809E2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0">
    <w:name w:val="E88794EB88944DFCAF1F2D9517FF5C00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0">
    <w:name w:val="14FB84EE2CBF44ACA98BB06DF7F5C900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0">
    <w:name w:val="DB05973A40E7498FB8D1CDF4012F593D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0">
    <w:name w:val="0399A2276E874A76B8648A1CA224E801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4">
    <w:name w:val="76D46F94C9A5479481E6ABA1F2451D92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4">
    <w:name w:val="1728B22377084D6D9809C03958537EEB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4">
    <w:name w:val="2142CDC668A1422AA37E9CCEB0DEF08E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4">
    <w:name w:val="6B35595937C245429991A1040091BB15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4">
    <w:name w:val="6CDF7B101A314F5592910E12ABE63F93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1">
    <w:name w:val="8882CE86432049BDB163ACD59168B02A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1">
    <w:name w:val="08F4B18C18A74732BBF5D7D4A12B974D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1">
    <w:name w:val="4D7B65B964074A0B8A68D4928BDF60ED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0">
    <w:name w:val="CBF1ECAF4D874F198E436926D2B49C5E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0">
    <w:name w:val="FE5A248364BE40A3B44BF5FC8CD933CA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0">
    <w:name w:val="7C2DDC53783C4113A496680F7FDF1F4C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9">
    <w:name w:val="6212C2347DA64364B7F4F696EACE7356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9">
    <w:name w:val="B08B6862A3C74D60BBEDFCF2F05F721D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9">
    <w:name w:val="762216D7FE67414B802FE9867A4C5839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9">
    <w:name w:val="9A01E7B9C0834071AE0697D9C58D99B7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9">
    <w:name w:val="70EFE8AA61014D3B9ABF8076E9C20FDF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9">
    <w:name w:val="61C1197DD8F04839921188AB41A3CE95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9">
    <w:name w:val="BE263D49E3854971BB483B87B2CA35ED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2">
    <w:name w:val="64D49928EED14452B039852E14C1CBFE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2">
    <w:name w:val="8F2F4B01FE17472FB289C38B22B0286E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7">
    <w:name w:val="903269C9198F4DEC8079DFEE1D27563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7">
    <w:name w:val="16B7605608064E5D939DB1955EC030B4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7">
    <w:name w:val="A2BB121AB8E641AC9CC1C0D5236327E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6">
    <w:name w:val="B0D38904D8734FE7B54C5DAD2A6580EA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6">
    <w:name w:val="3F399E4A5F7846F88ADEB8B4F869B27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6">
    <w:name w:val="28EE9EA4F4C44AF0A08C871EB8A7F09C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6">
    <w:name w:val="4DC4059183934569BA557125FA96FF7A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6">
    <w:name w:val="CCBEF81B715C4695A5D18B8B593A42A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6">
    <w:name w:val="165540A78990468E95436980972872F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6">
    <w:name w:val="8FE9E60FEF8A405CB97EBF84DD037EA7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6">
    <w:name w:val="71BD7A75980C46018389748A94D3D8B7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2">
    <w:name w:val="FB9AEF5C225840119E89839FFB29EC6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6">
    <w:name w:val="A65135DB7A7941E4A50A0DFF8ACB60C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6">
    <w:name w:val="9973DFA6C1E14A31B00DF050C4ACF09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6">
    <w:name w:val="F8E35D6FBCC7484390304BC1199B0F9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6">
    <w:name w:val="F0FDD6FC82204DC08B18478E2512ED1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4">
    <w:name w:val="DFE111F040964547934669DE2F019C8F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4">
    <w:name w:val="1F5EDBF5ED1D4C48A41FEDAA33B8958F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4">
    <w:name w:val="CC5FE7C955874736A2F726EFF29892EC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4">
    <w:name w:val="B5D1FA58A979461E88E383BB543E94C4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4">
    <w:name w:val="3DCC0B732E944D4DB2F5BB40CA2CDAD9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4">
    <w:name w:val="6B5D6F8614E642638083AAC1C3A84E7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4">
    <w:name w:val="44587BA9674E49C688E25F10884FE2C5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4">
    <w:name w:val="15E79BE3E8D74E66908496DBAD878EE7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4">
    <w:name w:val="8C74CD22257945ED9804C2883CB14ADA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4">
    <w:name w:val="5C1FB5A4967C44C3B804E80983514FC9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4">
    <w:name w:val="2DA4184C291F4AA98765BC47373D6C75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4">
    <w:name w:val="58B92D18D9B84319824BAB7F15CEECEC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4">
    <w:name w:val="C5FA869C92144578ADCBD4891137F866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4">
    <w:name w:val="7185E76CFBC4450E8005EF77F0EE4C3D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4">
    <w:name w:val="F175C93606494AEB9B7674A967020248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3">
    <w:name w:val="819C0D0A6601463CB014FD13DFB1FAD9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3">
    <w:name w:val="DB05B3832F2749679734213CB5C5DC98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3">
    <w:name w:val="B37E6F97BA004C0387EB2E40512761C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3">
    <w:name w:val="82FA7258F1E1487F97BB7974F52DE960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3">
    <w:name w:val="AC0430BDA3AC4F5FBD96F28AA3BACFC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3">
    <w:name w:val="F546AEC779F94310A0568F164439D50D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3">
    <w:name w:val="46C708AB892F4F0EB17AAE6B7B986455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3">
    <w:name w:val="690544C732054910B808E1864352C90B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3">
    <w:name w:val="ABAD1CE7ACC04E489C8E4B7CD1586B2E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3">
    <w:name w:val="985B0F1EB59B4EB1B10C605ECE459D70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3">
    <w:name w:val="8A3CE85433444E3FBC67541C67F74344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3">
    <w:name w:val="753B76A68A404C6FA3B7647723ED9000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3">
    <w:name w:val="C995E11D20244235BC906FAAD075315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3">
    <w:name w:val="551E904A2B714248B2FF2123BD3EA4FC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3">
    <w:name w:val="A8D3ADC9EBD846ABA04EC8821D667E7E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3">
    <w:name w:val="791674416421480C8CF81C80CAC2269B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3">
    <w:name w:val="A25BA6B08E9E408D99D785FCD3236FC6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3">
    <w:name w:val="343798CADC9542C4BDC89EBAE629087F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3">
    <w:name w:val="AFE481BF5B194AE298826367D8087B40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3">
    <w:name w:val="EC268C947CC64DD390C6ECC0A058AABB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3">
    <w:name w:val="09263D73ED2F4ADAAB8FD1FE7D29BCDB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3">
    <w:name w:val="0879C8EB22804DABB84EF68DC3996808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3">
    <w:name w:val="F097908EFD6C4811B5E85A5FCF399DB8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3">
    <w:name w:val="5A4368C66FC1460295FDDE77995A6678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3">
    <w:name w:val="121CE90F7D8D4AACA4C2D6963F9F995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3">
    <w:name w:val="609526F9115B47E699B2BC1AB961FECF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3">
    <w:name w:val="38174B1F526D4235AD06A518FCFBAA1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3">
    <w:name w:val="28C23B05873B4048B9D4DA8120BD5D3A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3">
    <w:name w:val="F11A9C751A5A40D5AFFC0F0A7FF1BFE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3">
    <w:name w:val="1BD64BCD7E364EE9867AA5EE1B2B70D6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3">
    <w:name w:val="425C41D860EE49E09CC42CB5B24FF30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3">
    <w:name w:val="847B862E47494110846862C4B0E8C764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3">
    <w:name w:val="8DA20BE643F445A08A510204E6F0BDF4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3">
    <w:name w:val="A9FB27E7D0F0467ABA20E18E91BEC8AE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3">
    <w:name w:val="A8218BF4D2A94517BF331EC91C60489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3">
    <w:name w:val="68AFF83E27844268976473BF85739E1D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3">
    <w:name w:val="3CE388C9E26A442FBA84752468DB34F0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2">
    <w:name w:val="395F5808C4334A2ABE4DE2FA2C2ACCE7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8">
    <w:name w:val="BC8FD0EDF3B144ACBE591059CE0DE698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2">
    <w:name w:val="0EEEC9791EC447FCBFA3F45437804844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7">
    <w:name w:val="F931C72E228243809617B08A4C5F7285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7">
    <w:name w:val="ACD5128551804645B77BFF703AFE7593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6">
    <w:name w:val="904737D5799A443DB494FCAFE7F21588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6">
    <w:name w:val="C9311821EECC4EEF8ECFBE845228B91A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5">
    <w:name w:val="2CB00A2AAA7640E595540D7E1C8D5536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5">
    <w:name w:val="5007CF05185546E0AA9D0FF9C2202807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5">
    <w:name w:val="EA0CF508289A4B7DAE4D8480C69B7F13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5">
    <w:name w:val="3555B00B2B3940B5A97DCB2316D5B0DD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5">
    <w:name w:val="17D9DF3CD0244B0C9E14B49639ADBDE1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5">
    <w:name w:val="E3CE7F7A997143FFA2A61D47CBB74E70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5">
    <w:name w:val="F1E29B84C9CB4A6BB06E05CA97A7C65E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2">
    <w:name w:val="8CE7D30BAF95490E989966F40D10B949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2">
    <w:name w:val="802B2915CCE1441C9655ACC7BBDA6DD1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2">
    <w:name w:val="A5424075C73447BFB71749F50BE92CCC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4">
    <w:name w:val="B4C76DD931154EF19146A23618A7B5BC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3">
    <w:name w:val="C80C8C37346143B2921646D9CCEA809E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1">
    <w:name w:val="E88794EB88944DFCAF1F2D9517FF5C00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1">
    <w:name w:val="14FB84EE2CBF44ACA98BB06DF7F5C900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1">
    <w:name w:val="DB05973A40E7498FB8D1CDF4012F593D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1">
    <w:name w:val="0399A2276E874A76B8648A1CA224E801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5">
    <w:name w:val="76D46F94C9A5479481E6ABA1F2451D92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5">
    <w:name w:val="1728B22377084D6D9809C03958537EEB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5">
    <w:name w:val="2142CDC668A1422AA37E9CCEB0DEF08E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5">
    <w:name w:val="6B35595937C245429991A1040091BB15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5">
    <w:name w:val="6CDF7B101A314F5592910E12ABE63F93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2">
    <w:name w:val="8882CE86432049BDB163ACD59168B02A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2">
    <w:name w:val="08F4B18C18A74732BBF5D7D4A12B974D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2">
    <w:name w:val="4D7B65B964074A0B8A68D4928BDF60ED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1">
    <w:name w:val="CBF1ECAF4D874F198E436926D2B49C5E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1">
    <w:name w:val="FE5A248364BE40A3B44BF5FC8CD933CA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1">
    <w:name w:val="7C2DDC53783C4113A496680F7FDF1F4C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0">
    <w:name w:val="6212C2347DA64364B7F4F696EACE7356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0">
    <w:name w:val="B08B6862A3C74D60BBEDFCF2F05F721D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0">
    <w:name w:val="762216D7FE67414B802FE9867A4C5839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0">
    <w:name w:val="9A01E7B9C0834071AE0697D9C58D99B7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0">
    <w:name w:val="70EFE8AA61014D3B9ABF8076E9C20FDF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0">
    <w:name w:val="61C1197DD8F04839921188AB41A3CE95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0">
    <w:name w:val="BE263D49E3854971BB483B87B2CA35ED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3">
    <w:name w:val="64D49928EED14452B039852E14C1CBFE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3">
    <w:name w:val="8F2F4B01FE17472FB289C38B22B0286E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8">
    <w:name w:val="903269C9198F4DEC8079DFEE1D27563E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8">
    <w:name w:val="16B7605608064E5D939DB1955EC030B4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8">
    <w:name w:val="A2BB121AB8E641AC9CC1C0D5236327E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7">
    <w:name w:val="B0D38904D8734FE7B54C5DAD2A6580EA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7">
    <w:name w:val="3F399E4A5F7846F88ADEB8B4F869B27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7">
    <w:name w:val="28EE9EA4F4C44AF0A08C871EB8A7F09C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7">
    <w:name w:val="4DC4059183934569BA557125FA96FF7A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7">
    <w:name w:val="CCBEF81B715C4695A5D18B8B593A42A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7">
    <w:name w:val="165540A78990468E95436980972872F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7">
    <w:name w:val="8FE9E60FEF8A405CB97EBF84DD037EA7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7">
    <w:name w:val="71BD7A75980C46018389748A94D3D8B7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3">
    <w:name w:val="FB9AEF5C225840119E89839FFB29EC6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7">
    <w:name w:val="A65135DB7A7941E4A50A0DFF8ACB60C3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7">
    <w:name w:val="9973DFA6C1E14A31B00DF050C4ACF09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7">
    <w:name w:val="F8E35D6FBCC7484390304BC1199B0F9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7">
    <w:name w:val="F0FDD6FC82204DC08B18478E2512ED1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5">
    <w:name w:val="DFE111F040964547934669DE2F019C8F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5">
    <w:name w:val="1F5EDBF5ED1D4C48A41FEDAA33B8958F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5">
    <w:name w:val="CC5FE7C955874736A2F726EFF29892EC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5">
    <w:name w:val="B5D1FA58A979461E88E383BB543E94C4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5">
    <w:name w:val="3DCC0B732E944D4DB2F5BB40CA2CDAD9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5">
    <w:name w:val="6B5D6F8614E642638083AAC1C3A84E7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5">
    <w:name w:val="44587BA9674E49C688E25F10884FE2C5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5">
    <w:name w:val="15E79BE3E8D74E66908496DBAD878EE7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5">
    <w:name w:val="8C74CD22257945ED9804C2883CB14ADA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5">
    <w:name w:val="5C1FB5A4967C44C3B804E80983514FC9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5">
    <w:name w:val="2DA4184C291F4AA98765BC47373D6C75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5">
    <w:name w:val="58B92D18D9B84319824BAB7F15CEECEC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5">
    <w:name w:val="C5FA869C92144578ADCBD4891137F866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5">
    <w:name w:val="7185E76CFBC4450E8005EF77F0EE4C3D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5">
    <w:name w:val="F175C93606494AEB9B7674A96702024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4">
    <w:name w:val="819C0D0A6601463CB014FD13DFB1FAD9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4">
    <w:name w:val="DB05B3832F2749679734213CB5C5DC98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4">
    <w:name w:val="B37E6F97BA004C0387EB2E40512761C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4">
    <w:name w:val="82FA7258F1E1487F97BB7974F52DE960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4">
    <w:name w:val="AC0430BDA3AC4F5FBD96F28AA3BACFC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4">
    <w:name w:val="F546AEC779F94310A0568F164439D50D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4">
    <w:name w:val="46C708AB892F4F0EB17AAE6B7B986455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4">
    <w:name w:val="690544C732054910B808E1864352C90B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4">
    <w:name w:val="ABAD1CE7ACC04E489C8E4B7CD1586B2E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4">
    <w:name w:val="985B0F1EB59B4EB1B10C605ECE459D70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4">
    <w:name w:val="8A3CE85433444E3FBC67541C67F74344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4">
    <w:name w:val="753B76A68A404C6FA3B7647723ED9000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4">
    <w:name w:val="C995E11D20244235BC906FAAD075315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4">
    <w:name w:val="551E904A2B714248B2FF2123BD3EA4FC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4">
    <w:name w:val="A8D3ADC9EBD846ABA04EC8821D667E7E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4">
    <w:name w:val="791674416421480C8CF81C80CAC2269B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4">
    <w:name w:val="A25BA6B08E9E408D99D785FCD3236FC6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4">
    <w:name w:val="343798CADC9542C4BDC89EBAE629087F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4">
    <w:name w:val="AFE481BF5B194AE298826367D8087B40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4">
    <w:name w:val="EC268C947CC64DD390C6ECC0A058AABB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4">
    <w:name w:val="09263D73ED2F4ADAAB8FD1FE7D29BCDB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4">
    <w:name w:val="0879C8EB22804DABB84EF68DC3996808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4">
    <w:name w:val="F097908EFD6C4811B5E85A5FCF399DB8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4">
    <w:name w:val="5A4368C66FC1460295FDDE77995A6678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4">
    <w:name w:val="121CE90F7D8D4AACA4C2D6963F9F995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4">
    <w:name w:val="609526F9115B47E699B2BC1AB961FECF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4">
    <w:name w:val="38174B1F526D4235AD06A518FCFBAA1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4">
    <w:name w:val="28C23B05873B4048B9D4DA8120BD5D3A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4">
    <w:name w:val="F11A9C751A5A40D5AFFC0F0A7FF1BFE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4">
    <w:name w:val="1BD64BCD7E364EE9867AA5EE1B2B70D6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4">
    <w:name w:val="425C41D860EE49E09CC42CB5B24FF30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4">
    <w:name w:val="847B862E47494110846862C4B0E8C764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4">
    <w:name w:val="8DA20BE643F445A08A510204E6F0BDF4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4">
    <w:name w:val="A9FB27E7D0F0467ABA20E18E91BEC8AE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4">
    <w:name w:val="A8218BF4D2A94517BF331EC91C60489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4">
    <w:name w:val="68AFF83E27844268976473BF85739E1D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4">
    <w:name w:val="3CE388C9E26A442FBA84752468DB34F0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3">
    <w:name w:val="395F5808C4334A2ABE4DE2FA2C2ACCE7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9">
    <w:name w:val="BC8FD0EDF3B144ACBE591059CE0DE698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3">
    <w:name w:val="0EEEC9791EC447FCBFA3F45437804844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8">
    <w:name w:val="F931C72E228243809617B08A4C5F7285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8">
    <w:name w:val="ACD5128551804645B77BFF703AFE7593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7">
    <w:name w:val="904737D5799A443DB494FCAFE7F21588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7">
    <w:name w:val="C9311821EECC4EEF8ECFBE845228B91A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6">
    <w:name w:val="2CB00A2AAA7640E595540D7E1C8D5536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6">
    <w:name w:val="5007CF05185546E0AA9D0FF9C2202807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6">
    <w:name w:val="EA0CF508289A4B7DAE4D8480C69B7F13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6">
    <w:name w:val="3555B00B2B3940B5A97DCB2316D5B0DD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6">
    <w:name w:val="17D9DF3CD0244B0C9E14B49639ADBDE1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6">
    <w:name w:val="E3CE7F7A997143FFA2A61D47CBB74E70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6">
    <w:name w:val="F1E29B84C9CB4A6BB06E05CA97A7C65E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3">
    <w:name w:val="8CE7D30BAF95490E989966F40D10B949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3">
    <w:name w:val="802B2915CCE1441C9655ACC7BBDA6DD1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3">
    <w:name w:val="A5424075C73447BFB71749F50BE92CCC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5">
    <w:name w:val="B4C76DD931154EF19146A23618A7B5BC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4">
    <w:name w:val="C80C8C37346143B2921646D9CCEA809E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2">
    <w:name w:val="E88794EB88944DFCAF1F2D9517FF5C00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2">
    <w:name w:val="14FB84EE2CBF44ACA98BB06DF7F5C900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2">
    <w:name w:val="DB05973A40E7498FB8D1CDF4012F593D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2">
    <w:name w:val="0399A2276E874A76B8648A1CA224E801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6">
    <w:name w:val="76D46F94C9A5479481E6ABA1F2451D92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6">
    <w:name w:val="1728B22377084D6D9809C03958537EEB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6">
    <w:name w:val="2142CDC668A1422AA37E9CCEB0DEF08E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6">
    <w:name w:val="6B35595937C245429991A1040091BB15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6">
    <w:name w:val="6CDF7B101A314F5592910E12ABE63F93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3">
    <w:name w:val="8882CE86432049BDB163ACD59168B02A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3">
    <w:name w:val="08F4B18C18A74732BBF5D7D4A12B974D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3">
    <w:name w:val="4D7B65B964074A0B8A68D4928BDF60ED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2">
    <w:name w:val="CBF1ECAF4D874F198E436926D2B49C5E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2">
    <w:name w:val="FE5A248364BE40A3B44BF5FC8CD933CA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2">
    <w:name w:val="7C2DDC53783C4113A496680F7FDF1F4C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1">
    <w:name w:val="6212C2347DA64364B7F4F696EACE7356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1">
    <w:name w:val="B08B6862A3C74D60BBEDFCF2F05F721D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1">
    <w:name w:val="762216D7FE67414B802FE9867A4C5839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1">
    <w:name w:val="9A01E7B9C0834071AE0697D9C58D99B7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1">
    <w:name w:val="70EFE8AA61014D3B9ABF8076E9C20FDF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1">
    <w:name w:val="61C1197DD8F04839921188AB41A3CE95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1">
    <w:name w:val="BE263D49E3854971BB483B87B2CA35ED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4">
    <w:name w:val="64D49928EED14452B039852E14C1CBFE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4">
    <w:name w:val="8F2F4B01FE17472FB289C38B22B0286E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9">
    <w:name w:val="903269C9198F4DEC8079DFEE1D27563E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9">
    <w:name w:val="16B7605608064E5D939DB1955EC030B4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9">
    <w:name w:val="A2BB121AB8E641AC9CC1C0D5236327EB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8">
    <w:name w:val="B0D38904D8734FE7B54C5DAD2A6580EA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8">
    <w:name w:val="3F399E4A5F7846F88ADEB8B4F869B27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8">
    <w:name w:val="28EE9EA4F4C44AF0A08C871EB8A7F09C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8">
    <w:name w:val="4DC4059183934569BA557125FA96FF7A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8">
    <w:name w:val="CCBEF81B715C4695A5D18B8B593A42A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8">
    <w:name w:val="165540A78990468E95436980972872F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8">
    <w:name w:val="8FE9E60FEF8A405CB97EBF84DD037EA7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8">
    <w:name w:val="71BD7A75980C46018389748A94D3D8B7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4">
    <w:name w:val="FB9AEF5C225840119E89839FFB29EC6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8">
    <w:name w:val="A65135DB7A7941E4A50A0DFF8ACB60C3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8">
    <w:name w:val="9973DFA6C1E14A31B00DF050C4ACF09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8">
    <w:name w:val="F8E35D6FBCC7484390304BC1199B0F9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8">
    <w:name w:val="F0FDD6FC82204DC08B18478E2512ED1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6">
    <w:name w:val="DFE111F040964547934669DE2F019C8F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6">
    <w:name w:val="1F5EDBF5ED1D4C48A41FEDAA33B8958F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6">
    <w:name w:val="CC5FE7C955874736A2F726EFF29892EC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6">
    <w:name w:val="B5D1FA58A979461E88E383BB543E94C4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6">
    <w:name w:val="3DCC0B732E944D4DB2F5BB40CA2CDAD9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6">
    <w:name w:val="6B5D6F8614E642638083AAC1C3A84E7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6">
    <w:name w:val="44587BA9674E49C688E25F10884FE2C5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6">
    <w:name w:val="15E79BE3E8D74E66908496DBAD878EE7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6">
    <w:name w:val="8C74CD22257945ED9804C2883CB14ADA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6">
    <w:name w:val="5C1FB5A4967C44C3B804E80983514FC9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6">
    <w:name w:val="2DA4184C291F4AA98765BC47373D6C75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6">
    <w:name w:val="58B92D18D9B84319824BAB7F15CEECEC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6">
    <w:name w:val="C5FA869C92144578ADCBD4891137F866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6">
    <w:name w:val="7185E76CFBC4450E8005EF77F0EE4C3D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6">
    <w:name w:val="F175C93606494AEB9B7674A96702024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5">
    <w:name w:val="819C0D0A6601463CB014FD13DFB1FAD9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5">
    <w:name w:val="DB05B3832F2749679734213CB5C5DC9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5">
    <w:name w:val="B37E6F97BA004C0387EB2E40512761C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5">
    <w:name w:val="82FA7258F1E1487F97BB7974F52DE96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5">
    <w:name w:val="AC0430BDA3AC4F5FBD96F28AA3BACFC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5">
    <w:name w:val="F546AEC779F94310A0568F164439D50D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5">
    <w:name w:val="46C708AB892F4F0EB17AAE6B7B986455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5">
    <w:name w:val="690544C732054910B808E1864352C90B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5">
    <w:name w:val="ABAD1CE7ACC04E489C8E4B7CD1586B2E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5">
    <w:name w:val="985B0F1EB59B4EB1B10C605ECE459D7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5">
    <w:name w:val="8A3CE85433444E3FBC67541C67F74344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5">
    <w:name w:val="753B76A68A404C6FA3B7647723ED900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5">
    <w:name w:val="C995E11D20244235BC906FAAD075315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5">
    <w:name w:val="551E904A2B714248B2FF2123BD3EA4FC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5">
    <w:name w:val="A8D3ADC9EBD846ABA04EC8821D667E7E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5">
    <w:name w:val="791674416421480C8CF81C80CAC2269B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5">
    <w:name w:val="A25BA6B08E9E408D99D785FCD3236FC6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5">
    <w:name w:val="343798CADC9542C4BDC89EBAE629087F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5">
    <w:name w:val="AFE481BF5B194AE298826367D8087B4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5">
    <w:name w:val="EC268C947CC64DD390C6ECC0A058AABB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5">
    <w:name w:val="09263D73ED2F4ADAAB8FD1FE7D29BCDB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5">
    <w:name w:val="0879C8EB22804DABB84EF68DC399680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5">
    <w:name w:val="F097908EFD6C4811B5E85A5FCF399DB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5">
    <w:name w:val="5A4368C66FC1460295FDDE77995A667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5">
    <w:name w:val="121CE90F7D8D4AACA4C2D6963F9F995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5">
    <w:name w:val="609526F9115B47E699B2BC1AB961FECF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5">
    <w:name w:val="38174B1F526D4235AD06A518FCFBAA1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5">
    <w:name w:val="28C23B05873B4048B9D4DA8120BD5D3A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5">
    <w:name w:val="F11A9C751A5A40D5AFFC0F0A7FF1BFE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5">
    <w:name w:val="1BD64BCD7E364EE9867AA5EE1B2B70D6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5">
    <w:name w:val="425C41D860EE49E09CC42CB5B24FF30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5">
    <w:name w:val="847B862E47494110846862C4B0E8C764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5">
    <w:name w:val="8DA20BE643F445A08A510204E6F0BDF4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5">
    <w:name w:val="A9FB27E7D0F0467ABA20E18E91BEC8AE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5">
    <w:name w:val="A8218BF4D2A94517BF331EC91C60489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5">
    <w:name w:val="68AFF83E27844268976473BF85739E1D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5">
    <w:name w:val="3CE388C9E26A442FBA84752468DB34F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4">
    <w:name w:val="395F5808C4334A2ABE4DE2FA2C2ACCE7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0">
    <w:name w:val="BC8FD0EDF3B144ACBE591059CE0DE698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4">
    <w:name w:val="0EEEC9791EC447FCBFA3F45437804844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9">
    <w:name w:val="F931C72E228243809617B08A4C5F7285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9">
    <w:name w:val="ACD5128551804645B77BFF703AFE7593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8">
    <w:name w:val="904737D5799A443DB494FCAFE7F21588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8">
    <w:name w:val="C9311821EECC4EEF8ECFBE845228B91A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7">
    <w:name w:val="2CB00A2AAA7640E595540D7E1C8D5536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7">
    <w:name w:val="5007CF05185546E0AA9D0FF9C2202807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7">
    <w:name w:val="EA0CF508289A4B7DAE4D8480C69B7F13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7">
    <w:name w:val="3555B00B2B3940B5A97DCB2316D5B0DD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7">
    <w:name w:val="17D9DF3CD0244B0C9E14B49639ADBDE1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7">
    <w:name w:val="E3CE7F7A997143FFA2A61D47CBB74E70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7">
    <w:name w:val="F1E29B84C9CB4A6BB06E05CA97A7C65E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4">
    <w:name w:val="8CE7D30BAF95490E989966F40D10B949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4">
    <w:name w:val="802B2915CCE1441C9655ACC7BBDA6DD1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4">
    <w:name w:val="A5424075C73447BFB71749F50BE92CCC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6">
    <w:name w:val="B4C76DD931154EF19146A23618A7B5BC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5">
    <w:name w:val="C80C8C37346143B2921646D9CCEA809E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3">
    <w:name w:val="E88794EB88944DFCAF1F2D9517FF5C00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3">
    <w:name w:val="14FB84EE2CBF44ACA98BB06DF7F5C900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3">
    <w:name w:val="DB05973A40E7498FB8D1CDF4012F593D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3">
    <w:name w:val="0399A2276E874A76B8648A1CA224E801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7">
    <w:name w:val="76D46F94C9A5479481E6ABA1F2451D92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7">
    <w:name w:val="1728B22377084D6D9809C03958537EEB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7">
    <w:name w:val="2142CDC668A1422AA37E9CCEB0DEF08E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7">
    <w:name w:val="6B35595937C245429991A1040091BB15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7">
    <w:name w:val="6CDF7B101A314F5592910E12ABE63F93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4">
    <w:name w:val="8882CE86432049BDB163ACD59168B02A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4">
    <w:name w:val="08F4B18C18A74732BBF5D7D4A12B974D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4">
    <w:name w:val="4D7B65B964074A0B8A68D4928BDF60ED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3">
    <w:name w:val="CBF1ECAF4D874F198E436926D2B49C5E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3">
    <w:name w:val="FE5A248364BE40A3B44BF5FC8CD933CA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3">
    <w:name w:val="7C2DDC53783C4113A496680F7FDF1F4C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2">
    <w:name w:val="6212C2347DA64364B7F4F696EACE7356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2">
    <w:name w:val="B08B6862A3C74D60BBEDFCF2F05F721D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2">
    <w:name w:val="762216D7FE67414B802FE9867A4C5839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2">
    <w:name w:val="9A01E7B9C0834071AE0697D9C58D99B7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2">
    <w:name w:val="70EFE8AA61014D3B9ABF8076E9C20FDF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2">
    <w:name w:val="61C1197DD8F04839921188AB41A3CE95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2">
    <w:name w:val="BE263D49E3854971BB483B87B2CA35ED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5">
    <w:name w:val="64D49928EED14452B039852E14C1CBFE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5">
    <w:name w:val="8F2F4B01FE17472FB289C38B22B0286E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0">
    <w:name w:val="903269C9198F4DEC8079DFEE1D27563E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0">
    <w:name w:val="16B7605608064E5D939DB1955EC030B4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0">
    <w:name w:val="A2BB121AB8E641AC9CC1C0D5236327EB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9">
    <w:name w:val="B0D38904D8734FE7B54C5DAD2A6580EA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9">
    <w:name w:val="3F399E4A5F7846F88ADEB8B4F869B278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9">
    <w:name w:val="28EE9EA4F4C44AF0A08C871EB8A7F09C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9">
    <w:name w:val="4DC4059183934569BA557125FA96FF7A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9">
    <w:name w:val="CCBEF81B715C4695A5D18B8B593A42A8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9">
    <w:name w:val="165540A78990468E95436980972872F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9">
    <w:name w:val="8FE9E60FEF8A405CB97EBF84DD037EA7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9">
    <w:name w:val="71BD7A75980C46018389748A94D3D8B7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5">
    <w:name w:val="FB9AEF5C225840119E89839FFB29EC6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9">
    <w:name w:val="A65135DB7A7941E4A50A0DFF8ACB60C3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9">
    <w:name w:val="9973DFA6C1E14A31B00DF050C4ACF090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9">
    <w:name w:val="F8E35D6FBCC7484390304BC1199B0F90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9">
    <w:name w:val="F0FDD6FC82204DC08B18478E2512ED1B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7">
    <w:name w:val="DFE111F040964547934669DE2F019C8F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7">
    <w:name w:val="1F5EDBF5ED1D4C48A41FEDAA33B8958F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7">
    <w:name w:val="CC5FE7C955874736A2F726EFF29892EC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7">
    <w:name w:val="B5D1FA58A979461E88E383BB543E94C4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7">
    <w:name w:val="3DCC0B732E944D4DB2F5BB40CA2CDAD9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7">
    <w:name w:val="6B5D6F8614E642638083AAC1C3A84E7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7">
    <w:name w:val="44587BA9674E49C688E25F10884FE2C5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7">
    <w:name w:val="15E79BE3E8D74E66908496DBAD878EE7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7">
    <w:name w:val="8C74CD22257945ED9804C2883CB14ADA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7">
    <w:name w:val="5C1FB5A4967C44C3B804E80983514FC9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7">
    <w:name w:val="2DA4184C291F4AA98765BC47373D6C75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7">
    <w:name w:val="58B92D18D9B84319824BAB7F15CEECEC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7">
    <w:name w:val="C5FA869C92144578ADCBD4891137F866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7">
    <w:name w:val="7185E76CFBC4450E8005EF77F0EE4C3D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7">
    <w:name w:val="F175C93606494AEB9B7674A96702024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6">
    <w:name w:val="819C0D0A6601463CB014FD13DFB1FAD9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6">
    <w:name w:val="DB05B3832F2749679734213CB5C5DC9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6">
    <w:name w:val="B37E6F97BA004C0387EB2E40512761C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6">
    <w:name w:val="82FA7258F1E1487F97BB7974F52DE96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6">
    <w:name w:val="AC0430BDA3AC4F5FBD96F28AA3BACFC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6">
    <w:name w:val="F546AEC779F94310A0568F164439D50D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6">
    <w:name w:val="46C708AB892F4F0EB17AAE6B7B986455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6">
    <w:name w:val="690544C732054910B808E1864352C90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6">
    <w:name w:val="ABAD1CE7ACC04E489C8E4B7CD1586B2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6">
    <w:name w:val="985B0F1EB59B4EB1B10C605ECE459D7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6">
    <w:name w:val="8A3CE85433444E3FBC67541C67F74344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6">
    <w:name w:val="753B76A68A404C6FA3B7647723ED900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6">
    <w:name w:val="C995E11D20244235BC906FAAD075315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6">
    <w:name w:val="551E904A2B714248B2FF2123BD3EA4FC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6">
    <w:name w:val="A8D3ADC9EBD846ABA04EC8821D667E7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6">
    <w:name w:val="791674416421480C8CF81C80CAC2269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6">
    <w:name w:val="A25BA6B08E9E408D99D785FCD3236FC6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6">
    <w:name w:val="343798CADC9542C4BDC89EBAE629087F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6">
    <w:name w:val="AFE481BF5B194AE298826367D8087B4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6">
    <w:name w:val="EC268C947CC64DD390C6ECC0A058AAB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6">
    <w:name w:val="09263D73ED2F4ADAAB8FD1FE7D29BCD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6">
    <w:name w:val="0879C8EB22804DABB84EF68DC399680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6">
    <w:name w:val="F097908EFD6C4811B5E85A5FCF399DB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6">
    <w:name w:val="5A4368C66FC1460295FDDE77995A667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6">
    <w:name w:val="121CE90F7D8D4AACA4C2D6963F9F995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6">
    <w:name w:val="609526F9115B47E699B2BC1AB961FECF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6">
    <w:name w:val="38174B1F526D4235AD06A518FCFBAA1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6">
    <w:name w:val="28C23B05873B4048B9D4DA8120BD5D3A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6">
    <w:name w:val="F11A9C751A5A40D5AFFC0F0A7FF1BFE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6">
    <w:name w:val="1BD64BCD7E364EE9867AA5EE1B2B70D6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6">
    <w:name w:val="425C41D860EE49E09CC42CB5B24FF30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6">
    <w:name w:val="847B862E47494110846862C4B0E8C764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6">
    <w:name w:val="8DA20BE643F445A08A510204E6F0BDF4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6">
    <w:name w:val="A9FB27E7D0F0467ABA20E18E91BEC8A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6">
    <w:name w:val="A8218BF4D2A94517BF331EC91C60489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6">
    <w:name w:val="68AFF83E27844268976473BF85739E1D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6">
    <w:name w:val="3CE388C9E26A442FBA84752468DB34F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5">
    <w:name w:val="395F5808C4334A2ABE4DE2FA2C2ACCE7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1">
    <w:name w:val="BC8FD0EDF3B144ACBE591059CE0DE698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5">
    <w:name w:val="0EEEC9791EC447FCBFA3F45437804844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0">
    <w:name w:val="F931C72E228243809617B08A4C5F7285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0">
    <w:name w:val="ACD5128551804645B77BFF703AFE7593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9">
    <w:name w:val="904737D5799A443DB494FCAFE7F21588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9">
    <w:name w:val="C9311821EECC4EEF8ECFBE845228B91A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8">
    <w:name w:val="2CB00A2AAA7640E595540D7E1C8D5536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8">
    <w:name w:val="5007CF05185546E0AA9D0FF9C2202807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8">
    <w:name w:val="EA0CF508289A4B7DAE4D8480C69B7F13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8">
    <w:name w:val="3555B00B2B3940B5A97DCB2316D5B0DD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8">
    <w:name w:val="17D9DF3CD0244B0C9E14B49639ADBDE1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8">
    <w:name w:val="E3CE7F7A997143FFA2A61D47CBB74E70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8">
    <w:name w:val="F1E29B84C9CB4A6BB06E05CA97A7C65E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5">
    <w:name w:val="8CE7D30BAF95490E989966F40D10B949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5">
    <w:name w:val="802B2915CCE1441C9655ACC7BBDA6DD1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5">
    <w:name w:val="A5424075C73447BFB71749F50BE92CCC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7">
    <w:name w:val="B4C76DD931154EF19146A23618A7B5BC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6">
    <w:name w:val="C80C8C37346143B2921646D9CCEA809E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4">
    <w:name w:val="E88794EB88944DFCAF1F2D9517FF5C00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4">
    <w:name w:val="14FB84EE2CBF44ACA98BB06DF7F5C900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4">
    <w:name w:val="DB05973A40E7498FB8D1CDF4012F593D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4">
    <w:name w:val="0399A2276E874A76B8648A1CA224E801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8">
    <w:name w:val="76D46F94C9A5479481E6ABA1F2451D92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8">
    <w:name w:val="1728B22377084D6D9809C03958537EEB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8">
    <w:name w:val="2142CDC668A1422AA37E9CCEB0DEF08E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8">
    <w:name w:val="6B35595937C245429991A1040091BB15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8">
    <w:name w:val="6CDF7B101A314F5592910E12ABE63F93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5">
    <w:name w:val="8882CE86432049BDB163ACD59168B02A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5">
    <w:name w:val="08F4B18C18A74732BBF5D7D4A12B974D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5">
    <w:name w:val="4D7B65B964074A0B8A68D4928BDF60ED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4">
    <w:name w:val="CBF1ECAF4D874F198E436926D2B49C5E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4">
    <w:name w:val="FE5A248364BE40A3B44BF5FC8CD933CA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4">
    <w:name w:val="7C2DDC53783C4113A496680F7FDF1F4C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3">
    <w:name w:val="6212C2347DA64364B7F4F696EACE7356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3">
    <w:name w:val="B08B6862A3C74D60BBEDFCF2F05F721D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3">
    <w:name w:val="762216D7FE67414B802FE9867A4C5839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3">
    <w:name w:val="9A01E7B9C0834071AE0697D9C58D99B7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3">
    <w:name w:val="70EFE8AA61014D3B9ABF8076E9C20FDF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3">
    <w:name w:val="61C1197DD8F04839921188AB41A3CE95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3">
    <w:name w:val="BE263D49E3854971BB483B87B2CA35ED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6">
    <w:name w:val="64D49928EED14452B039852E14C1CBF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6">
    <w:name w:val="8F2F4B01FE17472FB289C38B22B0286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1">
    <w:name w:val="903269C9198F4DEC8079DFEE1D27563E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1">
    <w:name w:val="16B7605608064E5D939DB1955EC030B4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1">
    <w:name w:val="A2BB121AB8E641AC9CC1C0D5236327EB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0">
    <w:name w:val="B0D38904D8734FE7B54C5DAD2A6580EA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0">
    <w:name w:val="3F399E4A5F7846F88ADEB8B4F869B278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0">
    <w:name w:val="28EE9EA4F4C44AF0A08C871EB8A7F09C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0">
    <w:name w:val="4DC4059183934569BA557125FA96FF7A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0">
    <w:name w:val="CCBEF81B715C4695A5D18B8B593A42A8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0">
    <w:name w:val="165540A78990468E95436980972872F2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0">
    <w:name w:val="8FE9E60FEF8A405CB97EBF84DD037EA7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0">
    <w:name w:val="71BD7A75980C46018389748A94D3D8B7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6">
    <w:name w:val="FB9AEF5C225840119E89839FFB29EC6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0">
    <w:name w:val="A65135DB7A7941E4A50A0DFF8ACB60C3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0">
    <w:name w:val="9973DFA6C1E14A31B00DF050C4ACF090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0">
    <w:name w:val="F8E35D6FBCC7484390304BC1199B0F90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0">
    <w:name w:val="F0FDD6FC82204DC08B18478E2512ED1B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8">
    <w:name w:val="DFE111F040964547934669DE2F019C8F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8">
    <w:name w:val="1F5EDBF5ED1D4C48A41FEDAA33B8958F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8">
    <w:name w:val="CC5FE7C955874736A2F726EFF29892EC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8">
    <w:name w:val="B5D1FA58A979461E88E383BB543E94C4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8">
    <w:name w:val="3DCC0B732E944D4DB2F5BB40CA2CDAD9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8">
    <w:name w:val="6B5D6F8614E642638083AAC1C3A84E7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8">
    <w:name w:val="44587BA9674E49C688E25F10884FE2C5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8">
    <w:name w:val="15E79BE3E8D74E66908496DBAD878EE7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8">
    <w:name w:val="8C74CD22257945ED9804C2883CB14ADA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8">
    <w:name w:val="5C1FB5A4967C44C3B804E80983514FC9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8">
    <w:name w:val="2DA4184C291F4AA98765BC47373D6C75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8">
    <w:name w:val="58B92D18D9B84319824BAB7F15CEECEC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8">
    <w:name w:val="C5FA869C92144578ADCBD4891137F866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8">
    <w:name w:val="7185E76CFBC4450E8005EF77F0EE4C3D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8">
    <w:name w:val="F175C93606494AEB9B7674A96702024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7">
    <w:name w:val="819C0D0A6601463CB014FD13DFB1FAD9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7">
    <w:name w:val="DB05B3832F2749679734213CB5C5DC9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7">
    <w:name w:val="B37E6F97BA004C0387EB2E40512761C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7">
    <w:name w:val="82FA7258F1E1487F97BB7974F52DE96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7">
    <w:name w:val="AC0430BDA3AC4F5FBD96F28AA3BACFC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7">
    <w:name w:val="F546AEC779F94310A0568F164439D50D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7">
    <w:name w:val="46C708AB892F4F0EB17AAE6B7B986455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7">
    <w:name w:val="690544C732054910B808E1864352C90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7">
    <w:name w:val="ABAD1CE7ACC04E489C8E4B7CD1586B2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7">
    <w:name w:val="985B0F1EB59B4EB1B10C605ECE459D7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7">
    <w:name w:val="8A3CE85433444E3FBC67541C67F74344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7">
    <w:name w:val="753B76A68A404C6FA3B7647723ED900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7">
    <w:name w:val="C995E11D20244235BC906FAAD075315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7">
    <w:name w:val="551E904A2B714248B2FF2123BD3EA4FC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7">
    <w:name w:val="A8D3ADC9EBD846ABA04EC8821D667E7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7">
    <w:name w:val="791674416421480C8CF81C80CAC2269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7">
    <w:name w:val="A25BA6B08E9E408D99D785FCD3236FC6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7">
    <w:name w:val="343798CADC9542C4BDC89EBAE629087F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7">
    <w:name w:val="AFE481BF5B194AE298826367D8087B4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7">
    <w:name w:val="EC268C947CC64DD390C6ECC0A058AAB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7">
    <w:name w:val="09263D73ED2F4ADAAB8FD1FE7D29BCD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7">
    <w:name w:val="0879C8EB22804DABB84EF68DC399680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7">
    <w:name w:val="F097908EFD6C4811B5E85A5FCF399DB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7">
    <w:name w:val="5A4368C66FC1460295FDDE77995A667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7">
    <w:name w:val="121CE90F7D8D4AACA4C2D6963F9F995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7">
    <w:name w:val="609526F9115B47E699B2BC1AB961FECF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7">
    <w:name w:val="38174B1F526D4235AD06A518FCFBAA1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7">
    <w:name w:val="28C23B05873B4048B9D4DA8120BD5D3A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7">
    <w:name w:val="F11A9C751A5A40D5AFFC0F0A7FF1BFE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7">
    <w:name w:val="1BD64BCD7E364EE9867AA5EE1B2B70D6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7">
    <w:name w:val="425C41D860EE49E09CC42CB5B24FF303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7">
    <w:name w:val="847B862E47494110846862C4B0E8C764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7">
    <w:name w:val="8DA20BE643F445A08A510204E6F0BDF4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7">
    <w:name w:val="A9FB27E7D0F0467ABA20E18E91BEC8A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7">
    <w:name w:val="A8218BF4D2A94517BF331EC91C604893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7">
    <w:name w:val="68AFF83E27844268976473BF85739E1D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7">
    <w:name w:val="3CE388C9E26A442FBA84752468DB34F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6">
    <w:name w:val="395F5808C4334A2ABE4DE2FA2C2ACCE7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2">
    <w:name w:val="BC8FD0EDF3B144ACBE591059CE0DE698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6">
    <w:name w:val="0EEEC9791EC447FCBFA3F45437804844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1">
    <w:name w:val="F931C72E228243809617B08A4C5F7285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1">
    <w:name w:val="ACD5128551804645B77BFF703AFE7593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0">
    <w:name w:val="904737D5799A443DB494FCAFE7F21588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0">
    <w:name w:val="C9311821EECC4EEF8ECFBE845228B91A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9">
    <w:name w:val="2CB00A2AAA7640E595540D7E1C8D5536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9">
    <w:name w:val="5007CF05185546E0AA9D0FF9C2202807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9">
    <w:name w:val="EA0CF508289A4B7DAE4D8480C69B7F13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9">
    <w:name w:val="3555B00B2B3940B5A97DCB2316D5B0DD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9">
    <w:name w:val="17D9DF3CD0244B0C9E14B49639ADBDE1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9">
    <w:name w:val="E3CE7F7A997143FFA2A61D47CBB74E70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9">
    <w:name w:val="F1E29B84C9CB4A6BB06E05CA97A7C65E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6">
    <w:name w:val="8CE7D30BAF95490E989966F40D10B949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6">
    <w:name w:val="802B2915CCE1441C9655ACC7BBDA6DD1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6">
    <w:name w:val="A5424075C73447BFB71749F50BE92CCC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8">
    <w:name w:val="B4C76DD931154EF19146A23618A7B5BC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7">
    <w:name w:val="C80C8C37346143B2921646D9CCEA809E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5">
    <w:name w:val="E88794EB88944DFCAF1F2D9517FF5C00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5">
    <w:name w:val="14FB84EE2CBF44ACA98BB06DF7F5C900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5">
    <w:name w:val="DB05973A40E7498FB8D1CDF4012F593D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5">
    <w:name w:val="0399A2276E874A76B8648A1CA224E801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9">
    <w:name w:val="76D46F94C9A5479481E6ABA1F2451D92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9">
    <w:name w:val="1728B22377084D6D9809C03958537EEB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9">
    <w:name w:val="2142CDC668A1422AA37E9CCEB0DEF08E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9">
    <w:name w:val="6B35595937C245429991A1040091BB15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9">
    <w:name w:val="6CDF7B101A314F5592910E12ABE63F93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6">
    <w:name w:val="8882CE86432049BDB163ACD59168B02A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6">
    <w:name w:val="08F4B18C18A74732BBF5D7D4A12B974D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6">
    <w:name w:val="4D7B65B964074A0B8A68D4928BDF60ED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5">
    <w:name w:val="CBF1ECAF4D874F198E436926D2B49C5E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5">
    <w:name w:val="FE5A248364BE40A3B44BF5FC8CD933CA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5">
    <w:name w:val="7C2DDC53783C4113A496680F7FDF1F4C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4">
    <w:name w:val="6212C2347DA64364B7F4F696EACE7356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4">
    <w:name w:val="B08B6862A3C74D60BBEDFCF2F05F721D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4">
    <w:name w:val="762216D7FE67414B802FE9867A4C5839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4">
    <w:name w:val="9A01E7B9C0834071AE0697D9C58D99B7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4">
    <w:name w:val="70EFE8AA61014D3B9ABF8076E9C20FDF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4">
    <w:name w:val="61C1197DD8F04839921188AB41A3CE95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4">
    <w:name w:val="BE263D49E3854971BB483B87B2CA35ED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7">
    <w:name w:val="64D49928EED14452B039852E14C1CBF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7">
    <w:name w:val="8F2F4B01FE17472FB289C38B22B0286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2">
    <w:name w:val="903269C9198F4DEC8079DFEE1D27563E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2">
    <w:name w:val="16B7605608064E5D939DB1955EC030B4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2">
    <w:name w:val="A2BB121AB8E641AC9CC1C0D5236327EB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1">
    <w:name w:val="B0D38904D8734FE7B54C5DAD2A6580EA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1">
    <w:name w:val="3F399E4A5F7846F88ADEB8B4F869B278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1">
    <w:name w:val="28EE9EA4F4C44AF0A08C871EB8A7F09C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1">
    <w:name w:val="4DC4059183934569BA557125FA96FF7A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1">
    <w:name w:val="CCBEF81B715C4695A5D18B8B593A42A8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1">
    <w:name w:val="165540A78990468E95436980972872F2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1">
    <w:name w:val="8FE9E60FEF8A405CB97EBF84DD037EA7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1">
    <w:name w:val="71BD7A75980C46018389748A94D3D8B7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7">
    <w:name w:val="FB9AEF5C225840119E89839FFB29EC63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1">
    <w:name w:val="A65135DB7A7941E4A50A0DFF8ACB60C3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1">
    <w:name w:val="9973DFA6C1E14A31B00DF050C4ACF090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1">
    <w:name w:val="F8E35D6FBCC7484390304BC1199B0F90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1">
    <w:name w:val="F0FDD6FC82204DC08B18478E2512ED1B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9">
    <w:name w:val="DFE111F040964547934669DE2F019C8F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9">
    <w:name w:val="1F5EDBF5ED1D4C48A41FEDAA33B8958F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9">
    <w:name w:val="CC5FE7C955874736A2F726EFF29892EC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9">
    <w:name w:val="B5D1FA58A979461E88E383BB543E94C4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9">
    <w:name w:val="3DCC0B732E944D4DB2F5BB40CA2CDAD9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9">
    <w:name w:val="6B5D6F8614E642638083AAC1C3A84E7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9">
    <w:name w:val="44587BA9674E49C688E25F10884FE2C5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9">
    <w:name w:val="15E79BE3E8D74E66908496DBAD878EE7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9">
    <w:name w:val="8C74CD22257945ED9804C2883CB14ADA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9">
    <w:name w:val="5C1FB5A4967C44C3B804E80983514FC9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9">
    <w:name w:val="2DA4184C291F4AA98765BC47373D6C75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9">
    <w:name w:val="58B92D18D9B84319824BAB7F15CEECEC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9">
    <w:name w:val="C5FA869C92144578ADCBD4891137F866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9">
    <w:name w:val="7185E76CFBC4450E8005EF77F0EE4C3D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9">
    <w:name w:val="F175C93606494AEB9B7674A967020248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8">
    <w:name w:val="819C0D0A6601463CB014FD13DFB1FAD9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8">
    <w:name w:val="DB05B3832F2749679734213CB5C5DC9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8">
    <w:name w:val="B37E6F97BA004C0387EB2E40512761C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8">
    <w:name w:val="82FA7258F1E1487F97BB7974F52DE96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8">
    <w:name w:val="AC0430BDA3AC4F5FBD96F28AA3BACFC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8">
    <w:name w:val="F546AEC779F94310A0568F164439D50D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8">
    <w:name w:val="46C708AB892F4F0EB17AAE6B7B986455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8">
    <w:name w:val="690544C732054910B808E1864352C90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8">
    <w:name w:val="ABAD1CE7ACC04E489C8E4B7CD1586B2E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8">
    <w:name w:val="985B0F1EB59B4EB1B10C605ECE459D7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8">
    <w:name w:val="8A3CE85433444E3FBC67541C67F74344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8">
    <w:name w:val="753B76A68A404C6FA3B7647723ED900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8">
    <w:name w:val="C995E11D20244235BC906FAAD075315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8">
    <w:name w:val="551E904A2B714248B2FF2123BD3EA4FC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8">
    <w:name w:val="A8D3ADC9EBD846ABA04EC8821D667E7E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8">
    <w:name w:val="791674416421480C8CF81C80CAC2269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8">
    <w:name w:val="A25BA6B08E9E408D99D785FCD3236FC6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8">
    <w:name w:val="343798CADC9542C4BDC89EBAE629087F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8">
    <w:name w:val="AFE481BF5B194AE298826367D8087B4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8">
    <w:name w:val="EC268C947CC64DD390C6ECC0A058AAB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8">
    <w:name w:val="09263D73ED2F4ADAAB8FD1FE7D29BCD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8">
    <w:name w:val="0879C8EB22804DABB84EF68DC399680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8">
    <w:name w:val="F097908EFD6C4811B5E85A5FCF399DB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8">
    <w:name w:val="5A4368C66FC1460295FDDE77995A667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8">
    <w:name w:val="121CE90F7D8D4AACA4C2D6963F9F995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8">
    <w:name w:val="609526F9115B47E699B2BC1AB961FECF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8">
    <w:name w:val="38174B1F526D4235AD06A518FCFBAA1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8">
    <w:name w:val="28C23B05873B4048B9D4DA8120BD5D3A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8">
    <w:name w:val="F11A9C751A5A40D5AFFC0F0A7FF1BFE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8">
    <w:name w:val="1BD64BCD7E364EE9867AA5EE1B2B70D6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8">
    <w:name w:val="425C41D860EE49E09CC42CB5B24FF303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8">
    <w:name w:val="847B862E47494110846862C4B0E8C764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8">
    <w:name w:val="8DA20BE643F445A08A510204E6F0BDF4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8">
    <w:name w:val="A9FB27E7D0F0467ABA20E18E91BEC8AE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8">
    <w:name w:val="A8218BF4D2A94517BF331EC91C604893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8">
    <w:name w:val="68AFF83E27844268976473BF85739E1D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8">
    <w:name w:val="3CE388C9E26A442FBA84752468DB34F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81EB3FFF6404EA99F782F1E6C553C70">
    <w:name w:val="781EB3FFF6404EA99F782F1E6C553C70"/>
    <w:rsid w:val="00265429"/>
  </w:style>
  <w:style w:type="paragraph" w:customStyle="1" w:styleId="2311AE3A982E455E899AEFE6311E383F">
    <w:name w:val="2311AE3A982E455E899AEFE6311E383F"/>
    <w:rsid w:val="00265429"/>
  </w:style>
  <w:style w:type="paragraph" w:customStyle="1" w:styleId="D706D7629FBF4CC0A7A475966697712A">
    <w:name w:val="D706D7629FBF4CC0A7A475966697712A"/>
    <w:rsid w:val="00265429"/>
  </w:style>
  <w:style w:type="paragraph" w:customStyle="1" w:styleId="0ED55F33B9E3447D9794978349485B05">
    <w:name w:val="0ED55F33B9E3447D9794978349485B05"/>
    <w:rsid w:val="00265429"/>
  </w:style>
  <w:style w:type="paragraph" w:customStyle="1" w:styleId="395F5808C4334A2ABE4DE2FA2C2ACCE737">
    <w:name w:val="395F5808C4334A2ABE4DE2FA2C2ACCE73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3">
    <w:name w:val="BC8FD0EDF3B144ACBE591059CE0DE69833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7">
    <w:name w:val="0EEEC9791EC447FCBFA3F454378048443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2">
    <w:name w:val="F931C72E228243809617B08A4C5F72853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2">
    <w:name w:val="ACD5128551804645B77BFF703AFE75933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1">
    <w:name w:val="904737D5799A443DB494FCAFE7F215883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1">
    <w:name w:val="C9311821EECC4EEF8ECFBE845228B91A3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0">
    <w:name w:val="17D9DF3CD0244B0C9E14B49639ADBDE13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0">
    <w:name w:val="E3CE7F7A997143FFA2A61D47CBB74E703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0">
    <w:name w:val="F1E29B84C9CB4A6BB06E05CA97A7C65E3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7">
    <w:name w:val="8CE7D30BAF95490E989966F40D10B9493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7">
    <w:name w:val="802B2915CCE1441C9655ACC7BBDA6DD13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7">
    <w:name w:val="A5424075C73447BFB71749F50BE92CCC3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9">
    <w:name w:val="B4C76DD931154EF19146A23618A7B5BC2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81EB3FFF6404EA99F782F1E6C553C701">
    <w:name w:val="781EB3FFF6404EA99F782F1E6C553C70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311AE3A982E455E899AEFE6311E383F1">
    <w:name w:val="2311AE3A982E455E899AEFE6311E383F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06D7629FBF4CC0A7A475966697712A1">
    <w:name w:val="D706D7629FBF4CC0A7A475966697712A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D55F33B9E3447D9794978349485B051">
    <w:name w:val="0ED55F33B9E3447D9794978349485B05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8">
    <w:name w:val="C80C8C37346143B2921646D9CCEA809E28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6">
    <w:name w:val="E88794EB88944DFCAF1F2D9517FF5C003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6">
    <w:name w:val="14FB84EE2CBF44ACA98BB06DF7F5C9003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6">
    <w:name w:val="DB05973A40E7498FB8D1CDF4012F593D3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6">
    <w:name w:val="0399A2276E874A76B8648A1CA224E8013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0">
    <w:name w:val="76D46F94C9A5479481E6ABA1F2451D922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0">
    <w:name w:val="1728B22377084D6D9809C03958537EEB2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0">
    <w:name w:val="2142CDC668A1422AA37E9CCEB0DEF08E2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0">
    <w:name w:val="6B35595937C245429991A1040091BB152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0">
    <w:name w:val="6CDF7B101A314F5592910E12ABE63F932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7">
    <w:name w:val="8882CE86432049BDB163ACD59168B02A1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7">
    <w:name w:val="08F4B18C18A74732BBF5D7D4A12B974D1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7">
    <w:name w:val="4D7B65B964074A0B8A68D4928BDF60ED1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6">
    <w:name w:val="CBF1ECAF4D874F198E436926D2B49C5E3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6">
    <w:name w:val="FE5A248364BE40A3B44BF5FC8CD933CA1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6">
    <w:name w:val="7C2DDC53783C4113A496680F7FDF1F4C1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5">
    <w:name w:val="6212C2347DA64364B7F4F696EACE7356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5">
    <w:name w:val="B08B6862A3C74D60BBEDFCF2F05F721D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5">
    <w:name w:val="762216D7FE67414B802FE9867A4C5839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5">
    <w:name w:val="9A01E7B9C0834071AE0697D9C58D99B7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5">
    <w:name w:val="70EFE8AA61014D3B9ABF8076E9C20FDF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5">
    <w:name w:val="61C1197DD8F04839921188AB41A3CE95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5">
    <w:name w:val="BE263D49E3854971BB483B87B2CA35ED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8">
    <w:name w:val="64D49928EED14452B039852E14C1CBFE8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8">
    <w:name w:val="8F2F4B01FE17472FB289C38B22B0286E8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3">
    <w:name w:val="903269C9198F4DEC8079DFEE1D27563E13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3">
    <w:name w:val="16B7605608064E5D939DB1955EC030B413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3">
    <w:name w:val="A2BB121AB8E641AC9CC1C0D5236327EB13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2">
    <w:name w:val="B0D38904D8734FE7B54C5DAD2A6580EA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2">
    <w:name w:val="3F399E4A5F7846F88ADEB8B4F869B278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2">
    <w:name w:val="28EE9EA4F4C44AF0A08C871EB8A7F09C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2">
    <w:name w:val="4DC4059183934569BA557125FA96FF7A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2">
    <w:name w:val="CCBEF81B715C4695A5D18B8B593A42A8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2">
    <w:name w:val="165540A78990468E95436980972872F2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2">
    <w:name w:val="8FE9E60FEF8A405CB97EBF84DD037EA7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2">
    <w:name w:val="71BD7A75980C46018389748A94D3D8B7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8">
    <w:name w:val="FB9AEF5C225840119E89839FFB29EC638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2">
    <w:name w:val="A65135DB7A7941E4A50A0DFF8ACB60C3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2">
    <w:name w:val="9973DFA6C1E14A31B00DF050C4ACF090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2">
    <w:name w:val="F8E35D6FBCC7484390304BC1199B0F90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2">
    <w:name w:val="F0FDD6FC82204DC08B18478E2512ED1B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0">
    <w:name w:val="DFE111F040964547934669DE2F019C8F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0">
    <w:name w:val="1F5EDBF5ED1D4C48A41FEDAA33B8958F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0">
    <w:name w:val="CC5FE7C955874736A2F726EFF29892EC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0">
    <w:name w:val="B5D1FA58A979461E88E383BB543E94C4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0">
    <w:name w:val="3DCC0B732E944D4DB2F5BB40CA2CDAD9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0">
    <w:name w:val="6B5D6F8614E642638083AAC1C3A84E71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0">
    <w:name w:val="44587BA9674E49C688E25F10884FE2C5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0">
    <w:name w:val="15E79BE3E8D74E66908496DBAD878EE7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0">
    <w:name w:val="8C74CD22257945ED9804C2883CB14ADA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0">
    <w:name w:val="5C1FB5A4967C44C3B804E80983514FC9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0">
    <w:name w:val="2DA4184C291F4AA98765BC47373D6C75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0">
    <w:name w:val="58B92D18D9B84319824BAB7F15CEECEC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0">
    <w:name w:val="C5FA869C92144578ADCBD4891137F866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0">
    <w:name w:val="7185E76CFBC4450E8005EF77F0EE4C3D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0">
    <w:name w:val="F175C93606494AEB9B7674A967020248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9">
    <w:name w:val="819C0D0A6601463CB014FD13DFB1FAD9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9">
    <w:name w:val="DB05B3832F2749679734213CB5C5DC98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9">
    <w:name w:val="B37E6F97BA004C0387EB2E40512761C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9">
    <w:name w:val="82FA7258F1E1487F97BB7974F52DE960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9">
    <w:name w:val="AC0430BDA3AC4F5FBD96F28AA3BACFC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9">
    <w:name w:val="F546AEC779F94310A0568F164439D50D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9">
    <w:name w:val="46C708AB892F4F0EB17AAE6B7B986455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9">
    <w:name w:val="690544C732054910B808E1864352C90B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9">
    <w:name w:val="ABAD1CE7ACC04E489C8E4B7CD1586B2E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9">
    <w:name w:val="985B0F1EB59B4EB1B10C605ECE459D70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9">
    <w:name w:val="8A3CE85433444E3FBC67541C67F74344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9">
    <w:name w:val="753B76A68A404C6FA3B7647723ED9000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9">
    <w:name w:val="C995E11D20244235BC906FAAD075315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9">
    <w:name w:val="551E904A2B714248B2FF2123BD3EA4FC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9">
    <w:name w:val="A8D3ADC9EBD846ABA04EC8821D667E7E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9">
    <w:name w:val="791674416421480C8CF81C80CAC2269B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9">
    <w:name w:val="A25BA6B08E9E408D99D785FCD3236FC6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9">
    <w:name w:val="343798CADC9542C4BDC89EBAE629087F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9">
    <w:name w:val="AFE481BF5B194AE298826367D8087B40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9">
    <w:name w:val="EC268C947CC64DD390C6ECC0A058AABB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9">
    <w:name w:val="09263D73ED2F4ADAAB8FD1FE7D29BCDB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9">
    <w:name w:val="0879C8EB22804DABB84EF68DC3996808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9">
    <w:name w:val="F097908EFD6C4811B5E85A5FCF399DB8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9">
    <w:name w:val="5A4368C66FC1460295FDDE77995A6678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9">
    <w:name w:val="121CE90F7D8D4AACA4C2D6963F9F995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9">
    <w:name w:val="609526F9115B47E699B2BC1AB961FECF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9">
    <w:name w:val="38174B1F526D4235AD06A518FCFBAA1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9">
    <w:name w:val="28C23B05873B4048B9D4DA8120BD5D3A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9">
    <w:name w:val="F11A9C751A5A40D5AFFC0F0A7FF1BFE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9">
    <w:name w:val="1BD64BCD7E364EE9867AA5EE1B2B70D6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9">
    <w:name w:val="425C41D860EE49E09CC42CB5B24FF303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9">
    <w:name w:val="847B862E47494110846862C4B0E8C764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9">
    <w:name w:val="8DA20BE643F445A08A510204E6F0BDF4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9">
    <w:name w:val="A9FB27E7D0F0467ABA20E18E91BEC8AE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9">
    <w:name w:val="A8218BF4D2A94517BF331EC91C604893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9">
    <w:name w:val="68AFF83E27844268976473BF85739E1D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9">
    <w:name w:val="3CE388C9E26A442FBA84752468DB34F0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1F62A1A43F04CAAB6D606F120355921">
    <w:name w:val="B1F62A1A43F04CAAB6D606F120355921"/>
    <w:rsid w:val="00265429"/>
  </w:style>
  <w:style w:type="paragraph" w:customStyle="1" w:styleId="395F5808C4334A2ABE4DE2FA2C2ACCE738">
    <w:name w:val="395F5808C4334A2ABE4DE2FA2C2ACCE73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4">
    <w:name w:val="BC8FD0EDF3B144ACBE591059CE0DE69834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8">
    <w:name w:val="0EEEC9791EC447FCBFA3F454378048443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3">
    <w:name w:val="F931C72E228243809617B08A4C5F72853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3">
    <w:name w:val="ACD5128551804645B77BFF703AFE75933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2">
    <w:name w:val="904737D5799A443DB494FCAFE7F215883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2">
    <w:name w:val="C9311821EECC4EEF8ECFBE845228B91A3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1">
    <w:name w:val="17D9DF3CD0244B0C9E14B49639ADBDE13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1">
    <w:name w:val="E3CE7F7A997143FFA2A61D47CBB74E703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1">
    <w:name w:val="F1E29B84C9CB4A6BB06E05CA97A7C65E3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8">
    <w:name w:val="8CE7D30BAF95490E989966F40D10B9493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8">
    <w:name w:val="802B2915CCE1441C9655ACC7BBDA6DD13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8">
    <w:name w:val="A5424075C73447BFB71749F50BE92CCC3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0">
    <w:name w:val="B4C76DD931154EF19146A23618A7B5BC3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81EB3FFF6404EA99F782F1E6C553C702">
    <w:name w:val="781EB3FFF6404EA99F782F1E6C553C70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311AE3A982E455E899AEFE6311E383F2">
    <w:name w:val="2311AE3A982E455E899AEFE6311E383F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06D7629FBF4CC0A7A475966697712A2">
    <w:name w:val="D706D7629FBF4CC0A7A475966697712A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D55F33B9E3447D9794978349485B052">
    <w:name w:val="0ED55F33B9E3447D9794978349485B05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9">
    <w:name w:val="C80C8C37346143B2921646D9CCEA809E29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7">
    <w:name w:val="E88794EB88944DFCAF1F2D9517FF5C003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7">
    <w:name w:val="14FB84EE2CBF44ACA98BB06DF7F5C9003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7">
    <w:name w:val="DB05973A40E7498FB8D1CDF4012F593D3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7">
    <w:name w:val="0399A2276E874A76B8648A1CA224E8013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1">
    <w:name w:val="76D46F94C9A5479481E6ABA1F2451D922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1">
    <w:name w:val="1728B22377084D6D9809C03958537EEB2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1">
    <w:name w:val="2142CDC668A1422AA37E9CCEB0DEF08E2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1">
    <w:name w:val="6B35595937C245429991A1040091BB152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1">
    <w:name w:val="6CDF7B101A314F5592910E12ABE63F932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8">
    <w:name w:val="8882CE86432049BDB163ACD59168B02A1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8">
    <w:name w:val="08F4B18C18A74732BBF5D7D4A12B974D1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8">
    <w:name w:val="4D7B65B964074A0B8A68D4928BDF60ED1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7">
    <w:name w:val="CBF1ECAF4D874F198E436926D2B49C5E3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7">
    <w:name w:val="FE5A248364BE40A3B44BF5FC8CD933CA1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7">
    <w:name w:val="7C2DDC53783C4113A496680F7FDF1F4C1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6">
    <w:name w:val="6212C2347DA64364B7F4F696EACE7356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6">
    <w:name w:val="B08B6862A3C74D60BBEDFCF2F05F721D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6">
    <w:name w:val="762216D7FE67414B802FE9867A4C5839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6">
    <w:name w:val="9A01E7B9C0834071AE0697D9C58D99B7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6">
    <w:name w:val="70EFE8AA61014D3B9ABF8076E9C20FDF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6">
    <w:name w:val="61C1197DD8F04839921188AB41A3CE95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6">
    <w:name w:val="BE263D49E3854971BB483B87B2CA35ED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9">
    <w:name w:val="64D49928EED14452B039852E14C1CBFE9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9">
    <w:name w:val="8F2F4B01FE17472FB289C38B22B0286E9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4">
    <w:name w:val="903269C9198F4DEC8079DFEE1D27563E14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4">
    <w:name w:val="16B7605608064E5D939DB1955EC030B414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4">
    <w:name w:val="A2BB121AB8E641AC9CC1C0D5236327EB14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3">
    <w:name w:val="B0D38904D8734FE7B54C5DAD2A6580EA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3">
    <w:name w:val="3F399E4A5F7846F88ADEB8B4F869B278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3">
    <w:name w:val="28EE9EA4F4C44AF0A08C871EB8A7F09C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3">
    <w:name w:val="4DC4059183934569BA557125FA96FF7A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3">
    <w:name w:val="CCBEF81B715C4695A5D18B8B593A42A8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3">
    <w:name w:val="165540A78990468E95436980972872F2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3">
    <w:name w:val="8FE9E60FEF8A405CB97EBF84DD037EA7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3">
    <w:name w:val="71BD7A75980C46018389748A94D3D8B7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9">
    <w:name w:val="FB9AEF5C225840119E89839FFB29EC639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3">
    <w:name w:val="A65135DB7A7941E4A50A0DFF8ACB60C3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3">
    <w:name w:val="9973DFA6C1E14A31B00DF050C4ACF090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3">
    <w:name w:val="F8E35D6FBCC7484390304BC1199B0F90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3">
    <w:name w:val="F0FDD6FC82204DC08B18478E2512ED1B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1">
    <w:name w:val="DFE111F040964547934669DE2F019C8F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1">
    <w:name w:val="1F5EDBF5ED1D4C48A41FEDAA33B8958F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1">
    <w:name w:val="CC5FE7C955874736A2F726EFF29892EC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1">
    <w:name w:val="B5D1FA58A979461E88E383BB543E94C4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1">
    <w:name w:val="3DCC0B732E944D4DB2F5BB40CA2CDAD9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1">
    <w:name w:val="6B5D6F8614E642638083AAC1C3A84E71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1">
    <w:name w:val="44587BA9674E49C688E25F10884FE2C5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1">
    <w:name w:val="15E79BE3E8D74E66908496DBAD878EE7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1">
    <w:name w:val="8C74CD22257945ED9804C2883CB14ADA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1">
    <w:name w:val="5C1FB5A4967C44C3B804E80983514FC9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1">
    <w:name w:val="2DA4184C291F4AA98765BC47373D6C75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1">
    <w:name w:val="58B92D18D9B84319824BAB7F15CEECEC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1">
    <w:name w:val="C5FA869C92144578ADCBD4891137F866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1">
    <w:name w:val="7185E76CFBC4450E8005EF77F0EE4C3D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1">
    <w:name w:val="F175C93606494AEB9B7674A967020248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0">
    <w:name w:val="819C0D0A6601463CB014FD13DFB1FAD9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0">
    <w:name w:val="DB05B3832F2749679734213CB5C5DC98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0">
    <w:name w:val="B37E6F97BA004C0387EB2E40512761C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0">
    <w:name w:val="82FA7258F1E1487F97BB7974F52DE960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0">
    <w:name w:val="AC0430BDA3AC4F5FBD96F28AA3BACFC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0">
    <w:name w:val="F546AEC779F94310A0568F164439D50D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0">
    <w:name w:val="46C708AB892F4F0EB17AAE6B7B986455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0">
    <w:name w:val="690544C732054910B808E1864352C90B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0">
    <w:name w:val="ABAD1CE7ACC04E489C8E4B7CD1586B2E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0">
    <w:name w:val="985B0F1EB59B4EB1B10C605ECE459D70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0">
    <w:name w:val="8A3CE85433444E3FBC67541C67F74344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0">
    <w:name w:val="753B76A68A404C6FA3B7647723ED9000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0">
    <w:name w:val="C995E11D20244235BC906FAAD075315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0">
    <w:name w:val="551E904A2B714248B2FF2123BD3EA4FC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0">
    <w:name w:val="A8D3ADC9EBD846ABA04EC8821D667E7E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0">
    <w:name w:val="791674416421480C8CF81C80CAC2269B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0">
    <w:name w:val="A25BA6B08E9E408D99D785FCD3236FC6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0">
    <w:name w:val="343798CADC9542C4BDC89EBAE629087F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0">
    <w:name w:val="AFE481BF5B194AE298826367D8087B40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0">
    <w:name w:val="EC268C947CC64DD390C6ECC0A058AABB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0">
    <w:name w:val="09263D73ED2F4ADAAB8FD1FE7D29BCDB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0">
    <w:name w:val="0879C8EB22804DABB84EF68DC3996808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0">
    <w:name w:val="F097908EFD6C4811B5E85A5FCF399DB8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0">
    <w:name w:val="5A4368C66FC1460295FDDE77995A6678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0">
    <w:name w:val="121CE90F7D8D4AACA4C2D6963F9F995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0">
    <w:name w:val="609526F9115B47E699B2BC1AB961FECF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0">
    <w:name w:val="38174B1F526D4235AD06A518FCFBAA1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0">
    <w:name w:val="28C23B05873B4048B9D4DA8120BD5D3A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0">
    <w:name w:val="F11A9C751A5A40D5AFFC0F0A7FF1BFE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0">
    <w:name w:val="1BD64BCD7E364EE9867AA5EE1B2B70D6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0">
    <w:name w:val="425C41D860EE49E09CC42CB5B24FF303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0">
    <w:name w:val="847B862E47494110846862C4B0E8C764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0">
    <w:name w:val="8DA20BE643F445A08A510204E6F0BDF4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0">
    <w:name w:val="A9FB27E7D0F0467ABA20E18E91BEC8AE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0">
    <w:name w:val="A8218BF4D2A94517BF331EC91C604893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0">
    <w:name w:val="68AFF83E27844268976473BF85739E1D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0">
    <w:name w:val="3CE388C9E26A442FBA84752468DB34F0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1F62A1A43F04CAAB6D606F1203559211">
    <w:name w:val="B1F62A1A43F04CAAB6D606F12035592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87DA502D4446F48689E7297AEDCAB1">
    <w:name w:val="1687DA502D4446F48689E7297AEDCAB1"/>
    <w:rsid w:val="005F6624"/>
  </w:style>
  <w:style w:type="paragraph" w:customStyle="1" w:styleId="AE48090444C54DFEB93B0ED704424FD1">
    <w:name w:val="AE48090444C54DFEB93B0ED704424FD1"/>
    <w:rsid w:val="005F6624"/>
  </w:style>
  <w:style w:type="paragraph" w:customStyle="1" w:styleId="C05E3ED1329543678A78273759E37FDE">
    <w:name w:val="C05E3ED1329543678A78273759E37FDE"/>
    <w:rsid w:val="005F6624"/>
  </w:style>
  <w:style w:type="paragraph" w:customStyle="1" w:styleId="3E103BA94CEB478F94CF7FF52FF42F82">
    <w:name w:val="3E103BA94CEB478F94CF7FF52FF42F82"/>
    <w:rsid w:val="005F6624"/>
  </w:style>
  <w:style w:type="paragraph" w:customStyle="1" w:styleId="FAC15651155849B694E0F9C5A097C4AF">
    <w:name w:val="FAC15651155849B694E0F9C5A097C4AF"/>
    <w:rsid w:val="005F6624"/>
  </w:style>
  <w:style w:type="paragraph" w:customStyle="1" w:styleId="B4EAD04463FD4D7F9802CA734986E537">
    <w:name w:val="B4EAD04463FD4D7F9802CA734986E537"/>
    <w:rsid w:val="005F6624"/>
  </w:style>
  <w:style w:type="paragraph" w:customStyle="1" w:styleId="CEC834548F4E4FDDA40B4D12979ECB65">
    <w:name w:val="CEC834548F4E4FDDA40B4D12979ECB65"/>
    <w:rsid w:val="005F6624"/>
  </w:style>
  <w:style w:type="paragraph" w:customStyle="1" w:styleId="F82445D9A3E1428D96C8F7B2E7C8F7CC">
    <w:name w:val="F82445D9A3E1428D96C8F7B2E7C8F7CC"/>
    <w:rsid w:val="005F6624"/>
  </w:style>
  <w:style w:type="paragraph" w:customStyle="1" w:styleId="2624A8B8010944FAA8582AD4911FE268">
    <w:name w:val="2624A8B8010944FAA8582AD4911FE268"/>
    <w:rsid w:val="005F6624"/>
  </w:style>
  <w:style w:type="paragraph" w:customStyle="1" w:styleId="9C56631B413B4DBC87E5EC408C7F28F2">
    <w:name w:val="9C56631B413B4DBC87E5EC408C7F28F2"/>
    <w:rsid w:val="005F6624"/>
  </w:style>
  <w:style w:type="paragraph" w:customStyle="1" w:styleId="6E512751CEFE4C26862221913F9F4628">
    <w:name w:val="6E512751CEFE4C26862221913F9F4628"/>
    <w:rsid w:val="005F6624"/>
  </w:style>
  <w:style w:type="paragraph" w:customStyle="1" w:styleId="853BDE82AE09471BACD306FD98B8FA1E">
    <w:name w:val="853BDE82AE09471BACD306FD98B8FA1E"/>
    <w:rsid w:val="005F6624"/>
  </w:style>
  <w:style w:type="paragraph" w:customStyle="1" w:styleId="C467DACFA48947C597A613710E760BCC">
    <w:name w:val="C467DACFA48947C597A613710E760BCC"/>
    <w:rsid w:val="005F6624"/>
  </w:style>
  <w:style w:type="paragraph" w:customStyle="1" w:styleId="DAE183C6E8A74257B7D924E50C348798">
    <w:name w:val="DAE183C6E8A74257B7D924E50C348798"/>
    <w:rsid w:val="005F6624"/>
  </w:style>
  <w:style w:type="paragraph" w:customStyle="1" w:styleId="4055889E61A442BE914796EAE4359BEC">
    <w:name w:val="4055889E61A442BE914796EAE4359BEC"/>
    <w:rsid w:val="005F6624"/>
  </w:style>
  <w:style w:type="paragraph" w:customStyle="1" w:styleId="B8C229651036471C9C97B80E2F6F77E2">
    <w:name w:val="B8C229651036471C9C97B80E2F6F77E2"/>
    <w:rsid w:val="005F6624"/>
  </w:style>
  <w:style w:type="paragraph" w:customStyle="1" w:styleId="A3F231508314493AB1DD1A717D6C4D16">
    <w:name w:val="A3F231508314493AB1DD1A717D6C4D16"/>
    <w:rsid w:val="005F6624"/>
  </w:style>
  <w:style w:type="paragraph" w:customStyle="1" w:styleId="956454049D354DD0822EA226A9F5E2EC">
    <w:name w:val="956454049D354DD0822EA226A9F5E2EC"/>
    <w:rsid w:val="005F6624"/>
  </w:style>
  <w:style w:type="paragraph" w:customStyle="1" w:styleId="09FB3F713ADC4D53911BA13340CF7507">
    <w:name w:val="09FB3F713ADC4D53911BA13340CF7507"/>
    <w:rsid w:val="005F6624"/>
  </w:style>
  <w:style w:type="paragraph" w:customStyle="1" w:styleId="9B193031BB114B419E77C0EA14AD596F">
    <w:name w:val="9B193031BB114B419E77C0EA14AD596F"/>
    <w:rsid w:val="005F6624"/>
  </w:style>
  <w:style w:type="paragraph" w:customStyle="1" w:styleId="4AB05ABEA1634C848BDB7FAB6E5DB757">
    <w:name w:val="4AB05ABEA1634C848BDB7FAB6E5DB757"/>
    <w:rsid w:val="005F6624"/>
  </w:style>
  <w:style w:type="paragraph" w:customStyle="1" w:styleId="95AF598648D0409683C0EB6EF6A8B8C3">
    <w:name w:val="95AF598648D0409683C0EB6EF6A8B8C3"/>
    <w:rsid w:val="005F6624"/>
  </w:style>
  <w:style w:type="paragraph" w:customStyle="1" w:styleId="79EB19F947A643838AEF1B502E80FA02">
    <w:name w:val="79EB19F947A643838AEF1B502E80FA02"/>
    <w:rsid w:val="005F6624"/>
  </w:style>
  <w:style w:type="paragraph" w:customStyle="1" w:styleId="2CEDD8A7D0314A74B74BD3FBF2577C7F">
    <w:name w:val="2CEDD8A7D0314A74B74BD3FBF2577C7F"/>
    <w:rsid w:val="005F6624"/>
  </w:style>
  <w:style w:type="paragraph" w:customStyle="1" w:styleId="88254523E07C41A3B9CE8E5595B1798C">
    <w:name w:val="88254523E07C41A3B9CE8E5595B1798C"/>
    <w:rsid w:val="005F6624"/>
  </w:style>
  <w:style w:type="paragraph" w:customStyle="1" w:styleId="061977EF918044F5B411FDBEB7AC8AE8">
    <w:name w:val="061977EF918044F5B411FDBEB7AC8AE8"/>
    <w:rsid w:val="005F6624"/>
  </w:style>
  <w:style w:type="paragraph" w:customStyle="1" w:styleId="B7D7AC87DC144355829FAE8DDF0B98F4">
    <w:name w:val="B7D7AC87DC144355829FAE8DDF0B98F4"/>
    <w:rsid w:val="005F6624"/>
  </w:style>
  <w:style w:type="paragraph" w:customStyle="1" w:styleId="CCB654F62FD04B2387CE5C5D1A34D2A5">
    <w:name w:val="CCB654F62FD04B2387CE5C5D1A34D2A5"/>
    <w:rsid w:val="005F6624"/>
  </w:style>
  <w:style w:type="paragraph" w:customStyle="1" w:styleId="7198AD215B9C423EA6868F3AE31523A2">
    <w:name w:val="7198AD215B9C423EA6868F3AE31523A2"/>
    <w:rsid w:val="005F6624"/>
  </w:style>
  <w:style w:type="paragraph" w:customStyle="1" w:styleId="C4BEFD971D7B42BFBAF8F5EDA9068049">
    <w:name w:val="C4BEFD971D7B42BFBAF8F5EDA9068049"/>
    <w:rsid w:val="005F6624"/>
  </w:style>
  <w:style w:type="paragraph" w:customStyle="1" w:styleId="85DFCBAF0E424B3FA901DD0C43774E55">
    <w:name w:val="85DFCBAF0E424B3FA901DD0C43774E55"/>
    <w:rsid w:val="005F6624"/>
  </w:style>
  <w:style w:type="paragraph" w:customStyle="1" w:styleId="CEB59083875548409BCE41D0249989F8">
    <w:name w:val="CEB59083875548409BCE41D0249989F8"/>
    <w:rsid w:val="005F6624"/>
  </w:style>
  <w:style w:type="paragraph" w:customStyle="1" w:styleId="FB7B7CA725EF464EAEE95FF95BBF7234">
    <w:name w:val="FB7B7CA725EF464EAEE95FF95BBF7234"/>
    <w:rsid w:val="005F6624"/>
  </w:style>
  <w:style w:type="paragraph" w:customStyle="1" w:styleId="EF0A137E909C4BBD9502C38307CE1E15">
    <w:name w:val="EF0A137E909C4BBD9502C38307CE1E15"/>
    <w:rsid w:val="005F6624"/>
  </w:style>
  <w:style w:type="paragraph" w:customStyle="1" w:styleId="0798A638EB814DC98BE6EEA2A4F74EAE">
    <w:name w:val="0798A638EB814DC98BE6EEA2A4F74EAE"/>
    <w:rsid w:val="005F6624"/>
  </w:style>
  <w:style w:type="paragraph" w:customStyle="1" w:styleId="6471D9723BE54071B7096D744014526B">
    <w:name w:val="6471D9723BE54071B7096D744014526B"/>
    <w:rsid w:val="005F6624"/>
  </w:style>
  <w:style w:type="paragraph" w:customStyle="1" w:styleId="70770EBE71EC465FADC430673B9C5A0D">
    <w:name w:val="70770EBE71EC465FADC430673B9C5A0D"/>
    <w:rsid w:val="005F6624"/>
  </w:style>
  <w:style w:type="paragraph" w:customStyle="1" w:styleId="C7FE5239C9D441CAA05AF9D0A25D5C30">
    <w:name w:val="C7FE5239C9D441CAA05AF9D0A25D5C30"/>
    <w:rsid w:val="005F6624"/>
  </w:style>
  <w:style w:type="paragraph" w:customStyle="1" w:styleId="9A22F2173C0648798299F9210FD618B7">
    <w:name w:val="9A22F2173C0648798299F9210FD618B7"/>
    <w:rsid w:val="005F6624"/>
  </w:style>
  <w:style w:type="paragraph" w:customStyle="1" w:styleId="20B27179AD3341899A695B4BB28126BC">
    <w:name w:val="20B27179AD3341899A695B4BB28126BC"/>
    <w:rsid w:val="005F6624"/>
  </w:style>
  <w:style w:type="paragraph" w:customStyle="1" w:styleId="C58F39D3A0734B60A63F69A14AEE07C0">
    <w:name w:val="C58F39D3A0734B60A63F69A14AEE07C0"/>
    <w:rsid w:val="005F6624"/>
  </w:style>
  <w:style w:type="paragraph" w:customStyle="1" w:styleId="4FD52C870BF24BAA8FBD276E21F33AA0">
    <w:name w:val="4FD52C870BF24BAA8FBD276E21F33AA0"/>
    <w:rsid w:val="005F6624"/>
  </w:style>
  <w:style w:type="paragraph" w:customStyle="1" w:styleId="86DABA48CE3242E19FF195689DE472E9">
    <w:name w:val="86DABA48CE3242E19FF195689DE472E9"/>
    <w:rsid w:val="005F6624"/>
  </w:style>
  <w:style w:type="paragraph" w:customStyle="1" w:styleId="85688DCF18B5484B917D4CC8572B15C7">
    <w:name w:val="85688DCF18B5484B917D4CC8572B15C7"/>
    <w:rsid w:val="005F6624"/>
  </w:style>
  <w:style w:type="paragraph" w:customStyle="1" w:styleId="97F54AE027A24ACA83A5D9EB32E9D473">
    <w:name w:val="97F54AE027A24ACA83A5D9EB32E9D473"/>
    <w:rsid w:val="005F6624"/>
  </w:style>
  <w:style w:type="paragraph" w:customStyle="1" w:styleId="B215A1AD13CB44AB81C67E7E13586052">
    <w:name w:val="B215A1AD13CB44AB81C67E7E13586052"/>
    <w:rsid w:val="005F6624"/>
  </w:style>
  <w:style w:type="paragraph" w:customStyle="1" w:styleId="C20034B21A9A41659F7FAE383EAD0592">
    <w:name w:val="C20034B21A9A41659F7FAE383EAD0592"/>
    <w:rsid w:val="005F6624"/>
  </w:style>
  <w:style w:type="paragraph" w:customStyle="1" w:styleId="0895D203F21244C4A504F71C6BA6E2AE">
    <w:name w:val="0895D203F21244C4A504F71C6BA6E2AE"/>
    <w:rsid w:val="005F6624"/>
  </w:style>
  <w:style w:type="paragraph" w:customStyle="1" w:styleId="462C5FDD96024B7E8E8552642B799840">
    <w:name w:val="462C5FDD96024B7E8E8552642B799840"/>
    <w:rsid w:val="005F6624"/>
  </w:style>
  <w:style w:type="paragraph" w:customStyle="1" w:styleId="0A6BAFB14B6D440985735CA6105A3F8D">
    <w:name w:val="0A6BAFB14B6D440985735CA6105A3F8D"/>
    <w:rsid w:val="005F6624"/>
  </w:style>
  <w:style w:type="paragraph" w:customStyle="1" w:styleId="4CF6B603D161497894E05090ADBDCA5D">
    <w:name w:val="4CF6B603D161497894E05090ADBDCA5D"/>
    <w:rsid w:val="005F6624"/>
  </w:style>
  <w:style w:type="paragraph" w:customStyle="1" w:styleId="6E05337FC88C4F09B1DC1C78FEE948FE">
    <w:name w:val="6E05337FC88C4F09B1DC1C78FEE948FE"/>
    <w:rsid w:val="005F6624"/>
  </w:style>
  <w:style w:type="paragraph" w:customStyle="1" w:styleId="B063CC523B884EDDA48C95A17F0323F6">
    <w:name w:val="B063CC523B884EDDA48C95A17F0323F6"/>
    <w:rsid w:val="005F6624"/>
  </w:style>
  <w:style w:type="paragraph" w:customStyle="1" w:styleId="3C1721182F2A4B4EABBF472159C6A206">
    <w:name w:val="3C1721182F2A4B4EABBF472159C6A206"/>
    <w:rsid w:val="005F6624"/>
  </w:style>
  <w:style w:type="paragraph" w:customStyle="1" w:styleId="1730EED4A1A04347899A0C962ADBEBCA">
    <w:name w:val="1730EED4A1A04347899A0C962ADBEBCA"/>
    <w:rsid w:val="005F6624"/>
  </w:style>
  <w:style w:type="paragraph" w:customStyle="1" w:styleId="2CD684D287D14422A88ED81A740464BC">
    <w:name w:val="2CD684D287D14422A88ED81A740464BC"/>
    <w:rsid w:val="005F6624"/>
  </w:style>
  <w:style w:type="paragraph" w:customStyle="1" w:styleId="F02754E9896B4AF1B5421313FCF092B2">
    <w:name w:val="F02754E9896B4AF1B5421313FCF092B2"/>
    <w:rsid w:val="005F6624"/>
  </w:style>
  <w:style w:type="paragraph" w:customStyle="1" w:styleId="E31902946391443382F75DB602994229">
    <w:name w:val="E31902946391443382F75DB602994229"/>
    <w:rsid w:val="005F6624"/>
  </w:style>
  <w:style w:type="paragraph" w:customStyle="1" w:styleId="66D56682F97348CA99C8EEF1D19266F0">
    <w:name w:val="66D56682F97348CA99C8EEF1D19266F0"/>
    <w:rsid w:val="005F6624"/>
  </w:style>
  <w:style w:type="paragraph" w:customStyle="1" w:styleId="67F3EA7E98E2442BBB2D96450302160E">
    <w:name w:val="67F3EA7E98E2442BBB2D96450302160E"/>
    <w:rsid w:val="005F6624"/>
  </w:style>
  <w:style w:type="paragraph" w:customStyle="1" w:styleId="7A93989E9408411495F35D346DA74F3D">
    <w:name w:val="7A93989E9408411495F35D346DA74F3D"/>
    <w:rsid w:val="005F6624"/>
  </w:style>
  <w:style w:type="paragraph" w:customStyle="1" w:styleId="F66A59B142784605AE3BF4FA1FC9E43C">
    <w:name w:val="F66A59B142784605AE3BF4FA1FC9E43C"/>
    <w:rsid w:val="005F6624"/>
  </w:style>
  <w:style w:type="paragraph" w:customStyle="1" w:styleId="4190B345AF6D4892AEF98085C6E6597E">
    <w:name w:val="4190B345AF6D4892AEF98085C6E6597E"/>
    <w:rsid w:val="005F6624"/>
  </w:style>
  <w:style w:type="paragraph" w:customStyle="1" w:styleId="5EAC3D3973044AEEAD32F0C8B2B3B00D">
    <w:name w:val="5EAC3D3973044AEEAD32F0C8B2B3B00D"/>
    <w:rsid w:val="005F6624"/>
  </w:style>
  <w:style w:type="paragraph" w:customStyle="1" w:styleId="B4962A354F1B4FAFBACD15E684A7D895">
    <w:name w:val="B4962A354F1B4FAFBACD15E684A7D895"/>
    <w:rsid w:val="005F6624"/>
  </w:style>
  <w:style w:type="paragraph" w:customStyle="1" w:styleId="8A70C9AA102442E287230EB8AC48A286">
    <w:name w:val="8A70C9AA102442E287230EB8AC48A286"/>
    <w:rsid w:val="005F6624"/>
  </w:style>
  <w:style w:type="paragraph" w:customStyle="1" w:styleId="8CA21CCC998E4B17B21D074CFEBCF108">
    <w:name w:val="8CA21CCC998E4B17B21D074CFEBCF108"/>
    <w:rsid w:val="005F6624"/>
  </w:style>
  <w:style w:type="paragraph" w:customStyle="1" w:styleId="8E9DD324B3414C9D84E68F2EF59C84E4">
    <w:name w:val="8E9DD324B3414C9D84E68F2EF59C84E4"/>
    <w:rsid w:val="005F6624"/>
  </w:style>
  <w:style w:type="paragraph" w:customStyle="1" w:styleId="73D3DC0830924964843B26E0FC97789B">
    <w:name w:val="73D3DC0830924964843B26E0FC97789B"/>
    <w:rsid w:val="005F6624"/>
  </w:style>
  <w:style w:type="paragraph" w:customStyle="1" w:styleId="92D26DF302DE4B5EB884C5C87216FAEF">
    <w:name w:val="92D26DF302DE4B5EB884C5C87216FAEF"/>
    <w:rsid w:val="005F6624"/>
  </w:style>
  <w:style w:type="paragraph" w:customStyle="1" w:styleId="B3F1A51952E741628C964BD7E2FB94A5">
    <w:name w:val="B3F1A51952E741628C964BD7E2FB94A5"/>
    <w:rsid w:val="005F6624"/>
  </w:style>
  <w:style w:type="paragraph" w:customStyle="1" w:styleId="B1917E72557D4F5B939FF4BD06529C27">
    <w:name w:val="B1917E72557D4F5B939FF4BD06529C27"/>
    <w:rsid w:val="005F6624"/>
  </w:style>
  <w:style w:type="paragraph" w:customStyle="1" w:styleId="FE06F2CF703D4C6F85C3CF4B8F90720E">
    <w:name w:val="FE06F2CF703D4C6F85C3CF4B8F90720E"/>
    <w:rsid w:val="005F6624"/>
  </w:style>
  <w:style w:type="paragraph" w:customStyle="1" w:styleId="56CDBF021EEA4BEB8F34D89F842BF5D2">
    <w:name w:val="56CDBF021EEA4BEB8F34D89F842BF5D2"/>
    <w:rsid w:val="005F6624"/>
  </w:style>
  <w:style w:type="paragraph" w:customStyle="1" w:styleId="4B701FDEC2864DD28A7966D10DF27A94">
    <w:name w:val="4B701FDEC2864DD28A7966D10DF27A94"/>
    <w:rsid w:val="005F6624"/>
  </w:style>
  <w:style w:type="paragraph" w:customStyle="1" w:styleId="337B572CCE274D368E7CCB12D26CBE95">
    <w:name w:val="337B572CCE274D368E7CCB12D26CBE95"/>
    <w:rsid w:val="005F6624"/>
  </w:style>
  <w:style w:type="paragraph" w:customStyle="1" w:styleId="A166A213FB51440BABC9C5BAAC4D1BEF">
    <w:name w:val="A166A213FB51440BABC9C5BAAC4D1BEF"/>
    <w:rsid w:val="005F6624"/>
  </w:style>
  <w:style w:type="paragraph" w:customStyle="1" w:styleId="9325E5D6DF214B96AC4376B0E5E99133">
    <w:name w:val="9325E5D6DF214B96AC4376B0E5E99133"/>
    <w:rsid w:val="005F6624"/>
  </w:style>
  <w:style w:type="paragraph" w:customStyle="1" w:styleId="43EC235C71134890959134FC8080B8A5">
    <w:name w:val="43EC235C71134890959134FC8080B8A5"/>
    <w:rsid w:val="005F6624"/>
  </w:style>
  <w:style w:type="paragraph" w:customStyle="1" w:styleId="FF531A7FB3F040A783F97A3671D513FB">
    <w:name w:val="FF531A7FB3F040A783F97A3671D513FB"/>
    <w:rsid w:val="005F6624"/>
  </w:style>
  <w:style w:type="paragraph" w:customStyle="1" w:styleId="23C8B319FE8A4E61BA686BDDDDB230DA">
    <w:name w:val="23C8B319FE8A4E61BA686BDDDDB230DA"/>
    <w:rsid w:val="005F6624"/>
  </w:style>
  <w:style w:type="paragraph" w:customStyle="1" w:styleId="F252328090284FF88C391AB4EE240826">
    <w:name w:val="F252328090284FF88C391AB4EE240826"/>
    <w:rsid w:val="005F6624"/>
  </w:style>
  <w:style w:type="paragraph" w:customStyle="1" w:styleId="85B754D510EB4B33A4626E80FE08BD92">
    <w:name w:val="85B754D510EB4B33A4626E80FE08BD92"/>
    <w:rsid w:val="005F6624"/>
  </w:style>
  <w:style w:type="paragraph" w:customStyle="1" w:styleId="C89569FE1EC6427DA2ED6931B1EA34BD">
    <w:name w:val="C89569FE1EC6427DA2ED6931B1EA34BD"/>
    <w:rsid w:val="005F6624"/>
  </w:style>
  <w:style w:type="paragraph" w:customStyle="1" w:styleId="C809F039AD9E44EEA546ABF4E7ED3FA9">
    <w:name w:val="C809F039AD9E44EEA546ABF4E7ED3FA9"/>
    <w:rsid w:val="005F6624"/>
  </w:style>
  <w:style w:type="paragraph" w:customStyle="1" w:styleId="1AED1DD533E941BBB132FC5383B39BD5">
    <w:name w:val="1AED1DD533E941BBB132FC5383B39BD5"/>
    <w:rsid w:val="005F6624"/>
  </w:style>
  <w:style w:type="paragraph" w:customStyle="1" w:styleId="C09B5145BDCF465CACDD55A2B27222C1">
    <w:name w:val="C09B5145BDCF465CACDD55A2B27222C1"/>
    <w:rsid w:val="005F6624"/>
  </w:style>
  <w:style w:type="paragraph" w:customStyle="1" w:styleId="A53D3FF8E106456391CB64F2E862E9BD">
    <w:name w:val="A53D3FF8E106456391CB64F2E862E9BD"/>
    <w:rsid w:val="005F6624"/>
  </w:style>
  <w:style w:type="paragraph" w:customStyle="1" w:styleId="1B9826B363CC4C0BAA58731257DDC3F3">
    <w:name w:val="1B9826B363CC4C0BAA58731257DDC3F3"/>
    <w:rsid w:val="005F6624"/>
  </w:style>
  <w:style w:type="paragraph" w:customStyle="1" w:styleId="E9523F565AE5492A949C1A426CF9604E">
    <w:name w:val="E9523F565AE5492A949C1A426CF9604E"/>
    <w:rsid w:val="005F6624"/>
  </w:style>
  <w:style w:type="paragraph" w:customStyle="1" w:styleId="2C76553D6C064AD6A3BD160EA1CE1193">
    <w:name w:val="2C76553D6C064AD6A3BD160EA1CE1193"/>
    <w:rsid w:val="005F6624"/>
  </w:style>
  <w:style w:type="paragraph" w:customStyle="1" w:styleId="8FCCF55E2C784711BE3170DD303B1801">
    <w:name w:val="8FCCF55E2C784711BE3170DD303B1801"/>
    <w:rsid w:val="005F6624"/>
  </w:style>
  <w:style w:type="paragraph" w:customStyle="1" w:styleId="12EC8EC260394712BF009EED41F8463D">
    <w:name w:val="12EC8EC260394712BF009EED41F8463D"/>
    <w:rsid w:val="005F6624"/>
  </w:style>
  <w:style w:type="paragraph" w:customStyle="1" w:styleId="A7AC443CF5774896A99A805B5B25B779">
    <w:name w:val="A7AC443CF5774896A99A805B5B25B779"/>
    <w:rsid w:val="005F6624"/>
  </w:style>
  <w:style w:type="paragraph" w:customStyle="1" w:styleId="BB18BA3C696941B3BC71AAE0E158B176">
    <w:name w:val="BB18BA3C696941B3BC71AAE0E158B176"/>
    <w:rsid w:val="005F6624"/>
  </w:style>
  <w:style w:type="paragraph" w:customStyle="1" w:styleId="173A0D9B1C7C4462B0CC9B9B5C1677F6">
    <w:name w:val="173A0D9B1C7C4462B0CC9B9B5C1677F6"/>
    <w:rsid w:val="005F6624"/>
  </w:style>
  <w:style w:type="paragraph" w:customStyle="1" w:styleId="E809FB1F59BB428EB3161F021414F1B8">
    <w:name w:val="E809FB1F59BB428EB3161F021414F1B8"/>
    <w:rsid w:val="005F6624"/>
  </w:style>
  <w:style w:type="paragraph" w:customStyle="1" w:styleId="F5809E8C1C89479BB3AAADC7DE63933A">
    <w:name w:val="F5809E8C1C89479BB3AAADC7DE63933A"/>
    <w:rsid w:val="005F6624"/>
  </w:style>
  <w:style w:type="paragraph" w:customStyle="1" w:styleId="3AB302C6745B48A48A25B4A5EB4FC9E1">
    <w:name w:val="3AB302C6745B48A48A25B4A5EB4FC9E1"/>
    <w:rsid w:val="005F6624"/>
  </w:style>
  <w:style w:type="paragraph" w:customStyle="1" w:styleId="3A230A3E2C5E4E3C8C0955585AF8C5C0">
    <w:name w:val="3A230A3E2C5E4E3C8C0955585AF8C5C0"/>
    <w:rsid w:val="005F6624"/>
  </w:style>
  <w:style w:type="paragraph" w:customStyle="1" w:styleId="4E07E7FC97944E6CB9149A8DC54E0600">
    <w:name w:val="4E07E7FC97944E6CB9149A8DC54E0600"/>
    <w:rsid w:val="005F6624"/>
  </w:style>
  <w:style w:type="paragraph" w:customStyle="1" w:styleId="F043DE54C29B4F91A6D09671C201C0BC">
    <w:name w:val="F043DE54C29B4F91A6D09671C201C0BC"/>
    <w:rsid w:val="005F6624"/>
  </w:style>
  <w:style w:type="paragraph" w:customStyle="1" w:styleId="9ED4D1A795C54228A6600EF51E464DEE">
    <w:name w:val="9ED4D1A795C54228A6600EF51E464DEE"/>
    <w:rsid w:val="005F6624"/>
  </w:style>
  <w:style w:type="paragraph" w:customStyle="1" w:styleId="916859EC9DA944A3B2149D44B49050E0">
    <w:name w:val="916859EC9DA944A3B2149D44B49050E0"/>
    <w:rsid w:val="005F6624"/>
  </w:style>
  <w:style w:type="paragraph" w:customStyle="1" w:styleId="ACE6E3F4D790449BAEAC9F84D0FABBD8">
    <w:name w:val="ACE6E3F4D790449BAEAC9F84D0FABBD8"/>
    <w:rsid w:val="005F6624"/>
  </w:style>
  <w:style w:type="paragraph" w:customStyle="1" w:styleId="ECBC27C227B34944B0E2B02F1F12CFF9">
    <w:name w:val="ECBC27C227B34944B0E2B02F1F12CFF9"/>
    <w:rsid w:val="005F6624"/>
  </w:style>
  <w:style w:type="paragraph" w:customStyle="1" w:styleId="BF81EC797F2A427D9E32DF3F1F72E516">
    <w:name w:val="BF81EC797F2A427D9E32DF3F1F72E516"/>
    <w:rsid w:val="005F6624"/>
  </w:style>
  <w:style w:type="paragraph" w:customStyle="1" w:styleId="0293406446A84D5387EA2F5ED8D3BFEE">
    <w:name w:val="0293406446A84D5387EA2F5ED8D3BFEE"/>
    <w:rsid w:val="005F6624"/>
  </w:style>
  <w:style w:type="paragraph" w:customStyle="1" w:styleId="EF1E248FF25943B0B49955298952D8E3">
    <w:name w:val="EF1E248FF25943B0B49955298952D8E3"/>
    <w:rsid w:val="005F6624"/>
  </w:style>
  <w:style w:type="paragraph" w:customStyle="1" w:styleId="D15771F8E9F64D5FB5D424AF17486223">
    <w:name w:val="D15771F8E9F64D5FB5D424AF17486223"/>
    <w:rsid w:val="005F6624"/>
  </w:style>
  <w:style w:type="paragraph" w:customStyle="1" w:styleId="822BDAFF33BD4DC1B1F263055B7244B4">
    <w:name w:val="822BDAFF33BD4DC1B1F263055B7244B4"/>
    <w:rsid w:val="005F6624"/>
  </w:style>
  <w:style w:type="paragraph" w:customStyle="1" w:styleId="291D89D1C18F4E77BE17DB9C4D144719">
    <w:name w:val="291D89D1C18F4E77BE17DB9C4D144719"/>
    <w:rsid w:val="005F6624"/>
  </w:style>
  <w:style w:type="paragraph" w:customStyle="1" w:styleId="DCAA9072E83649B987C28518277C94F8">
    <w:name w:val="DCAA9072E83649B987C28518277C94F8"/>
    <w:rsid w:val="005F6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lagher Bassett">
      <a:dk1>
        <a:sysClr val="windowText" lastClr="000000"/>
      </a:dk1>
      <a:lt1>
        <a:sysClr val="window" lastClr="FFFFFF"/>
      </a:lt1>
      <a:dk2>
        <a:srgbClr val="005984"/>
      </a:dk2>
      <a:lt2>
        <a:srgbClr val="CFD4D8"/>
      </a:lt2>
      <a:accent1>
        <a:srgbClr val="00274D"/>
      </a:accent1>
      <a:accent2>
        <a:srgbClr val="910C1B"/>
      </a:accent2>
      <a:accent3>
        <a:srgbClr val="8FC3EA"/>
      </a:accent3>
      <a:accent4>
        <a:srgbClr val="FFC907"/>
      </a:accent4>
      <a:accent5>
        <a:srgbClr val="005984"/>
      </a:accent5>
      <a:accent6>
        <a:srgbClr val="3C8941"/>
      </a:accent6>
      <a:hlink>
        <a:srgbClr val="00B0F0"/>
      </a:hlink>
      <a:folHlink>
        <a:srgbClr val="FAA61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0148-B089-4182-B520-F18F0C69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Gallagher Bassett New Client Set Up Form</Template>
  <TotalTime>1</TotalTime>
  <Pages>4</Pages>
  <Words>586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Set Up Form</vt:lpstr>
    </vt:vector>
  </TitlesOfParts>
  <Company>ACE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Set Up Form</dc:title>
  <dc:creator>Elena Miteva</dc:creator>
  <cp:keywords>New Client Set Up Form</cp:keywords>
  <cp:lastModifiedBy>Alexander Cardona</cp:lastModifiedBy>
  <cp:revision>2</cp:revision>
  <cp:lastPrinted>2017-08-16T22:02:00Z</cp:lastPrinted>
  <dcterms:created xsi:type="dcterms:W3CDTF">2018-02-13T16:00:00Z</dcterms:created>
  <dcterms:modified xsi:type="dcterms:W3CDTF">2018-02-13T16:00:00Z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c98bba3dec764ce59bdb2d1fd5c7c4ea</vt:lpwstr>
  </property>
  <property fmtid="{D5CDD505-2E9C-101B-9397-08002B2CF9AE}" pid="3" name="Jive_LatestUserAccountName">
    <vt:lpwstr>P4MACD</vt:lpwstr>
  </property>
  <property fmtid="{D5CDD505-2E9C-101B-9397-08002B2CF9AE}" pid="4" name="Offisync_ProviderInitializationData">
    <vt:lpwstr>https://village.acegroup.com</vt:lpwstr>
  </property>
  <property fmtid="{D5CDD505-2E9C-101B-9397-08002B2CF9AE}" pid="5" name="Offisync_ServerID">
    <vt:lpwstr>94ca9b7a-279b-472e-ae48-b4a7c6e36abf</vt:lpwstr>
  </property>
  <property fmtid="{D5CDD505-2E9C-101B-9397-08002B2CF9AE}" pid="6" name="Offisync_UpdateToken">
    <vt:lpwstr>4</vt:lpwstr>
  </property>
  <property fmtid="{D5CDD505-2E9C-101B-9397-08002B2CF9AE}" pid="7" name="Offisync_UniqueId">
    <vt:lpwstr>124825</vt:lpwstr>
  </property>
  <property fmtid="{D5CDD505-2E9C-101B-9397-08002B2CF9AE}" pid="8" name="Jive_PrevVersionNumber">
    <vt:lpwstr/>
  </property>
  <property fmtid="{D5CDD505-2E9C-101B-9397-08002B2CF9AE}" pid="9" name="Jive_VersionGuid_v2.5">
    <vt:lpwstr/>
  </property>
  <property fmtid="{D5CDD505-2E9C-101B-9397-08002B2CF9AE}" pid="10" name="Jive_LatestFileFullName">
    <vt:lpwstr/>
  </property>
  <property fmtid="{D5CDD505-2E9C-101B-9397-08002B2CF9AE}" pid="11" name="Jive_ModifiedButNotPublished">
    <vt:lpwstr/>
  </property>
</Properties>
</file>